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6E" w:rsidRPr="004661C7" w:rsidRDefault="00D9286E" w:rsidP="004F211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661C7">
        <w:rPr>
          <w:rFonts w:ascii="Times New Roman" w:hAnsi="Times New Roman"/>
          <w:b/>
          <w:sz w:val="32"/>
          <w:szCs w:val="32"/>
        </w:rPr>
        <w:t>Администрация муниципального образования «Строевское»</w:t>
      </w:r>
    </w:p>
    <w:p w:rsidR="00D9286E" w:rsidRPr="004661C7" w:rsidRDefault="00D9286E" w:rsidP="004F211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661C7">
        <w:rPr>
          <w:rFonts w:ascii="Times New Roman" w:hAnsi="Times New Roman"/>
          <w:b/>
          <w:sz w:val="32"/>
          <w:szCs w:val="32"/>
        </w:rPr>
        <w:t>Устьянского района Архангельской области</w:t>
      </w:r>
    </w:p>
    <w:p w:rsidR="00D9286E" w:rsidRPr="004661C7" w:rsidRDefault="00D9286E" w:rsidP="004F2116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D9286E" w:rsidRPr="004661C7" w:rsidRDefault="00D9286E" w:rsidP="004F211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661C7">
        <w:rPr>
          <w:rFonts w:ascii="Times New Roman" w:hAnsi="Times New Roman"/>
          <w:b/>
          <w:sz w:val="32"/>
          <w:szCs w:val="32"/>
        </w:rPr>
        <w:t>ПОСТАНОВЛЕНИЕ</w:t>
      </w:r>
    </w:p>
    <w:p w:rsidR="00D9286E" w:rsidRPr="004661C7" w:rsidRDefault="00D9286E" w:rsidP="004F2116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4661C7">
        <w:rPr>
          <w:rFonts w:ascii="Times New Roman" w:hAnsi="Times New Roman"/>
          <w:sz w:val="32"/>
          <w:szCs w:val="32"/>
        </w:rPr>
        <w:t>с. Строевское</w:t>
      </w:r>
    </w:p>
    <w:p w:rsidR="00D9286E" w:rsidRDefault="00D9286E" w:rsidP="004F2116">
      <w:pPr>
        <w:spacing w:after="0"/>
        <w:rPr>
          <w:rFonts w:ascii="Times New Roman" w:hAnsi="Times New Roman"/>
          <w:sz w:val="28"/>
          <w:szCs w:val="28"/>
        </w:rPr>
      </w:pPr>
    </w:p>
    <w:p w:rsidR="00D9286E" w:rsidRPr="004661C7" w:rsidRDefault="00D9286E" w:rsidP="004F21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11 марта 2019</w:t>
      </w:r>
      <w:r w:rsidRPr="004661C7">
        <w:rPr>
          <w:rFonts w:ascii="Times New Roman" w:hAnsi="Times New Roman"/>
          <w:sz w:val="28"/>
          <w:szCs w:val="28"/>
        </w:rPr>
        <w:t xml:space="preserve"> года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№  9</w:t>
      </w:r>
    </w:p>
    <w:p w:rsidR="00D9286E" w:rsidRPr="007F3FDE" w:rsidRDefault="00D9286E" w:rsidP="007F3FDE">
      <w:pPr>
        <w:shd w:val="clear" w:color="auto" w:fill="FFFFFF"/>
        <w:spacing w:after="0" w:line="238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7F3FDE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D9286E" w:rsidRPr="007F3FDE" w:rsidRDefault="00D9286E" w:rsidP="007F3FDE">
      <w:pPr>
        <w:shd w:val="clear" w:color="auto" w:fill="FFFFFF"/>
        <w:spacing w:after="0" w:line="238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7F3FD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их поддержки, на долгосрочной основе</w:t>
      </w:r>
    </w:p>
    <w:p w:rsidR="00D9286E" w:rsidRPr="007F3FDE" w:rsidRDefault="00D9286E" w:rsidP="007F3FDE">
      <w:pPr>
        <w:shd w:val="clear" w:color="auto" w:fill="FFFFFF"/>
        <w:spacing w:after="0" w:line="238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7F3FDE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D9286E" w:rsidRDefault="00D9286E" w:rsidP="004F2116">
      <w:pPr>
        <w:pStyle w:val="Header"/>
        <w:tabs>
          <w:tab w:val="left" w:pos="708"/>
        </w:tabs>
        <w:rPr>
          <w:sz w:val="28"/>
          <w:szCs w:val="28"/>
        </w:rPr>
      </w:pPr>
      <w:r>
        <w:tab/>
      </w:r>
      <w:r w:rsidRPr="004F2116">
        <w:rPr>
          <w:sz w:val="28"/>
          <w:szCs w:val="28"/>
        </w:rPr>
        <w:t>В соответствии с п. 4 ст. 18 Федерального закона от 24.07.2007 № 209-ФЗ «О развитии малого и среднего предпринимательства в Российской Федерации», руководствуясь постановлением администрации муниципального образования «Строевское» от 11 марта 2019 года № 8 «</w:t>
      </w:r>
      <w:r w:rsidRPr="004F2116">
        <w:rPr>
          <w:spacing w:val="2"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</w:t>
      </w:r>
      <w:r w:rsidRPr="004F2116">
        <w:rPr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такого имущества в аренду», администрация  муниципального образования «Строевское» </w:t>
      </w:r>
    </w:p>
    <w:p w:rsidR="00D9286E" w:rsidRPr="004F2116" w:rsidRDefault="00D9286E" w:rsidP="004F2116">
      <w:pPr>
        <w:pStyle w:val="Header"/>
        <w:tabs>
          <w:tab w:val="left" w:pos="708"/>
        </w:tabs>
        <w:rPr>
          <w:sz w:val="28"/>
          <w:szCs w:val="28"/>
        </w:rPr>
      </w:pPr>
      <w:r w:rsidRPr="004F2116">
        <w:rPr>
          <w:sz w:val="28"/>
          <w:szCs w:val="28"/>
        </w:rPr>
        <w:t>ПОСТАНОВЛЯЕТ:</w:t>
      </w:r>
    </w:p>
    <w:p w:rsidR="00D9286E" w:rsidRDefault="00D9286E" w:rsidP="007F3FDE">
      <w:pPr>
        <w:shd w:val="clear" w:color="auto" w:fill="FFFFFF"/>
        <w:spacing w:after="0" w:line="23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286E" w:rsidRPr="007F3FDE" w:rsidRDefault="00D9286E" w:rsidP="007F3FDE">
      <w:pPr>
        <w:shd w:val="clear" w:color="auto" w:fill="FFFFFF"/>
        <w:spacing w:after="0" w:line="238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7F3FDE">
        <w:rPr>
          <w:rFonts w:ascii="Times New Roman" w:hAnsi="Times New Roman"/>
          <w:color w:val="000000"/>
          <w:sz w:val="28"/>
          <w:szCs w:val="28"/>
          <w:lang w:eastAsia="ru-RU"/>
        </w:rPr>
        <w:t>1. Утвердить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их поддержки, на долгосрочной основе.</w:t>
      </w:r>
    </w:p>
    <w:p w:rsidR="00D9286E" w:rsidRDefault="00D9286E" w:rsidP="007F3FDE">
      <w:pPr>
        <w:shd w:val="clear" w:color="auto" w:fill="FFFFFF"/>
        <w:spacing w:after="0" w:line="23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286E" w:rsidRPr="007F3FDE" w:rsidRDefault="00D9286E" w:rsidP="007F3FDE">
      <w:pPr>
        <w:shd w:val="clear" w:color="auto" w:fill="FFFFFF"/>
        <w:spacing w:after="0" w:line="238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7F3F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Опубликовать  настоящее  постановление  на  официальном  сайте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 «Строевское».</w:t>
      </w:r>
    </w:p>
    <w:p w:rsidR="00D9286E" w:rsidRDefault="00D9286E" w:rsidP="007F3FDE">
      <w:pPr>
        <w:shd w:val="clear" w:color="auto" w:fill="FFFFFF"/>
        <w:spacing w:after="0" w:line="23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286E" w:rsidRPr="007F3FDE" w:rsidRDefault="00D9286E" w:rsidP="007F3FDE">
      <w:pPr>
        <w:shd w:val="clear" w:color="auto" w:fill="FFFFFF"/>
        <w:spacing w:after="0" w:line="238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7F3FDE">
        <w:rPr>
          <w:rFonts w:ascii="Times New Roman" w:hAnsi="Times New Roman"/>
          <w:color w:val="000000"/>
          <w:sz w:val="28"/>
          <w:szCs w:val="28"/>
          <w:lang w:eastAsia="ru-RU"/>
        </w:rPr>
        <w:t>3. Настоящее постановление вступает в силу с момента подписания.</w:t>
      </w:r>
    </w:p>
    <w:p w:rsidR="00D9286E" w:rsidRPr="007F3FDE" w:rsidRDefault="00D9286E" w:rsidP="007F3FDE">
      <w:pPr>
        <w:shd w:val="clear" w:color="auto" w:fill="FFFFFF"/>
        <w:spacing w:after="0" w:line="238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7F3FDE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D9286E" w:rsidRPr="004F2116" w:rsidRDefault="00D9286E" w:rsidP="004F2116">
      <w:pPr>
        <w:shd w:val="clear" w:color="auto" w:fill="FFFFFF"/>
        <w:spacing w:after="0" w:line="238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  <w:sectPr w:rsidR="00D9286E" w:rsidRPr="004F2116" w:rsidSect="00A260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F3F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                                               С.И. Коняева</w:t>
      </w:r>
    </w:p>
    <w:p w:rsidR="00D9286E" w:rsidRPr="007F3FDE" w:rsidRDefault="00D9286E" w:rsidP="004F2116">
      <w:pPr>
        <w:shd w:val="clear" w:color="auto" w:fill="FFFFFF"/>
        <w:spacing w:after="0" w:line="238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7F3FDE">
        <w:rPr>
          <w:rFonts w:ascii="Times New Roman" w:hAnsi="Times New Roman"/>
          <w:color w:val="000000"/>
          <w:sz w:val="28"/>
          <w:szCs w:val="28"/>
          <w:lang w:eastAsia="ru-RU"/>
        </w:rPr>
        <w:t>УТВЕРЖДЕНО:</w:t>
      </w:r>
    </w:p>
    <w:p w:rsidR="00D9286E" w:rsidRPr="007F3FDE" w:rsidRDefault="00D9286E" w:rsidP="004F2116">
      <w:pPr>
        <w:shd w:val="clear" w:color="auto" w:fill="FFFFFF"/>
        <w:spacing w:after="0" w:line="238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7F3FDE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D9286E" w:rsidRPr="007F3FDE" w:rsidRDefault="00D9286E" w:rsidP="004F2116">
      <w:pPr>
        <w:shd w:val="clear" w:color="auto" w:fill="FFFFFF"/>
        <w:spacing w:after="0" w:line="238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МО «Строевское»</w:t>
      </w:r>
      <w:r w:rsidRPr="007F3F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11.03.2019</w:t>
      </w:r>
      <w:r w:rsidRPr="007F3F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</w:p>
    <w:p w:rsidR="00D9286E" w:rsidRDefault="00D9286E" w:rsidP="007F3FDE">
      <w:pPr>
        <w:shd w:val="clear" w:color="auto" w:fill="FFFFFF"/>
        <w:spacing w:after="0" w:line="238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9286E" w:rsidRPr="007F3FDE" w:rsidRDefault="00D9286E" w:rsidP="007F3FDE">
      <w:pPr>
        <w:shd w:val="clear" w:color="auto" w:fill="FFFFFF"/>
        <w:spacing w:after="0" w:line="238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7F3FD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их поддержки, на долгосрочной основе</w:t>
      </w:r>
    </w:p>
    <w:p w:rsidR="00D9286E" w:rsidRPr="00567A52" w:rsidRDefault="00D9286E" w:rsidP="004F211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1573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552"/>
        <w:gridCol w:w="1842"/>
        <w:gridCol w:w="2694"/>
        <w:gridCol w:w="1984"/>
        <w:gridCol w:w="1985"/>
        <w:gridCol w:w="2268"/>
        <w:gridCol w:w="1984"/>
      </w:tblGrid>
      <w:tr w:rsidR="00D9286E" w:rsidRPr="004F2116" w:rsidTr="001D401A">
        <w:trPr>
          <w:trHeight w:val="20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86E" w:rsidRPr="004F2116" w:rsidRDefault="00D9286E" w:rsidP="001D4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4F2116">
              <w:rPr>
                <w:rFonts w:ascii="Times New Roman" w:hAnsi="Times New Roman"/>
                <w:bCs/>
              </w:rPr>
              <w:t>N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86E" w:rsidRPr="004F2116" w:rsidRDefault="00D9286E" w:rsidP="001D4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4F2116">
              <w:rPr>
                <w:rFonts w:ascii="Times New Roman" w:hAnsi="Times New Roman"/>
                <w:bCs/>
              </w:rPr>
              <w:t>Наименование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86E" w:rsidRPr="004F2116" w:rsidRDefault="00D9286E" w:rsidP="001D4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4F2116">
              <w:rPr>
                <w:rFonts w:ascii="Times New Roman" w:hAnsi="Times New Roman"/>
                <w:bCs/>
              </w:rPr>
              <w:t>Местонахождение (адрес) 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86E" w:rsidRPr="004F2116" w:rsidRDefault="00D9286E" w:rsidP="001D4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4F2116">
              <w:rPr>
                <w:rFonts w:ascii="Times New Roman" w:hAnsi="Times New Roman"/>
                <w:bCs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86E" w:rsidRPr="004F2116" w:rsidRDefault="00D9286E" w:rsidP="001D40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F2116">
              <w:rPr>
                <w:sz w:val="22"/>
                <w:szCs w:val="22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86E" w:rsidRPr="004F2116" w:rsidRDefault="00D9286E" w:rsidP="001D401A">
            <w:pPr>
              <w:jc w:val="center"/>
              <w:rPr>
                <w:rFonts w:ascii="Times New Roman" w:hAnsi="Times New Roman"/>
              </w:rPr>
            </w:pPr>
            <w:r w:rsidRPr="004F2116">
              <w:rPr>
                <w:rFonts w:ascii="Times New Roman" w:hAnsi="Times New Roman"/>
              </w:rPr>
              <w:t>Технические характеристики объекта, год постройки (выпуска)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6E" w:rsidRPr="004F2116" w:rsidRDefault="00D9286E" w:rsidP="001D4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4F2116">
              <w:rPr>
                <w:rFonts w:ascii="Times New Roman" w:hAnsi="Times New Roman"/>
                <w:bCs/>
              </w:rPr>
              <w:t xml:space="preserve">Цель использования объекта при сдаче его в аренду в соответствии с назначением объекта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6E" w:rsidRPr="004F2116" w:rsidRDefault="00D9286E" w:rsidP="001D4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4F2116">
              <w:rPr>
                <w:rFonts w:ascii="Times New Roman" w:hAnsi="Times New Roman"/>
                <w:bCs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D9286E" w:rsidRPr="004F2116" w:rsidTr="001D401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86E" w:rsidRPr="004F2116" w:rsidRDefault="00D9286E" w:rsidP="001D4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4F211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86E" w:rsidRPr="004F2116" w:rsidRDefault="00D9286E" w:rsidP="001D4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4F211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86E" w:rsidRPr="004F2116" w:rsidRDefault="00D9286E" w:rsidP="001D4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4F211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86E" w:rsidRPr="004F2116" w:rsidRDefault="00D9286E" w:rsidP="001D4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4F211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86E" w:rsidRPr="004F2116" w:rsidRDefault="00D9286E" w:rsidP="001D4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4F2116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86E" w:rsidRPr="004F2116" w:rsidRDefault="00D9286E" w:rsidP="001D4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4F2116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6E" w:rsidRPr="004F2116" w:rsidRDefault="00D9286E" w:rsidP="001D4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4F2116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6E" w:rsidRPr="004F2116" w:rsidRDefault="00D9286E" w:rsidP="001D4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4F2116">
              <w:rPr>
                <w:rFonts w:ascii="Times New Roman" w:hAnsi="Times New Roman"/>
                <w:bCs/>
              </w:rPr>
              <w:t>8</w:t>
            </w:r>
          </w:p>
        </w:tc>
      </w:tr>
      <w:tr w:rsidR="00D9286E" w:rsidRPr="00934D9A" w:rsidTr="001D401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86E" w:rsidRPr="00934D9A" w:rsidRDefault="00D9286E" w:rsidP="00934D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D9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86E" w:rsidRPr="00934D9A" w:rsidRDefault="00D9286E" w:rsidP="00934D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D9A">
              <w:rPr>
                <w:rFonts w:ascii="Times New Roman" w:hAnsi="Times New Roman"/>
                <w:bCs/>
                <w:sz w:val="24"/>
                <w:szCs w:val="24"/>
              </w:rPr>
              <w:t>Пилорама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86E" w:rsidRPr="00934D9A" w:rsidRDefault="00D9286E" w:rsidP="00934D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D9A">
              <w:rPr>
                <w:rFonts w:ascii="Times New Roman" w:hAnsi="Times New Roman"/>
                <w:bCs/>
                <w:sz w:val="24"/>
                <w:szCs w:val="24"/>
              </w:rPr>
              <w:t>Архангельская обл., Устьянский р-н., с. Строевское, ул. Центральная, д. 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86E" w:rsidRPr="00934D9A" w:rsidRDefault="00D9286E" w:rsidP="00934D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D9A">
              <w:rPr>
                <w:rFonts w:ascii="Times New Roman" w:hAnsi="Times New Roman"/>
                <w:bCs/>
                <w:sz w:val="24"/>
                <w:szCs w:val="24"/>
              </w:rPr>
              <w:t>29:18:000000:233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86E" w:rsidRPr="00934D9A" w:rsidRDefault="00D9286E" w:rsidP="00934D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D9A">
              <w:rPr>
                <w:rFonts w:ascii="Times New Roman" w:hAnsi="Times New Roman"/>
                <w:bCs/>
                <w:sz w:val="24"/>
                <w:szCs w:val="24"/>
              </w:rPr>
              <w:t>Здание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86E" w:rsidRPr="00934D9A" w:rsidRDefault="00D9286E" w:rsidP="00934D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74 г"/>
              </w:smartTagPr>
              <w:r w:rsidRPr="00934D9A">
                <w:rPr>
                  <w:rFonts w:ascii="Times New Roman" w:hAnsi="Times New Roman"/>
                  <w:bCs/>
                  <w:sz w:val="24"/>
                  <w:szCs w:val="24"/>
                </w:rPr>
                <w:t>1974 г</w:t>
              </w:r>
            </w:smartTag>
            <w:r w:rsidRPr="00934D9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6E" w:rsidRPr="00934D9A" w:rsidRDefault="00D9286E" w:rsidP="00934D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D9A">
              <w:rPr>
                <w:rFonts w:ascii="Times New Roman" w:hAnsi="Times New Roman"/>
                <w:bCs/>
                <w:sz w:val="24"/>
                <w:szCs w:val="24"/>
              </w:rPr>
              <w:t>Лесопереработка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6E" w:rsidRPr="00934D9A" w:rsidRDefault="00D9286E" w:rsidP="00934D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286E" w:rsidRPr="00934D9A" w:rsidTr="001D401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86E" w:rsidRPr="00934D9A" w:rsidRDefault="00D9286E" w:rsidP="00934D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D9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86E" w:rsidRPr="00934D9A" w:rsidRDefault="00D9286E" w:rsidP="0093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9A">
              <w:rPr>
                <w:rFonts w:ascii="Times New Roman" w:hAnsi="Times New Roman"/>
                <w:sz w:val="24"/>
                <w:szCs w:val="24"/>
              </w:rPr>
              <w:t>Земельный участок.</w:t>
            </w:r>
          </w:p>
          <w:p w:rsidR="00D9286E" w:rsidRPr="00934D9A" w:rsidRDefault="00D9286E" w:rsidP="00934D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86E" w:rsidRPr="00934D9A" w:rsidRDefault="00D9286E" w:rsidP="00934D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9A">
              <w:rPr>
                <w:rFonts w:ascii="Times New Roman" w:hAnsi="Times New Roman"/>
                <w:sz w:val="24"/>
                <w:szCs w:val="24"/>
              </w:rPr>
              <w:t xml:space="preserve">Архангельская обл., Устьянский р-н, Строевская с/а,  ориентир </w:t>
            </w:r>
          </w:p>
          <w:p w:rsidR="00D9286E" w:rsidRPr="00934D9A" w:rsidRDefault="00D9286E" w:rsidP="00934D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D9A">
              <w:rPr>
                <w:rFonts w:ascii="Times New Roman" w:hAnsi="Times New Roman"/>
                <w:sz w:val="24"/>
                <w:szCs w:val="24"/>
              </w:rPr>
              <w:t>д. Большое Пенье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86E" w:rsidRPr="00934D9A" w:rsidRDefault="00D9286E" w:rsidP="00934D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D9A">
              <w:rPr>
                <w:rFonts w:ascii="Times New Roman" w:hAnsi="Times New Roman"/>
                <w:sz w:val="24"/>
                <w:szCs w:val="24"/>
              </w:rPr>
              <w:t>29:18:061001:43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86E" w:rsidRPr="00934D9A" w:rsidRDefault="00D9286E" w:rsidP="00934D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D9A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86E" w:rsidRPr="00934D9A" w:rsidRDefault="00D9286E" w:rsidP="00934D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D9A">
              <w:rPr>
                <w:rFonts w:ascii="Times New Roman" w:hAnsi="Times New Roman"/>
                <w:sz w:val="24"/>
                <w:szCs w:val="24"/>
              </w:rPr>
              <w:t>23000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6E" w:rsidRPr="00934D9A" w:rsidRDefault="00D9286E" w:rsidP="0093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9A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назначения.</w:t>
            </w:r>
          </w:p>
          <w:p w:rsidR="00D9286E" w:rsidRPr="00934D9A" w:rsidRDefault="00D9286E" w:rsidP="00934D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D9A">
              <w:rPr>
                <w:rFonts w:ascii="Times New Roman" w:hAnsi="Times New Roman"/>
                <w:sz w:val="24"/>
                <w:szCs w:val="24"/>
              </w:rPr>
              <w:t>Для ведения крестьянского (фермерского)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6E" w:rsidRPr="00934D9A" w:rsidRDefault="00D9286E" w:rsidP="00934D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286E" w:rsidRPr="00934D9A" w:rsidTr="001D401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86E" w:rsidRPr="00934D9A" w:rsidRDefault="00D9286E" w:rsidP="00934D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D9A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86E" w:rsidRPr="00934D9A" w:rsidRDefault="00D9286E" w:rsidP="0093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9A">
              <w:rPr>
                <w:rFonts w:ascii="Times New Roman" w:hAnsi="Times New Roman"/>
                <w:sz w:val="24"/>
                <w:szCs w:val="24"/>
              </w:rPr>
              <w:t>Земельный участок.</w:t>
            </w:r>
          </w:p>
          <w:p w:rsidR="00D9286E" w:rsidRPr="00934D9A" w:rsidRDefault="00D9286E" w:rsidP="00934D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86E" w:rsidRPr="00934D9A" w:rsidRDefault="00D9286E" w:rsidP="00934D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9A">
              <w:rPr>
                <w:rFonts w:ascii="Times New Roman" w:hAnsi="Times New Roman"/>
                <w:sz w:val="24"/>
                <w:szCs w:val="24"/>
              </w:rPr>
              <w:t>Архангельская обл., Устьянский р-н, ТОО «Строевское»</w:t>
            </w:r>
          </w:p>
          <w:p w:rsidR="00D9286E" w:rsidRPr="00934D9A" w:rsidRDefault="00D9286E" w:rsidP="00934D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86E" w:rsidRPr="00934D9A" w:rsidRDefault="00D9286E" w:rsidP="00934D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D9A">
              <w:rPr>
                <w:rFonts w:ascii="Times New Roman" w:hAnsi="Times New Roman"/>
                <w:sz w:val="24"/>
                <w:szCs w:val="24"/>
              </w:rPr>
              <w:t>29:18:000000:4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86E" w:rsidRPr="00934D9A" w:rsidRDefault="00D9286E" w:rsidP="00934D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D9A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86E" w:rsidRPr="00934D9A" w:rsidRDefault="00D9286E" w:rsidP="00934D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D9A">
              <w:rPr>
                <w:rFonts w:ascii="Times New Roman" w:hAnsi="Times New Roman"/>
                <w:bCs/>
                <w:sz w:val="24"/>
                <w:szCs w:val="24"/>
              </w:rPr>
              <w:t>61000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6E" w:rsidRPr="00934D9A" w:rsidRDefault="00D9286E" w:rsidP="0093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9A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назначения.</w:t>
            </w:r>
          </w:p>
          <w:p w:rsidR="00D9286E" w:rsidRPr="00934D9A" w:rsidRDefault="00D9286E" w:rsidP="00934D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D9A">
              <w:rPr>
                <w:rFonts w:ascii="Times New Roman" w:hAnsi="Times New Roman"/>
                <w:sz w:val="24"/>
                <w:szCs w:val="24"/>
              </w:rPr>
              <w:t>Для ведения сельскохозяйственного производства.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6E" w:rsidRPr="00934D9A" w:rsidRDefault="00D9286E" w:rsidP="00934D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9286E" w:rsidRPr="00934D9A" w:rsidRDefault="00D9286E" w:rsidP="00934D9A">
      <w:pPr>
        <w:spacing w:after="0"/>
        <w:rPr>
          <w:rFonts w:ascii="Times New Roman" w:hAnsi="Times New Roman"/>
          <w:sz w:val="24"/>
          <w:szCs w:val="24"/>
        </w:rPr>
      </w:pPr>
    </w:p>
    <w:p w:rsidR="00D9286E" w:rsidRPr="004F2116" w:rsidRDefault="00D9286E" w:rsidP="004F2116">
      <w:pPr>
        <w:shd w:val="clear" w:color="auto" w:fill="FFFFFF"/>
        <w:spacing w:after="0" w:line="238" w:lineRule="atLeast"/>
        <w:jc w:val="center"/>
        <w:rPr>
          <w:rFonts w:ascii="Times New Roman" w:hAnsi="Times New Roman"/>
        </w:rPr>
      </w:pPr>
    </w:p>
    <w:sectPr w:rsidR="00D9286E" w:rsidRPr="004F2116" w:rsidSect="004631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FDE"/>
    <w:rsid w:val="000000F1"/>
    <w:rsid w:val="000006C6"/>
    <w:rsid w:val="00000704"/>
    <w:rsid w:val="0000079A"/>
    <w:rsid w:val="00000847"/>
    <w:rsid w:val="000009DF"/>
    <w:rsid w:val="000009E7"/>
    <w:rsid w:val="00000A5D"/>
    <w:rsid w:val="00000E50"/>
    <w:rsid w:val="00000FA3"/>
    <w:rsid w:val="00001043"/>
    <w:rsid w:val="00001139"/>
    <w:rsid w:val="0000114B"/>
    <w:rsid w:val="00001165"/>
    <w:rsid w:val="00001587"/>
    <w:rsid w:val="0000172C"/>
    <w:rsid w:val="000017C2"/>
    <w:rsid w:val="00001AF3"/>
    <w:rsid w:val="00001B5F"/>
    <w:rsid w:val="00001E9E"/>
    <w:rsid w:val="000023C6"/>
    <w:rsid w:val="00002464"/>
    <w:rsid w:val="000024EA"/>
    <w:rsid w:val="00002B1A"/>
    <w:rsid w:val="00002CAB"/>
    <w:rsid w:val="00003181"/>
    <w:rsid w:val="00003187"/>
    <w:rsid w:val="00003406"/>
    <w:rsid w:val="00003DBC"/>
    <w:rsid w:val="00003FFC"/>
    <w:rsid w:val="000041C5"/>
    <w:rsid w:val="0000435B"/>
    <w:rsid w:val="00004468"/>
    <w:rsid w:val="00004694"/>
    <w:rsid w:val="00004C40"/>
    <w:rsid w:val="00004C63"/>
    <w:rsid w:val="00004EAB"/>
    <w:rsid w:val="00004F1F"/>
    <w:rsid w:val="0000535C"/>
    <w:rsid w:val="00005394"/>
    <w:rsid w:val="0000571B"/>
    <w:rsid w:val="00005941"/>
    <w:rsid w:val="00005A3A"/>
    <w:rsid w:val="00005ADE"/>
    <w:rsid w:val="000062A2"/>
    <w:rsid w:val="0000638C"/>
    <w:rsid w:val="0000662F"/>
    <w:rsid w:val="00006735"/>
    <w:rsid w:val="00006991"/>
    <w:rsid w:val="00006B55"/>
    <w:rsid w:val="00006CA6"/>
    <w:rsid w:val="00006D28"/>
    <w:rsid w:val="00006D6A"/>
    <w:rsid w:val="00006E5A"/>
    <w:rsid w:val="000071D2"/>
    <w:rsid w:val="000076CC"/>
    <w:rsid w:val="000077A1"/>
    <w:rsid w:val="000078AF"/>
    <w:rsid w:val="000079EB"/>
    <w:rsid w:val="00007C82"/>
    <w:rsid w:val="00007EC1"/>
    <w:rsid w:val="00007FE5"/>
    <w:rsid w:val="000100BB"/>
    <w:rsid w:val="00010545"/>
    <w:rsid w:val="000107AE"/>
    <w:rsid w:val="00010BEF"/>
    <w:rsid w:val="00010BF0"/>
    <w:rsid w:val="00010CFD"/>
    <w:rsid w:val="00010E11"/>
    <w:rsid w:val="00010EDE"/>
    <w:rsid w:val="00011020"/>
    <w:rsid w:val="00011097"/>
    <w:rsid w:val="000111DB"/>
    <w:rsid w:val="0001120F"/>
    <w:rsid w:val="0001121D"/>
    <w:rsid w:val="00011413"/>
    <w:rsid w:val="000119C0"/>
    <w:rsid w:val="00011B17"/>
    <w:rsid w:val="00011D21"/>
    <w:rsid w:val="00011E10"/>
    <w:rsid w:val="0001202F"/>
    <w:rsid w:val="00012149"/>
    <w:rsid w:val="000122F9"/>
    <w:rsid w:val="00012771"/>
    <w:rsid w:val="00012C50"/>
    <w:rsid w:val="00012DB8"/>
    <w:rsid w:val="00012F87"/>
    <w:rsid w:val="000134FF"/>
    <w:rsid w:val="00013955"/>
    <w:rsid w:val="000139E4"/>
    <w:rsid w:val="00013B1A"/>
    <w:rsid w:val="00013B2E"/>
    <w:rsid w:val="00013D11"/>
    <w:rsid w:val="00013D80"/>
    <w:rsid w:val="00014003"/>
    <w:rsid w:val="000140D7"/>
    <w:rsid w:val="00014890"/>
    <w:rsid w:val="0001504A"/>
    <w:rsid w:val="000151ED"/>
    <w:rsid w:val="000152DA"/>
    <w:rsid w:val="000155E4"/>
    <w:rsid w:val="0001571E"/>
    <w:rsid w:val="0001575A"/>
    <w:rsid w:val="0001580F"/>
    <w:rsid w:val="00015A07"/>
    <w:rsid w:val="00015B0F"/>
    <w:rsid w:val="00015B4B"/>
    <w:rsid w:val="00015F12"/>
    <w:rsid w:val="00015F7E"/>
    <w:rsid w:val="00016233"/>
    <w:rsid w:val="000164DA"/>
    <w:rsid w:val="00016541"/>
    <w:rsid w:val="000166C6"/>
    <w:rsid w:val="00016856"/>
    <w:rsid w:val="00016993"/>
    <w:rsid w:val="00016AC5"/>
    <w:rsid w:val="00016F37"/>
    <w:rsid w:val="000171D5"/>
    <w:rsid w:val="00017873"/>
    <w:rsid w:val="00017AB8"/>
    <w:rsid w:val="00017C44"/>
    <w:rsid w:val="00017D1C"/>
    <w:rsid w:val="00017E26"/>
    <w:rsid w:val="000201B8"/>
    <w:rsid w:val="000201F5"/>
    <w:rsid w:val="0002037D"/>
    <w:rsid w:val="00020391"/>
    <w:rsid w:val="00020426"/>
    <w:rsid w:val="0002072B"/>
    <w:rsid w:val="00020765"/>
    <w:rsid w:val="000207F1"/>
    <w:rsid w:val="00020AA0"/>
    <w:rsid w:val="00020DE0"/>
    <w:rsid w:val="00020F3C"/>
    <w:rsid w:val="0002104C"/>
    <w:rsid w:val="000214C9"/>
    <w:rsid w:val="0002157B"/>
    <w:rsid w:val="000217D1"/>
    <w:rsid w:val="00021E54"/>
    <w:rsid w:val="00022405"/>
    <w:rsid w:val="00022436"/>
    <w:rsid w:val="000224C8"/>
    <w:rsid w:val="000225C6"/>
    <w:rsid w:val="000226E5"/>
    <w:rsid w:val="00022723"/>
    <w:rsid w:val="000229A9"/>
    <w:rsid w:val="0002305E"/>
    <w:rsid w:val="000230EA"/>
    <w:rsid w:val="00023252"/>
    <w:rsid w:val="000232EC"/>
    <w:rsid w:val="000232EE"/>
    <w:rsid w:val="00023C26"/>
    <w:rsid w:val="00023E3F"/>
    <w:rsid w:val="00023E6C"/>
    <w:rsid w:val="00023ED9"/>
    <w:rsid w:val="00024084"/>
    <w:rsid w:val="00024095"/>
    <w:rsid w:val="00024329"/>
    <w:rsid w:val="000246DD"/>
    <w:rsid w:val="0002488C"/>
    <w:rsid w:val="00024ACC"/>
    <w:rsid w:val="00024C42"/>
    <w:rsid w:val="00024C6E"/>
    <w:rsid w:val="00024D98"/>
    <w:rsid w:val="00024FC1"/>
    <w:rsid w:val="0002514C"/>
    <w:rsid w:val="0002521A"/>
    <w:rsid w:val="00025420"/>
    <w:rsid w:val="000256C0"/>
    <w:rsid w:val="000257E6"/>
    <w:rsid w:val="000258F7"/>
    <w:rsid w:val="0002599A"/>
    <w:rsid w:val="00025AC0"/>
    <w:rsid w:val="00025B61"/>
    <w:rsid w:val="00025E7F"/>
    <w:rsid w:val="000263E4"/>
    <w:rsid w:val="00026459"/>
    <w:rsid w:val="000266AB"/>
    <w:rsid w:val="00026827"/>
    <w:rsid w:val="0002685E"/>
    <w:rsid w:val="00026B94"/>
    <w:rsid w:val="00026C2B"/>
    <w:rsid w:val="00026CD6"/>
    <w:rsid w:val="00026D47"/>
    <w:rsid w:val="000270D4"/>
    <w:rsid w:val="000270E8"/>
    <w:rsid w:val="00027696"/>
    <w:rsid w:val="000277FD"/>
    <w:rsid w:val="00027CFF"/>
    <w:rsid w:val="00027E32"/>
    <w:rsid w:val="000302B4"/>
    <w:rsid w:val="000304E5"/>
    <w:rsid w:val="00030B46"/>
    <w:rsid w:val="00031243"/>
    <w:rsid w:val="0003144C"/>
    <w:rsid w:val="00031726"/>
    <w:rsid w:val="00031A28"/>
    <w:rsid w:val="00031E55"/>
    <w:rsid w:val="000322C6"/>
    <w:rsid w:val="00032419"/>
    <w:rsid w:val="00032633"/>
    <w:rsid w:val="00032696"/>
    <w:rsid w:val="000329E8"/>
    <w:rsid w:val="00032D21"/>
    <w:rsid w:val="00032D33"/>
    <w:rsid w:val="00032E78"/>
    <w:rsid w:val="00032EA0"/>
    <w:rsid w:val="00032FFB"/>
    <w:rsid w:val="0003315F"/>
    <w:rsid w:val="00033190"/>
    <w:rsid w:val="000331AF"/>
    <w:rsid w:val="0003322F"/>
    <w:rsid w:val="000332D0"/>
    <w:rsid w:val="00033461"/>
    <w:rsid w:val="00033A44"/>
    <w:rsid w:val="00033E40"/>
    <w:rsid w:val="00033F01"/>
    <w:rsid w:val="000345AF"/>
    <w:rsid w:val="000345F3"/>
    <w:rsid w:val="00034900"/>
    <w:rsid w:val="00034A3E"/>
    <w:rsid w:val="00034A9A"/>
    <w:rsid w:val="00034B84"/>
    <w:rsid w:val="00034B9B"/>
    <w:rsid w:val="00034EA4"/>
    <w:rsid w:val="00035138"/>
    <w:rsid w:val="00035185"/>
    <w:rsid w:val="0003584B"/>
    <w:rsid w:val="0003588C"/>
    <w:rsid w:val="000358B0"/>
    <w:rsid w:val="00035D53"/>
    <w:rsid w:val="00035D6F"/>
    <w:rsid w:val="00035E1A"/>
    <w:rsid w:val="00036164"/>
    <w:rsid w:val="000362A9"/>
    <w:rsid w:val="00036A18"/>
    <w:rsid w:val="00036D5E"/>
    <w:rsid w:val="00036F53"/>
    <w:rsid w:val="0003701D"/>
    <w:rsid w:val="000373BC"/>
    <w:rsid w:val="000374C6"/>
    <w:rsid w:val="00037696"/>
    <w:rsid w:val="00037797"/>
    <w:rsid w:val="00037819"/>
    <w:rsid w:val="00037852"/>
    <w:rsid w:val="00037ACC"/>
    <w:rsid w:val="00037BB8"/>
    <w:rsid w:val="00037C26"/>
    <w:rsid w:val="00037CCE"/>
    <w:rsid w:val="00037FED"/>
    <w:rsid w:val="0004023E"/>
    <w:rsid w:val="00040AF8"/>
    <w:rsid w:val="000412E6"/>
    <w:rsid w:val="000413EE"/>
    <w:rsid w:val="00041772"/>
    <w:rsid w:val="000417FC"/>
    <w:rsid w:val="0004193E"/>
    <w:rsid w:val="00041CA7"/>
    <w:rsid w:val="00041DD2"/>
    <w:rsid w:val="00041F03"/>
    <w:rsid w:val="00042101"/>
    <w:rsid w:val="00042A12"/>
    <w:rsid w:val="00043029"/>
    <w:rsid w:val="000430DF"/>
    <w:rsid w:val="000431F3"/>
    <w:rsid w:val="0004326A"/>
    <w:rsid w:val="0004346F"/>
    <w:rsid w:val="000434DD"/>
    <w:rsid w:val="000435AE"/>
    <w:rsid w:val="00043709"/>
    <w:rsid w:val="00043874"/>
    <w:rsid w:val="0004391E"/>
    <w:rsid w:val="00043A87"/>
    <w:rsid w:val="00043F7B"/>
    <w:rsid w:val="000441C0"/>
    <w:rsid w:val="0004421F"/>
    <w:rsid w:val="000442CE"/>
    <w:rsid w:val="00044501"/>
    <w:rsid w:val="00044828"/>
    <w:rsid w:val="00044C3D"/>
    <w:rsid w:val="00044C7A"/>
    <w:rsid w:val="00045029"/>
    <w:rsid w:val="0004511E"/>
    <w:rsid w:val="000453A3"/>
    <w:rsid w:val="000454F4"/>
    <w:rsid w:val="000455AA"/>
    <w:rsid w:val="000456B8"/>
    <w:rsid w:val="000457D1"/>
    <w:rsid w:val="00045973"/>
    <w:rsid w:val="000459D4"/>
    <w:rsid w:val="00045BC7"/>
    <w:rsid w:val="00045EBB"/>
    <w:rsid w:val="00045FD2"/>
    <w:rsid w:val="000464F7"/>
    <w:rsid w:val="000467B6"/>
    <w:rsid w:val="000467C5"/>
    <w:rsid w:val="000468A0"/>
    <w:rsid w:val="00046941"/>
    <w:rsid w:val="000469BD"/>
    <w:rsid w:val="00046AFF"/>
    <w:rsid w:val="00046C8F"/>
    <w:rsid w:val="00046E9A"/>
    <w:rsid w:val="00046FCE"/>
    <w:rsid w:val="0004722F"/>
    <w:rsid w:val="0004746A"/>
    <w:rsid w:val="00047843"/>
    <w:rsid w:val="000478E2"/>
    <w:rsid w:val="00047A5C"/>
    <w:rsid w:val="00047E80"/>
    <w:rsid w:val="00047EE1"/>
    <w:rsid w:val="00050086"/>
    <w:rsid w:val="00050099"/>
    <w:rsid w:val="00050282"/>
    <w:rsid w:val="000502A3"/>
    <w:rsid w:val="0005066A"/>
    <w:rsid w:val="000506DE"/>
    <w:rsid w:val="0005075C"/>
    <w:rsid w:val="00050C72"/>
    <w:rsid w:val="0005123E"/>
    <w:rsid w:val="0005124C"/>
    <w:rsid w:val="00051255"/>
    <w:rsid w:val="00051263"/>
    <w:rsid w:val="000514AC"/>
    <w:rsid w:val="00051853"/>
    <w:rsid w:val="00051BAA"/>
    <w:rsid w:val="00051C5D"/>
    <w:rsid w:val="00051D34"/>
    <w:rsid w:val="00052011"/>
    <w:rsid w:val="00052023"/>
    <w:rsid w:val="000523DF"/>
    <w:rsid w:val="0005243F"/>
    <w:rsid w:val="000524D1"/>
    <w:rsid w:val="0005254F"/>
    <w:rsid w:val="000526AB"/>
    <w:rsid w:val="000528BE"/>
    <w:rsid w:val="00052B89"/>
    <w:rsid w:val="0005305A"/>
    <w:rsid w:val="000530BB"/>
    <w:rsid w:val="0005310C"/>
    <w:rsid w:val="0005350B"/>
    <w:rsid w:val="000536CA"/>
    <w:rsid w:val="0005374B"/>
    <w:rsid w:val="0005385F"/>
    <w:rsid w:val="00053BDC"/>
    <w:rsid w:val="00053C98"/>
    <w:rsid w:val="00053E45"/>
    <w:rsid w:val="0005402C"/>
    <w:rsid w:val="00054060"/>
    <w:rsid w:val="000541CC"/>
    <w:rsid w:val="00054295"/>
    <w:rsid w:val="000544C6"/>
    <w:rsid w:val="000546F9"/>
    <w:rsid w:val="0005471A"/>
    <w:rsid w:val="00054803"/>
    <w:rsid w:val="00054AFC"/>
    <w:rsid w:val="00054CBF"/>
    <w:rsid w:val="00054F3E"/>
    <w:rsid w:val="00054F4B"/>
    <w:rsid w:val="00054F86"/>
    <w:rsid w:val="00055056"/>
    <w:rsid w:val="00055520"/>
    <w:rsid w:val="00055604"/>
    <w:rsid w:val="000556EA"/>
    <w:rsid w:val="00055756"/>
    <w:rsid w:val="000557B9"/>
    <w:rsid w:val="000557FC"/>
    <w:rsid w:val="00055E3A"/>
    <w:rsid w:val="00055EA0"/>
    <w:rsid w:val="00056098"/>
    <w:rsid w:val="000562CC"/>
    <w:rsid w:val="00056533"/>
    <w:rsid w:val="000565BB"/>
    <w:rsid w:val="00056B96"/>
    <w:rsid w:val="00056D20"/>
    <w:rsid w:val="00056E1A"/>
    <w:rsid w:val="00056E7D"/>
    <w:rsid w:val="00056FB2"/>
    <w:rsid w:val="000571AE"/>
    <w:rsid w:val="00057585"/>
    <w:rsid w:val="0005761D"/>
    <w:rsid w:val="000577F3"/>
    <w:rsid w:val="00057832"/>
    <w:rsid w:val="0005785C"/>
    <w:rsid w:val="000578AB"/>
    <w:rsid w:val="00057AFC"/>
    <w:rsid w:val="00057D7D"/>
    <w:rsid w:val="00060074"/>
    <w:rsid w:val="000600C8"/>
    <w:rsid w:val="00060997"/>
    <w:rsid w:val="00060B78"/>
    <w:rsid w:val="00060C3A"/>
    <w:rsid w:val="0006100A"/>
    <w:rsid w:val="0006116C"/>
    <w:rsid w:val="000613F7"/>
    <w:rsid w:val="00061A50"/>
    <w:rsid w:val="00061A5E"/>
    <w:rsid w:val="00061AE9"/>
    <w:rsid w:val="00061B7B"/>
    <w:rsid w:val="00061CF4"/>
    <w:rsid w:val="00061DED"/>
    <w:rsid w:val="00061DFE"/>
    <w:rsid w:val="00061E2E"/>
    <w:rsid w:val="00062097"/>
    <w:rsid w:val="00062627"/>
    <w:rsid w:val="00062758"/>
    <w:rsid w:val="0006278C"/>
    <w:rsid w:val="0006279E"/>
    <w:rsid w:val="000628C4"/>
    <w:rsid w:val="0006299C"/>
    <w:rsid w:val="00062A5F"/>
    <w:rsid w:val="00062BD4"/>
    <w:rsid w:val="00062D6F"/>
    <w:rsid w:val="0006324F"/>
    <w:rsid w:val="00063306"/>
    <w:rsid w:val="0006334F"/>
    <w:rsid w:val="000638AD"/>
    <w:rsid w:val="00063E1B"/>
    <w:rsid w:val="000643BE"/>
    <w:rsid w:val="000644B4"/>
    <w:rsid w:val="0006450D"/>
    <w:rsid w:val="000645DC"/>
    <w:rsid w:val="00064859"/>
    <w:rsid w:val="00064C9E"/>
    <w:rsid w:val="00064DF5"/>
    <w:rsid w:val="0006500C"/>
    <w:rsid w:val="000654C8"/>
    <w:rsid w:val="00065774"/>
    <w:rsid w:val="000657B4"/>
    <w:rsid w:val="000658DD"/>
    <w:rsid w:val="00065C6D"/>
    <w:rsid w:val="00065D50"/>
    <w:rsid w:val="0006632F"/>
    <w:rsid w:val="0006645A"/>
    <w:rsid w:val="00066525"/>
    <w:rsid w:val="0006656F"/>
    <w:rsid w:val="000665C4"/>
    <w:rsid w:val="000665EE"/>
    <w:rsid w:val="00066758"/>
    <w:rsid w:val="000667CB"/>
    <w:rsid w:val="000667F0"/>
    <w:rsid w:val="0006692C"/>
    <w:rsid w:val="00066B8C"/>
    <w:rsid w:val="00066C39"/>
    <w:rsid w:val="00066CBF"/>
    <w:rsid w:val="00066DC8"/>
    <w:rsid w:val="00066DCA"/>
    <w:rsid w:val="00066FF7"/>
    <w:rsid w:val="000673BB"/>
    <w:rsid w:val="000675D9"/>
    <w:rsid w:val="000675E8"/>
    <w:rsid w:val="0006763A"/>
    <w:rsid w:val="000677D9"/>
    <w:rsid w:val="00067EDD"/>
    <w:rsid w:val="00070394"/>
    <w:rsid w:val="00070B57"/>
    <w:rsid w:val="00070C0B"/>
    <w:rsid w:val="00070C8C"/>
    <w:rsid w:val="00070CEB"/>
    <w:rsid w:val="00070D80"/>
    <w:rsid w:val="00070DC6"/>
    <w:rsid w:val="00070EFB"/>
    <w:rsid w:val="00070FB5"/>
    <w:rsid w:val="00070FCE"/>
    <w:rsid w:val="00071008"/>
    <w:rsid w:val="00071047"/>
    <w:rsid w:val="00071107"/>
    <w:rsid w:val="0007130F"/>
    <w:rsid w:val="00071574"/>
    <w:rsid w:val="000715E6"/>
    <w:rsid w:val="0007162A"/>
    <w:rsid w:val="0007183D"/>
    <w:rsid w:val="0007194F"/>
    <w:rsid w:val="00071A49"/>
    <w:rsid w:val="00071ABF"/>
    <w:rsid w:val="00071BDC"/>
    <w:rsid w:val="00071DDE"/>
    <w:rsid w:val="0007207A"/>
    <w:rsid w:val="000720D5"/>
    <w:rsid w:val="000723A1"/>
    <w:rsid w:val="00072545"/>
    <w:rsid w:val="00072979"/>
    <w:rsid w:val="00072AF9"/>
    <w:rsid w:val="00073E08"/>
    <w:rsid w:val="00073FB1"/>
    <w:rsid w:val="00074194"/>
    <w:rsid w:val="00074255"/>
    <w:rsid w:val="000743E1"/>
    <w:rsid w:val="00074491"/>
    <w:rsid w:val="00074898"/>
    <w:rsid w:val="0007492A"/>
    <w:rsid w:val="00074973"/>
    <w:rsid w:val="00074D51"/>
    <w:rsid w:val="00075017"/>
    <w:rsid w:val="00075022"/>
    <w:rsid w:val="000753CF"/>
    <w:rsid w:val="00075712"/>
    <w:rsid w:val="00075725"/>
    <w:rsid w:val="0007593D"/>
    <w:rsid w:val="00075BA2"/>
    <w:rsid w:val="00075DC0"/>
    <w:rsid w:val="00075EFF"/>
    <w:rsid w:val="0007610B"/>
    <w:rsid w:val="000762B1"/>
    <w:rsid w:val="00076320"/>
    <w:rsid w:val="000768C9"/>
    <w:rsid w:val="00076988"/>
    <w:rsid w:val="00076C92"/>
    <w:rsid w:val="00076D4A"/>
    <w:rsid w:val="00076D61"/>
    <w:rsid w:val="00076DEE"/>
    <w:rsid w:val="00076DFE"/>
    <w:rsid w:val="00076EE3"/>
    <w:rsid w:val="000770BE"/>
    <w:rsid w:val="000771C0"/>
    <w:rsid w:val="00077318"/>
    <w:rsid w:val="00077B80"/>
    <w:rsid w:val="00077BE0"/>
    <w:rsid w:val="00077C9E"/>
    <w:rsid w:val="00077D7C"/>
    <w:rsid w:val="000800CD"/>
    <w:rsid w:val="0008023C"/>
    <w:rsid w:val="000804FB"/>
    <w:rsid w:val="00080893"/>
    <w:rsid w:val="000808FA"/>
    <w:rsid w:val="00080D97"/>
    <w:rsid w:val="0008155E"/>
    <w:rsid w:val="00081BFC"/>
    <w:rsid w:val="00081C96"/>
    <w:rsid w:val="00081D74"/>
    <w:rsid w:val="00082094"/>
    <w:rsid w:val="000824B5"/>
    <w:rsid w:val="0008267B"/>
    <w:rsid w:val="000826B4"/>
    <w:rsid w:val="00082736"/>
    <w:rsid w:val="000827A4"/>
    <w:rsid w:val="000827C0"/>
    <w:rsid w:val="000828E9"/>
    <w:rsid w:val="00082BAE"/>
    <w:rsid w:val="00082C8E"/>
    <w:rsid w:val="00082C97"/>
    <w:rsid w:val="00083AB5"/>
    <w:rsid w:val="00083DB5"/>
    <w:rsid w:val="00083E0E"/>
    <w:rsid w:val="000844D1"/>
    <w:rsid w:val="000846DE"/>
    <w:rsid w:val="0008483B"/>
    <w:rsid w:val="00084AA0"/>
    <w:rsid w:val="00085193"/>
    <w:rsid w:val="000851CD"/>
    <w:rsid w:val="000851DF"/>
    <w:rsid w:val="000854A9"/>
    <w:rsid w:val="000856EA"/>
    <w:rsid w:val="0008572D"/>
    <w:rsid w:val="00085A5A"/>
    <w:rsid w:val="00085BEB"/>
    <w:rsid w:val="00085C21"/>
    <w:rsid w:val="00085C60"/>
    <w:rsid w:val="00085EE6"/>
    <w:rsid w:val="0008629B"/>
    <w:rsid w:val="000862FA"/>
    <w:rsid w:val="00086305"/>
    <w:rsid w:val="000864A1"/>
    <w:rsid w:val="0008678B"/>
    <w:rsid w:val="00086AFE"/>
    <w:rsid w:val="00086C44"/>
    <w:rsid w:val="00086E06"/>
    <w:rsid w:val="00086E9D"/>
    <w:rsid w:val="00087043"/>
    <w:rsid w:val="0008714A"/>
    <w:rsid w:val="00087440"/>
    <w:rsid w:val="0008761B"/>
    <w:rsid w:val="0008762B"/>
    <w:rsid w:val="00087669"/>
    <w:rsid w:val="000876C2"/>
    <w:rsid w:val="000877CC"/>
    <w:rsid w:val="00087927"/>
    <w:rsid w:val="0009009B"/>
    <w:rsid w:val="000901DE"/>
    <w:rsid w:val="00090335"/>
    <w:rsid w:val="000904A7"/>
    <w:rsid w:val="000909B1"/>
    <w:rsid w:val="00090A12"/>
    <w:rsid w:val="00090CE3"/>
    <w:rsid w:val="0009109A"/>
    <w:rsid w:val="00091324"/>
    <w:rsid w:val="000913D7"/>
    <w:rsid w:val="000913E7"/>
    <w:rsid w:val="0009145D"/>
    <w:rsid w:val="000914FA"/>
    <w:rsid w:val="000918DC"/>
    <w:rsid w:val="0009198D"/>
    <w:rsid w:val="00091A93"/>
    <w:rsid w:val="00091BA4"/>
    <w:rsid w:val="00091D53"/>
    <w:rsid w:val="00091F38"/>
    <w:rsid w:val="000928BB"/>
    <w:rsid w:val="0009294F"/>
    <w:rsid w:val="000929FF"/>
    <w:rsid w:val="0009307E"/>
    <w:rsid w:val="0009325A"/>
    <w:rsid w:val="000934E4"/>
    <w:rsid w:val="00093827"/>
    <w:rsid w:val="00093986"/>
    <w:rsid w:val="00093B21"/>
    <w:rsid w:val="00093C62"/>
    <w:rsid w:val="00093D21"/>
    <w:rsid w:val="00093DDB"/>
    <w:rsid w:val="000940E3"/>
    <w:rsid w:val="0009459C"/>
    <w:rsid w:val="000948C9"/>
    <w:rsid w:val="00094A5A"/>
    <w:rsid w:val="00094B66"/>
    <w:rsid w:val="00094BAD"/>
    <w:rsid w:val="00094BD8"/>
    <w:rsid w:val="0009537C"/>
    <w:rsid w:val="00095553"/>
    <w:rsid w:val="00096086"/>
    <w:rsid w:val="0009630D"/>
    <w:rsid w:val="00096381"/>
    <w:rsid w:val="0009657B"/>
    <w:rsid w:val="0009688D"/>
    <w:rsid w:val="00096A9D"/>
    <w:rsid w:val="00096CF1"/>
    <w:rsid w:val="00096D86"/>
    <w:rsid w:val="000971B3"/>
    <w:rsid w:val="00097242"/>
    <w:rsid w:val="000972A8"/>
    <w:rsid w:val="00097412"/>
    <w:rsid w:val="00097438"/>
    <w:rsid w:val="000976F5"/>
    <w:rsid w:val="00097803"/>
    <w:rsid w:val="00097B44"/>
    <w:rsid w:val="00097C23"/>
    <w:rsid w:val="000A0284"/>
    <w:rsid w:val="000A04F8"/>
    <w:rsid w:val="000A0894"/>
    <w:rsid w:val="000A0C20"/>
    <w:rsid w:val="000A0CA5"/>
    <w:rsid w:val="000A0D09"/>
    <w:rsid w:val="000A0DF5"/>
    <w:rsid w:val="000A0E22"/>
    <w:rsid w:val="000A0E45"/>
    <w:rsid w:val="000A12AF"/>
    <w:rsid w:val="000A13B6"/>
    <w:rsid w:val="000A14AE"/>
    <w:rsid w:val="000A1656"/>
    <w:rsid w:val="000A18D3"/>
    <w:rsid w:val="000A1938"/>
    <w:rsid w:val="000A19DC"/>
    <w:rsid w:val="000A1C9E"/>
    <w:rsid w:val="000A1E12"/>
    <w:rsid w:val="000A1E49"/>
    <w:rsid w:val="000A21C2"/>
    <w:rsid w:val="000A24FA"/>
    <w:rsid w:val="000A28AD"/>
    <w:rsid w:val="000A2959"/>
    <w:rsid w:val="000A2B97"/>
    <w:rsid w:val="000A2BE4"/>
    <w:rsid w:val="000A3064"/>
    <w:rsid w:val="000A3322"/>
    <w:rsid w:val="000A375E"/>
    <w:rsid w:val="000A3765"/>
    <w:rsid w:val="000A3858"/>
    <w:rsid w:val="000A38B3"/>
    <w:rsid w:val="000A3BAF"/>
    <w:rsid w:val="000A3E82"/>
    <w:rsid w:val="000A3FFF"/>
    <w:rsid w:val="000A45AB"/>
    <w:rsid w:val="000A46A6"/>
    <w:rsid w:val="000A46C0"/>
    <w:rsid w:val="000A4800"/>
    <w:rsid w:val="000A4860"/>
    <w:rsid w:val="000A4949"/>
    <w:rsid w:val="000A4C2D"/>
    <w:rsid w:val="000A4DBF"/>
    <w:rsid w:val="000A50B5"/>
    <w:rsid w:val="000A5827"/>
    <w:rsid w:val="000A58D0"/>
    <w:rsid w:val="000A5950"/>
    <w:rsid w:val="000A5961"/>
    <w:rsid w:val="000A5982"/>
    <w:rsid w:val="000A5C2D"/>
    <w:rsid w:val="000A5C82"/>
    <w:rsid w:val="000A5DA4"/>
    <w:rsid w:val="000A5DE1"/>
    <w:rsid w:val="000A5E23"/>
    <w:rsid w:val="000A6082"/>
    <w:rsid w:val="000A627C"/>
    <w:rsid w:val="000A63DC"/>
    <w:rsid w:val="000A6574"/>
    <w:rsid w:val="000A6685"/>
    <w:rsid w:val="000A68B3"/>
    <w:rsid w:val="000A6F4D"/>
    <w:rsid w:val="000A6F9A"/>
    <w:rsid w:val="000A70DF"/>
    <w:rsid w:val="000A7246"/>
    <w:rsid w:val="000A7873"/>
    <w:rsid w:val="000A7AD6"/>
    <w:rsid w:val="000A7D9D"/>
    <w:rsid w:val="000B01DF"/>
    <w:rsid w:val="000B0261"/>
    <w:rsid w:val="000B0451"/>
    <w:rsid w:val="000B066E"/>
    <w:rsid w:val="000B0835"/>
    <w:rsid w:val="000B0B95"/>
    <w:rsid w:val="000B0DBA"/>
    <w:rsid w:val="000B0E35"/>
    <w:rsid w:val="000B1551"/>
    <w:rsid w:val="000B1992"/>
    <w:rsid w:val="000B1B26"/>
    <w:rsid w:val="000B1CF1"/>
    <w:rsid w:val="000B1E8E"/>
    <w:rsid w:val="000B1F19"/>
    <w:rsid w:val="000B1F57"/>
    <w:rsid w:val="000B1F96"/>
    <w:rsid w:val="000B214C"/>
    <w:rsid w:val="000B2622"/>
    <w:rsid w:val="000B2839"/>
    <w:rsid w:val="000B2A6A"/>
    <w:rsid w:val="000B2B19"/>
    <w:rsid w:val="000B2B9C"/>
    <w:rsid w:val="000B2E3E"/>
    <w:rsid w:val="000B320A"/>
    <w:rsid w:val="000B3634"/>
    <w:rsid w:val="000B3705"/>
    <w:rsid w:val="000B3BFC"/>
    <w:rsid w:val="000B3FE4"/>
    <w:rsid w:val="000B4198"/>
    <w:rsid w:val="000B41E5"/>
    <w:rsid w:val="000B41E7"/>
    <w:rsid w:val="000B42BF"/>
    <w:rsid w:val="000B4594"/>
    <w:rsid w:val="000B4BB4"/>
    <w:rsid w:val="000B4D14"/>
    <w:rsid w:val="000B4FCF"/>
    <w:rsid w:val="000B5345"/>
    <w:rsid w:val="000B53D5"/>
    <w:rsid w:val="000B54AE"/>
    <w:rsid w:val="000B5557"/>
    <w:rsid w:val="000B55FE"/>
    <w:rsid w:val="000B57F1"/>
    <w:rsid w:val="000B59DC"/>
    <w:rsid w:val="000B5A3B"/>
    <w:rsid w:val="000B5A78"/>
    <w:rsid w:val="000B5BF2"/>
    <w:rsid w:val="000B5CCD"/>
    <w:rsid w:val="000B5EAA"/>
    <w:rsid w:val="000B5FB6"/>
    <w:rsid w:val="000B606C"/>
    <w:rsid w:val="000B665C"/>
    <w:rsid w:val="000B68EE"/>
    <w:rsid w:val="000B6A45"/>
    <w:rsid w:val="000B6EB8"/>
    <w:rsid w:val="000B72FF"/>
    <w:rsid w:val="000B766B"/>
    <w:rsid w:val="000B77CE"/>
    <w:rsid w:val="000B7877"/>
    <w:rsid w:val="000B7DF7"/>
    <w:rsid w:val="000B7EAE"/>
    <w:rsid w:val="000C0092"/>
    <w:rsid w:val="000C01C4"/>
    <w:rsid w:val="000C021B"/>
    <w:rsid w:val="000C0312"/>
    <w:rsid w:val="000C058C"/>
    <w:rsid w:val="000C068D"/>
    <w:rsid w:val="000C0976"/>
    <w:rsid w:val="000C115B"/>
    <w:rsid w:val="000C11DB"/>
    <w:rsid w:val="000C133D"/>
    <w:rsid w:val="000C1594"/>
    <w:rsid w:val="000C1597"/>
    <w:rsid w:val="000C164E"/>
    <w:rsid w:val="000C1702"/>
    <w:rsid w:val="000C1AE4"/>
    <w:rsid w:val="000C2371"/>
    <w:rsid w:val="000C23A0"/>
    <w:rsid w:val="000C283B"/>
    <w:rsid w:val="000C2894"/>
    <w:rsid w:val="000C29BF"/>
    <w:rsid w:val="000C2B00"/>
    <w:rsid w:val="000C2BB1"/>
    <w:rsid w:val="000C3464"/>
    <w:rsid w:val="000C35F3"/>
    <w:rsid w:val="000C37C6"/>
    <w:rsid w:val="000C37FB"/>
    <w:rsid w:val="000C38DB"/>
    <w:rsid w:val="000C3CEF"/>
    <w:rsid w:val="000C3F25"/>
    <w:rsid w:val="000C4110"/>
    <w:rsid w:val="000C479C"/>
    <w:rsid w:val="000C4B5F"/>
    <w:rsid w:val="000C4F19"/>
    <w:rsid w:val="000C54AF"/>
    <w:rsid w:val="000C5534"/>
    <w:rsid w:val="000C56E1"/>
    <w:rsid w:val="000C57C3"/>
    <w:rsid w:val="000C5B57"/>
    <w:rsid w:val="000C5C62"/>
    <w:rsid w:val="000C6917"/>
    <w:rsid w:val="000C6A7A"/>
    <w:rsid w:val="000C6BAC"/>
    <w:rsid w:val="000C6D4D"/>
    <w:rsid w:val="000C6E16"/>
    <w:rsid w:val="000C6EE3"/>
    <w:rsid w:val="000C6F8A"/>
    <w:rsid w:val="000C704E"/>
    <w:rsid w:val="000C7051"/>
    <w:rsid w:val="000C7059"/>
    <w:rsid w:val="000C70C8"/>
    <w:rsid w:val="000C73BB"/>
    <w:rsid w:val="000C752F"/>
    <w:rsid w:val="000C772A"/>
    <w:rsid w:val="000C7A9E"/>
    <w:rsid w:val="000C7D1C"/>
    <w:rsid w:val="000C7DA3"/>
    <w:rsid w:val="000D0573"/>
    <w:rsid w:val="000D05BE"/>
    <w:rsid w:val="000D07AE"/>
    <w:rsid w:val="000D0CB2"/>
    <w:rsid w:val="000D100B"/>
    <w:rsid w:val="000D11E5"/>
    <w:rsid w:val="000D130B"/>
    <w:rsid w:val="000D157C"/>
    <w:rsid w:val="000D17EF"/>
    <w:rsid w:val="000D1A92"/>
    <w:rsid w:val="000D1D2F"/>
    <w:rsid w:val="000D25AD"/>
    <w:rsid w:val="000D2A28"/>
    <w:rsid w:val="000D2AF0"/>
    <w:rsid w:val="000D2BE8"/>
    <w:rsid w:val="000D2F28"/>
    <w:rsid w:val="000D31C9"/>
    <w:rsid w:val="000D3320"/>
    <w:rsid w:val="000D3355"/>
    <w:rsid w:val="000D3A6B"/>
    <w:rsid w:val="000D3AF7"/>
    <w:rsid w:val="000D3B2B"/>
    <w:rsid w:val="000D3C56"/>
    <w:rsid w:val="000D3CB5"/>
    <w:rsid w:val="000D3FBF"/>
    <w:rsid w:val="000D493E"/>
    <w:rsid w:val="000D494F"/>
    <w:rsid w:val="000D49F7"/>
    <w:rsid w:val="000D4BE7"/>
    <w:rsid w:val="000D4C97"/>
    <w:rsid w:val="000D4E96"/>
    <w:rsid w:val="000D510F"/>
    <w:rsid w:val="000D513F"/>
    <w:rsid w:val="000D5602"/>
    <w:rsid w:val="000D5607"/>
    <w:rsid w:val="000D572B"/>
    <w:rsid w:val="000D5974"/>
    <w:rsid w:val="000D5B80"/>
    <w:rsid w:val="000D5E6C"/>
    <w:rsid w:val="000D5F68"/>
    <w:rsid w:val="000D60BB"/>
    <w:rsid w:val="000D64A0"/>
    <w:rsid w:val="000D65C9"/>
    <w:rsid w:val="000D65CD"/>
    <w:rsid w:val="000D66AD"/>
    <w:rsid w:val="000D6B79"/>
    <w:rsid w:val="000D6DA8"/>
    <w:rsid w:val="000D6DCB"/>
    <w:rsid w:val="000D6E36"/>
    <w:rsid w:val="000D6F43"/>
    <w:rsid w:val="000D7280"/>
    <w:rsid w:val="000D7700"/>
    <w:rsid w:val="000D792A"/>
    <w:rsid w:val="000D7FF7"/>
    <w:rsid w:val="000E004A"/>
    <w:rsid w:val="000E021C"/>
    <w:rsid w:val="000E023C"/>
    <w:rsid w:val="000E0255"/>
    <w:rsid w:val="000E02E0"/>
    <w:rsid w:val="000E032B"/>
    <w:rsid w:val="000E0C88"/>
    <w:rsid w:val="000E0ED2"/>
    <w:rsid w:val="000E0EF4"/>
    <w:rsid w:val="000E0FC2"/>
    <w:rsid w:val="000E1198"/>
    <w:rsid w:val="000E11A4"/>
    <w:rsid w:val="000E12EE"/>
    <w:rsid w:val="000E1605"/>
    <w:rsid w:val="000E160A"/>
    <w:rsid w:val="000E1801"/>
    <w:rsid w:val="000E1FA4"/>
    <w:rsid w:val="000E21ED"/>
    <w:rsid w:val="000E2314"/>
    <w:rsid w:val="000E2372"/>
    <w:rsid w:val="000E24C9"/>
    <w:rsid w:val="000E271E"/>
    <w:rsid w:val="000E2B3E"/>
    <w:rsid w:val="000E2E2E"/>
    <w:rsid w:val="000E3535"/>
    <w:rsid w:val="000E36A7"/>
    <w:rsid w:val="000E38B6"/>
    <w:rsid w:val="000E3D81"/>
    <w:rsid w:val="000E3E9A"/>
    <w:rsid w:val="000E3F65"/>
    <w:rsid w:val="000E3F7D"/>
    <w:rsid w:val="000E4314"/>
    <w:rsid w:val="000E4614"/>
    <w:rsid w:val="000E4A43"/>
    <w:rsid w:val="000E4C6A"/>
    <w:rsid w:val="000E4D5D"/>
    <w:rsid w:val="000E4D8D"/>
    <w:rsid w:val="000E4E01"/>
    <w:rsid w:val="000E4EAC"/>
    <w:rsid w:val="000E4F65"/>
    <w:rsid w:val="000E5261"/>
    <w:rsid w:val="000E53B1"/>
    <w:rsid w:val="000E53C3"/>
    <w:rsid w:val="000E53FA"/>
    <w:rsid w:val="000E5774"/>
    <w:rsid w:val="000E5814"/>
    <w:rsid w:val="000E5C88"/>
    <w:rsid w:val="000E5D25"/>
    <w:rsid w:val="000E608A"/>
    <w:rsid w:val="000E640D"/>
    <w:rsid w:val="000E66A0"/>
    <w:rsid w:val="000E6BA2"/>
    <w:rsid w:val="000E6F3F"/>
    <w:rsid w:val="000E6F63"/>
    <w:rsid w:val="000E70AA"/>
    <w:rsid w:val="000E717B"/>
    <w:rsid w:val="000E7427"/>
    <w:rsid w:val="000E75BB"/>
    <w:rsid w:val="000E77F3"/>
    <w:rsid w:val="000E7C2C"/>
    <w:rsid w:val="000F0009"/>
    <w:rsid w:val="000F0062"/>
    <w:rsid w:val="000F02C2"/>
    <w:rsid w:val="000F0456"/>
    <w:rsid w:val="000F052E"/>
    <w:rsid w:val="000F05BC"/>
    <w:rsid w:val="000F0640"/>
    <w:rsid w:val="000F093B"/>
    <w:rsid w:val="000F0CD4"/>
    <w:rsid w:val="000F0E35"/>
    <w:rsid w:val="000F0EE2"/>
    <w:rsid w:val="000F10F1"/>
    <w:rsid w:val="000F1179"/>
    <w:rsid w:val="000F1442"/>
    <w:rsid w:val="000F19FF"/>
    <w:rsid w:val="000F1AD7"/>
    <w:rsid w:val="000F1BAC"/>
    <w:rsid w:val="000F1D36"/>
    <w:rsid w:val="000F1DCD"/>
    <w:rsid w:val="000F266B"/>
    <w:rsid w:val="000F27E9"/>
    <w:rsid w:val="000F2CE4"/>
    <w:rsid w:val="000F2F6B"/>
    <w:rsid w:val="000F2F98"/>
    <w:rsid w:val="000F31C7"/>
    <w:rsid w:val="000F35B8"/>
    <w:rsid w:val="000F36A9"/>
    <w:rsid w:val="000F3A20"/>
    <w:rsid w:val="000F3A70"/>
    <w:rsid w:val="000F3B8B"/>
    <w:rsid w:val="000F3EF4"/>
    <w:rsid w:val="000F3F36"/>
    <w:rsid w:val="000F3FE4"/>
    <w:rsid w:val="000F408E"/>
    <w:rsid w:val="000F428B"/>
    <w:rsid w:val="000F42EF"/>
    <w:rsid w:val="000F4588"/>
    <w:rsid w:val="000F4653"/>
    <w:rsid w:val="000F482D"/>
    <w:rsid w:val="000F4893"/>
    <w:rsid w:val="000F4906"/>
    <w:rsid w:val="000F4AF5"/>
    <w:rsid w:val="000F4B10"/>
    <w:rsid w:val="000F4B83"/>
    <w:rsid w:val="000F4BCA"/>
    <w:rsid w:val="000F4CE3"/>
    <w:rsid w:val="000F4E07"/>
    <w:rsid w:val="000F4F6B"/>
    <w:rsid w:val="000F5452"/>
    <w:rsid w:val="000F5672"/>
    <w:rsid w:val="000F56D0"/>
    <w:rsid w:val="000F588F"/>
    <w:rsid w:val="000F64C7"/>
    <w:rsid w:val="000F673E"/>
    <w:rsid w:val="000F6A28"/>
    <w:rsid w:val="000F6B10"/>
    <w:rsid w:val="000F6B92"/>
    <w:rsid w:val="000F6C8F"/>
    <w:rsid w:val="000F6C98"/>
    <w:rsid w:val="000F723D"/>
    <w:rsid w:val="000F74A6"/>
    <w:rsid w:val="000F757B"/>
    <w:rsid w:val="000F78BD"/>
    <w:rsid w:val="000F7BCC"/>
    <w:rsid w:val="000F7E72"/>
    <w:rsid w:val="000F7EC6"/>
    <w:rsid w:val="000F7EED"/>
    <w:rsid w:val="001000C1"/>
    <w:rsid w:val="00100264"/>
    <w:rsid w:val="001003C7"/>
    <w:rsid w:val="0010060D"/>
    <w:rsid w:val="0010087B"/>
    <w:rsid w:val="00100A33"/>
    <w:rsid w:val="00100A8D"/>
    <w:rsid w:val="00100CFD"/>
    <w:rsid w:val="00100E07"/>
    <w:rsid w:val="00100FBD"/>
    <w:rsid w:val="0010100B"/>
    <w:rsid w:val="001019F8"/>
    <w:rsid w:val="00101B8A"/>
    <w:rsid w:val="00101F6B"/>
    <w:rsid w:val="00101FBB"/>
    <w:rsid w:val="001021AA"/>
    <w:rsid w:val="00102405"/>
    <w:rsid w:val="00102430"/>
    <w:rsid w:val="001025F9"/>
    <w:rsid w:val="001027F7"/>
    <w:rsid w:val="001028F1"/>
    <w:rsid w:val="001030C9"/>
    <w:rsid w:val="001030E1"/>
    <w:rsid w:val="00103461"/>
    <w:rsid w:val="001036F9"/>
    <w:rsid w:val="00103778"/>
    <w:rsid w:val="00103C69"/>
    <w:rsid w:val="00103E42"/>
    <w:rsid w:val="00103E48"/>
    <w:rsid w:val="00103EBE"/>
    <w:rsid w:val="00103F9D"/>
    <w:rsid w:val="001041B6"/>
    <w:rsid w:val="00104668"/>
    <w:rsid w:val="00104810"/>
    <w:rsid w:val="001048AB"/>
    <w:rsid w:val="00104E38"/>
    <w:rsid w:val="00104E56"/>
    <w:rsid w:val="00104EB1"/>
    <w:rsid w:val="00104FBD"/>
    <w:rsid w:val="00105348"/>
    <w:rsid w:val="0010561E"/>
    <w:rsid w:val="0010564F"/>
    <w:rsid w:val="001057F7"/>
    <w:rsid w:val="001058F1"/>
    <w:rsid w:val="00105BF2"/>
    <w:rsid w:val="00105C82"/>
    <w:rsid w:val="00105E6F"/>
    <w:rsid w:val="00106092"/>
    <w:rsid w:val="00106301"/>
    <w:rsid w:val="00106756"/>
    <w:rsid w:val="00106A7D"/>
    <w:rsid w:val="00106E47"/>
    <w:rsid w:val="001073D4"/>
    <w:rsid w:val="0010752B"/>
    <w:rsid w:val="00107B45"/>
    <w:rsid w:val="00110048"/>
    <w:rsid w:val="0011007F"/>
    <w:rsid w:val="001102EB"/>
    <w:rsid w:val="00110368"/>
    <w:rsid w:val="001103C3"/>
    <w:rsid w:val="001103EB"/>
    <w:rsid w:val="00110504"/>
    <w:rsid w:val="001105AB"/>
    <w:rsid w:val="00110619"/>
    <w:rsid w:val="00110658"/>
    <w:rsid w:val="0011071D"/>
    <w:rsid w:val="00110780"/>
    <w:rsid w:val="0011086D"/>
    <w:rsid w:val="001109AC"/>
    <w:rsid w:val="001109CF"/>
    <w:rsid w:val="001109E5"/>
    <w:rsid w:val="00110B1C"/>
    <w:rsid w:val="00110B4A"/>
    <w:rsid w:val="00110B5B"/>
    <w:rsid w:val="00110D86"/>
    <w:rsid w:val="00110DD0"/>
    <w:rsid w:val="00110EED"/>
    <w:rsid w:val="00111344"/>
    <w:rsid w:val="00111556"/>
    <w:rsid w:val="0011173A"/>
    <w:rsid w:val="0011181D"/>
    <w:rsid w:val="00111CCA"/>
    <w:rsid w:val="00111D75"/>
    <w:rsid w:val="00112168"/>
    <w:rsid w:val="001121E0"/>
    <w:rsid w:val="001123C0"/>
    <w:rsid w:val="00112448"/>
    <w:rsid w:val="00112493"/>
    <w:rsid w:val="00112811"/>
    <w:rsid w:val="001128C2"/>
    <w:rsid w:val="00112E85"/>
    <w:rsid w:val="001131D6"/>
    <w:rsid w:val="0011331E"/>
    <w:rsid w:val="00113433"/>
    <w:rsid w:val="00113461"/>
    <w:rsid w:val="001134AD"/>
    <w:rsid w:val="00113B97"/>
    <w:rsid w:val="00113D74"/>
    <w:rsid w:val="00113DD2"/>
    <w:rsid w:val="0011430A"/>
    <w:rsid w:val="001143C8"/>
    <w:rsid w:val="00114552"/>
    <w:rsid w:val="00114628"/>
    <w:rsid w:val="0011463C"/>
    <w:rsid w:val="00114763"/>
    <w:rsid w:val="00114A5F"/>
    <w:rsid w:val="00114D6D"/>
    <w:rsid w:val="00114F0E"/>
    <w:rsid w:val="0011506E"/>
    <w:rsid w:val="00115218"/>
    <w:rsid w:val="00115A7D"/>
    <w:rsid w:val="0011600F"/>
    <w:rsid w:val="001161AD"/>
    <w:rsid w:val="00116474"/>
    <w:rsid w:val="0011670F"/>
    <w:rsid w:val="00116773"/>
    <w:rsid w:val="00116887"/>
    <w:rsid w:val="00116B04"/>
    <w:rsid w:val="00116C2C"/>
    <w:rsid w:val="00116FEB"/>
    <w:rsid w:val="00117239"/>
    <w:rsid w:val="00117999"/>
    <w:rsid w:val="00117A4E"/>
    <w:rsid w:val="00117ACF"/>
    <w:rsid w:val="00117D11"/>
    <w:rsid w:val="00117DDF"/>
    <w:rsid w:val="001209D4"/>
    <w:rsid w:val="00120B2C"/>
    <w:rsid w:val="00120CF1"/>
    <w:rsid w:val="00120F63"/>
    <w:rsid w:val="001213B5"/>
    <w:rsid w:val="001215AF"/>
    <w:rsid w:val="001219D1"/>
    <w:rsid w:val="00121F7E"/>
    <w:rsid w:val="00122329"/>
    <w:rsid w:val="001223CA"/>
    <w:rsid w:val="00122401"/>
    <w:rsid w:val="00122456"/>
    <w:rsid w:val="0012297A"/>
    <w:rsid w:val="00122C41"/>
    <w:rsid w:val="00122CE1"/>
    <w:rsid w:val="00123420"/>
    <w:rsid w:val="00123690"/>
    <w:rsid w:val="001236A6"/>
    <w:rsid w:val="00123F34"/>
    <w:rsid w:val="00123F64"/>
    <w:rsid w:val="0012400F"/>
    <w:rsid w:val="001248AD"/>
    <w:rsid w:val="00124947"/>
    <w:rsid w:val="00124A1A"/>
    <w:rsid w:val="00124EF0"/>
    <w:rsid w:val="00125491"/>
    <w:rsid w:val="0012554B"/>
    <w:rsid w:val="00125600"/>
    <w:rsid w:val="00125A30"/>
    <w:rsid w:val="00125B52"/>
    <w:rsid w:val="00125C03"/>
    <w:rsid w:val="00125C79"/>
    <w:rsid w:val="00125E37"/>
    <w:rsid w:val="00125E73"/>
    <w:rsid w:val="001260FD"/>
    <w:rsid w:val="0012672E"/>
    <w:rsid w:val="00126EFF"/>
    <w:rsid w:val="00126F95"/>
    <w:rsid w:val="001273C4"/>
    <w:rsid w:val="00127534"/>
    <w:rsid w:val="001276FA"/>
    <w:rsid w:val="001277AE"/>
    <w:rsid w:val="001277B3"/>
    <w:rsid w:val="00127A8E"/>
    <w:rsid w:val="00127C8A"/>
    <w:rsid w:val="00127D09"/>
    <w:rsid w:val="0013023F"/>
    <w:rsid w:val="0013024B"/>
    <w:rsid w:val="00130348"/>
    <w:rsid w:val="001303AF"/>
    <w:rsid w:val="00130669"/>
    <w:rsid w:val="00130696"/>
    <w:rsid w:val="001308DC"/>
    <w:rsid w:val="00131342"/>
    <w:rsid w:val="001313B8"/>
    <w:rsid w:val="001313E9"/>
    <w:rsid w:val="001315B3"/>
    <w:rsid w:val="001315BA"/>
    <w:rsid w:val="00131729"/>
    <w:rsid w:val="00131EF7"/>
    <w:rsid w:val="001320CF"/>
    <w:rsid w:val="001320E1"/>
    <w:rsid w:val="00132134"/>
    <w:rsid w:val="001321EB"/>
    <w:rsid w:val="00132358"/>
    <w:rsid w:val="00132671"/>
    <w:rsid w:val="001327EC"/>
    <w:rsid w:val="00132A92"/>
    <w:rsid w:val="00132CF1"/>
    <w:rsid w:val="00133519"/>
    <w:rsid w:val="00133995"/>
    <w:rsid w:val="00133A93"/>
    <w:rsid w:val="00133CF0"/>
    <w:rsid w:val="00133DDB"/>
    <w:rsid w:val="00133F1D"/>
    <w:rsid w:val="00134081"/>
    <w:rsid w:val="001340E9"/>
    <w:rsid w:val="0013412A"/>
    <w:rsid w:val="001341BD"/>
    <w:rsid w:val="001341D9"/>
    <w:rsid w:val="0013422A"/>
    <w:rsid w:val="0013428B"/>
    <w:rsid w:val="001342E2"/>
    <w:rsid w:val="001344CE"/>
    <w:rsid w:val="00134546"/>
    <w:rsid w:val="0013467D"/>
    <w:rsid w:val="00134A95"/>
    <w:rsid w:val="00134FC1"/>
    <w:rsid w:val="00134FCD"/>
    <w:rsid w:val="00135143"/>
    <w:rsid w:val="001351B5"/>
    <w:rsid w:val="001352E0"/>
    <w:rsid w:val="00135478"/>
    <w:rsid w:val="00135BB2"/>
    <w:rsid w:val="00135C95"/>
    <w:rsid w:val="00135EC3"/>
    <w:rsid w:val="00135F37"/>
    <w:rsid w:val="001361C1"/>
    <w:rsid w:val="001367B8"/>
    <w:rsid w:val="001367FE"/>
    <w:rsid w:val="00136CD3"/>
    <w:rsid w:val="00136D70"/>
    <w:rsid w:val="00137359"/>
    <w:rsid w:val="00137509"/>
    <w:rsid w:val="0013750E"/>
    <w:rsid w:val="001376F2"/>
    <w:rsid w:val="00137843"/>
    <w:rsid w:val="00137B5F"/>
    <w:rsid w:val="00137D05"/>
    <w:rsid w:val="00137EE5"/>
    <w:rsid w:val="001401E8"/>
    <w:rsid w:val="00140325"/>
    <w:rsid w:val="00140AE4"/>
    <w:rsid w:val="00140C2B"/>
    <w:rsid w:val="00140CB0"/>
    <w:rsid w:val="00140EA3"/>
    <w:rsid w:val="001412B0"/>
    <w:rsid w:val="00141354"/>
    <w:rsid w:val="001413E2"/>
    <w:rsid w:val="00141AB8"/>
    <w:rsid w:val="00141C9F"/>
    <w:rsid w:val="001421DE"/>
    <w:rsid w:val="0014288B"/>
    <w:rsid w:val="00142DC2"/>
    <w:rsid w:val="0014319C"/>
    <w:rsid w:val="0014325B"/>
    <w:rsid w:val="001434DF"/>
    <w:rsid w:val="00143604"/>
    <w:rsid w:val="00143846"/>
    <w:rsid w:val="00143F4F"/>
    <w:rsid w:val="00143FDC"/>
    <w:rsid w:val="001440B3"/>
    <w:rsid w:val="00144127"/>
    <w:rsid w:val="0014424F"/>
    <w:rsid w:val="001443BD"/>
    <w:rsid w:val="001447F4"/>
    <w:rsid w:val="00144828"/>
    <w:rsid w:val="00144A32"/>
    <w:rsid w:val="00144D08"/>
    <w:rsid w:val="00144F1B"/>
    <w:rsid w:val="00144F74"/>
    <w:rsid w:val="001452DB"/>
    <w:rsid w:val="00145595"/>
    <w:rsid w:val="0014583D"/>
    <w:rsid w:val="00145CAE"/>
    <w:rsid w:val="00145E02"/>
    <w:rsid w:val="00145E1F"/>
    <w:rsid w:val="00145E79"/>
    <w:rsid w:val="00145F23"/>
    <w:rsid w:val="001464B4"/>
    <w:rsid w:val="001464D1"/>
    <w:rsid w:val="001467B2"/>
    <w:rsid w:val="001469F6"/>
    <w:rsid w:val="00146A72"/>
    <w:rsid w:val="00146DCF"/>
    <w:rsid w:val="00146DD1"/>
    <w:rsid w:val="00147236"/>
    <w:rsid w:val="00147367"/>
    <w:rsid w:val="0014737D"/>
    <w:rsid w:val="00147387"/>
    <w:rsid w:val="001473E4"/>
    <w:rsid w:val="00147637"/>
    <w:rsid w:val="0014765A"/>
    <w:rsid w:val="00147665"/>
    <w:rsid w:val="001476A4"/>
    <w:rsid w:val="0014779B"/>
    <w:rsid w:val="00147975"/>
    <w:rsid w:val="00147ABB"/>
    <w:rsid w:val="00147B79"/>
    <w:rsid w:val="00147D18"/>
    <w:rsid w:val="00147E63"/>
    <w:rsid w:val="001501F3"/>
    <w:rsid w:val="001505A6"/>
    <w:rsid w:val="001505B3"/>
    <w:rsid w:val="001506C5"/>
    <w:rsid w:val="00150774"/>
    <w:rsid w:val="001507A1"/>
    <w:rsid w:val="00150A8D"/>
    <w:rsid w:val="00150E24"/>
    <w:rsid w:val="001513A3"/>
    <w:rsid w:val="00151465"/>
    <w:rsid w:val="00151CB1"/>
    <w:rsid w:val="00151FE7"/>
    <w:rsid w:val="0015271B"/>
    <w:rsid w:val="00152C09"/>
    <w:rsid w:val="00152E7B"/>
    <w:rsid w:val="00152F1B"/>
    <w:rsid w:val="00152F39"/>
    <w:rsid w:val="00153058"/>
    <w:rsid w:val="001532D5"/>
    <w:rsid w:val="001535ED"/>
    <w:rsid w:val="001535F4"/>
    <w:rsid w:val="00153600"/>
    <w:rsid w:val="0015361F"/>
    <w:rsid w:val="00154134"/>
    <w:rsid w:val="001543FD"/>
    <w:rsid w:val="0015447A"/>
    <w:rsid w:val="001548A1"/>
    <w:rsid w:val="00154A66"/>
    <w:rsid w:val="00155064"/>
    <w:rsid w:val="001550C8"/>
    <w:rsid w:val="001552D0"/>
    <w:rsid w:val="001552E8"/>
    <w:rsid w:val="00155432"/>
    <w:rsid w:val="001556A8"/>
    <w:rsid w:val="00155AE5"/>
    <w:rsid w:val="00155D17"/>
    <w:rsid w:val="00155FB7"/>
    <w:rsid w:val="001560AC"/>
    <w:rsid w:val="001562CA"/>
    <w:rsid w:val="001563D5"/>
    <w:rsid w:val="001564CA"/>
    <w:rsid w:val="00156622"/>
    <w:rsid w:val="00156633"/>
    <w:rsid w:val="001568B9"/>
    <w:rsid w:val="001569CD"/>
    <w:rsid w:val="00156A71"/>
    <w:rsid w:val="001570E4"/>
    <w:rsid w:val="00157631"/>
    <w:rsid w:val="00157980"/>
    <w:rsid w:val="00157CB2"/>
    <w:rsid w:val="00157D9E"/>
    <w:rsid w:val="00157EB7"/>
    <w:rsid w:val="00160065"/>
    <w:rsid w:val="00160322"/>
    <w:rsid w:val="00160487"/>
    <w:rsid w:val="0016057F"/>
    <w:rsid w:val="00160773"/>
    <w:rsid w:val="00160D91"/>
    <w:rsid w:val="00161049"/>
    <w:rsid w:val="00161244"/>
    <w:rsid w:val="00161420"/>
    <w:rsid w:val="00161709"/>
    <w:rsid w:val="0016197C"/>
    <w:rsid w:val="00161E60"/>
    <w:rsid w:val="00161FD2"/>
    <w:rsid w:val="001623DB"/>
    <w:rsid w:val="0016264B"/>
    <w:rsid w:val="001626C1"/>
    <w:rsid w:val="00162709"/>
    <w:rsid w:val="00162961"/>
    <w:rsid w:val="00162DF4"/>
    <w:rsid w:val="0016336B"/>
    <w:rsid w:val="001636D0"/>
    <w:rsid w:val="00163847"/>
    <w:rsid w:val="001638A1"/>
    <w:rsid w:val="001638DA"/>
    <w:rsid w:val="001639E9"/>
    <w:rsid w:val="00163B28"/>
    <w:rsid w:val="00163DCA"/>
    <w:rsid w:val="00163DD1"/>
    <w:rsid w:val="00163DF8"/>
    <w:rsid w:val="00163FC2"/>
    <w:rsid w:val="001643ED"/>
    <w:rsid w:val="001645FB"/>
    <w:rsid w:val="001646DE"/>
    <w:rsid w:val="0016482E"/>
    <w:rsid w:val="00164E6F"/>
    <w:rsid w:val="00164E89"/>
    <w:rsid w:val="00164F08"/>
    <w:rsid w:val="00164F0C"/>
    <w:rsid w:val="0016519E"/>
    <w:rsid w:val="00165355"/>
    <w:rsid w:val="00165761"/>
    <w:rsid w:val="00165779"/>
    <w:rsid w:val="0016589A"/>
    <w:rsid w:val="001659CE"/>
    <w:rsid w:val="00165EF1"/>
    <w:rsid w:val="00165F2C"/>
    <w:rsid w:val="00165F70"/>
    <w:rsid w:val="001661FA"/>
    <w:rsid w:val="00166331"/>
    <w:rsid w:val="0016647B"/>
    <w:rsid w:val="0016652F"/>
    <w:rsid w:val="00166995"/>
    <w:rsid w:val="00166BBF"/>
    <w:rsid w:val="00166E73"/>
    <w:rsid w:val="00166EEE"/>
    <w:rsid w:val="00166F47"/>
    <w:rsid w:val="001675E9"/>
    <w:rsid w:val="00167686"/>
    <w:rsid w:val="001678D2"/>
    <w:rsid w:val="00167C54"/>
    <w:rsid w:val="00167E58"/>
    <w:rsid w:val="00170015"/>
    <w:rsid w:val="0017085A"/>
    <w:rsid w:val="00170959"/>
    <w:rsid w:val="001709B0"/>
    <w:rsid w:val="001709B3"/>
    <w:rsid w:val="00170C46"/>
    <w:rsid w:val="00170C52"/>
    <w:rsid w:val="001711A7"/>
    <w:rsid w:val="00171345"/>
    <w:rsid w:val="0017166A"/>
    <w:rsid w:val="00171979"/>
    <w:rsid w:val="00171A52"/>
    <w:rsid w:val="00171A64"/>
    <w:rsid w:val="00171C3C"/>
    <w:rsid w:val="00171C80"/>
    <w:rsid w:val="00171E93"/>
    <w:rsid w:val="00171EF6"/>
    <w:rsid w:val="00172636"/>
    <w:rsid w:val="001726A0"/>
    <w:rsid w:val="00172C24"/>
    <w:rsid w:val="00172D4A"/>
    <w:rsid w:val="00173268"/>
    <w:rsid w:val="0017328F"/>
    <w:rsid w:val="001734DB"/>
    <w:rsid w:val="001744AD"/>
    <w:rsid w:val="0017485D"/>
    <w:rsid w:val="001748E0"/>
    <w:rsid w:val="00174BAA"/>
    <w:rsid w:val="00174EB4"/>
    <w:rsid w:val="001752B9"/>
    <w:rsid w:val="0017559A"/>
    <w:rsid w:val="00175674"/>
    <w:rsid w:val="0017595A"/>
    <w:rsid w:val="0017597C"/>
    <w:rsid w:val="00175A77"/>
    <w:rsid w:val="00175ACB"/>
    <w:rsid w:val="00175B6C"/>
    <w:rsid w:val="00175F0F"/>
    <w:rsid w:val="001761B3"/>
    <w:rsid w:val="0017642C"/>
    <w:rsid w:val="00176882"/>
    <w:rsid w:val="00176B58"/>
    <w:rsid w:val="00176D9D"/>
    <w:rsid w:val="00176E33"/>
    <w:rsid w:val="00177151"/>
    <w:rsid w:val="001777CC"/>
    <w:rsid w:val="00177F2A"/>
    <w:rsid w:val="00180092"/>
    <w:rsid w:val="00180191"/>
    <w:rsid w:val="00180368"/>
    <w:rsid w:val="00180625"/>
    <w:rsid w:val="001807A4"/>
    <w:rsid w:val="001807F1"/>
    <w:rsid w:val="0018099E"/>
    <w:rsid w:val="00180BA8"/>
    <w:rsid w:val="00180C0E"/>
    <w:rsid w:val="00180F8E"/>
    <w:rsid w:val="0018115E"/>
    <w:rsid w:val="00181254"/>
    <w:rsid w:val="001815E7"/>
    <w:rsid w:val="00181855"/>
    <w:rsid w:val="0018187C"/>
    <w:rsid w:val="001818D0"/>
    <w:rsid w:val="0018195A"/>
    <w:rsid w:val="00181B01"/>
    <w:rsid w:val="00181C34"/>
    <w:rsid w:val="00181FD8"/>
    <w:rsid w:val="00181FFB"/>
    <w:rsid w:val="001825C7"/>
    <w:rsid w:val="00182627"/>
    <w:rsid w:val="00182A57"/>
    <w:rsid w:val="00182E87"/>
    <w:rsid w:val="00182FBD"/>
    <w:rsid w:val="00182FDD"/>
    <w:rsid w:val="00183385"/>
    <w:rsid w:val="001835C5"/>
    <w:rsid w:val="00183612"/>
    <w:rsid w:val="00183973"/>
    <w:rsid w:val="00183A07"/>
    <w:rsid w:val="00183B3C"/>
    <w:rsid w:val="00183C90"/>
    <w:rsid w:val="00183D11"/>
    <w:rsid w:val="001843CA"/>
    <w:rsid w:val="00184654"/>
    <w:rsid w:val="0018485A"/>
    <w:rsid w:val="001849E4"/>
    <w:rsid w:val="00184C3F"/>
    <w:rsid w:val="00184F1A"/>
    <w:rsid w:val="0018508E"/>
    <w:rsid w:val="0018517F"/>
    <w:rsid w:val="001852E3"/>
    <w:rsid w:val="001853A0"/>
    <w:rsid w:val="001856C4"/>
    <w:rsid w:val="00185734"/>
    <w:rsid w:val="00186039"/>
    <w:rsid w:val="001860B6"/>
    <w:rsid w:val="001860D8"/>
    <w:rsid w:val="00186157"/>
    <w:rsid w:val="0018637B"/>
    <w:rsid w:val="001863D0"/>
    <w:rsid w:val="001864F6"/>
    <w:rsid w:val="00186725"/>
    <w:rsid w:val="00186811"/>
    <w:rsid w:val="00186ADA"/>
    <w:rsid w:val="00186B2F"/>
    <w:rsid w:val="00186EBD"/>
    <w:rsid w:val="00186EF1"/>
    <w:rsid w:val="00186FA5"/>
    <w:rsid w:val="00186FBC"/>
    <w:rsid w:val="0018703B"/>
    <w:rsid w:val="001872F6"/>
    <w:rsid w:val="001873AF"/>
    <w:rsid w:val="00187404"/>
    <w:rsid w:val="00187417"/>
    <w:rsid w:val="001874EF"/>
    <w:rsid w:val="00187746"/>
    <w:rsid w:val="001879B9"/>
    <w:rsid w:val="00187A2E"/>
    <w:rsid w:val="00187C39"/>
    <w:rsid w:val="00190153"/>
    <w:rsid w:val="0019041E"/>
    <w:rsid w:val="00190697"/>
    <w:rsid w:val="00190788"/>
    <w:rsid w:val="00190EA6"/>
    <w:rsid w:val="00190F0D"/>
    <w:rsid w:val="00191090"/>
    <w:rsid w:val="00191160"/>
    <w:rsid w:val="001916A8"/>
    <w:rsid w:val="00191860"/>
    <w:rsid w:val="0019188A"/>
    <w:rsid w:val="00191A65"/>
    <w:rsid w:val="00191D8E"/>
    <w:rsid w:val="00191E06"/>
    <w:rsid w:val="00191FB9"/>
    <w:rsid w:val="001920FD"/>
    <w:rsid w:val="00192479"/>
    <w:rsid w:val="00192557"/>
    <w:rsid w:val="00192BAA"/>
    <w:rsid w:val="00192CD0"/>
    <w:rsid w:val="00192E5F"/>
    <w:rsid w:val="00192F83"/>
    <w:rsid w:val="00192FD0"/>
    <w:rsid w:val="0019392B"/>
    <w:rsid w:val="0019398C"/>
    <w:rsid w:val="001939A1"/>
    <w:rsid w:val="001939CE"/>
    <w:rsid w:val="00193D40"/>
    <w:rsid w:val="00193EE4"/>
    <w:rsid w:val="00194005"/>
    <w:rsid w:val="0019422C"/>
    <w:rsid w:val="001944F8"/>
    <w:rsid w:val="00194680"/>
    <w:rsid w:val="00194691"/>
    <w:rsid w:val="001947DB"/>
    <w:rsid w:val="0019494F"/>
    <w:rsid w:val="00194F0B"/>
    <w:rsid w:val="0019504E"/>
    <w:rsid w:val="00195291"/>
    <w:rsid w:val="001953F7"/>
    <w:rsid w:val="0019548D"/>
    <w:rsid w:val="00195581"/>
    <w:rsid w:val="001955B2"/>
    <w:rsid w:val="001955D9"/>
    <w:rsid w:val="001955E3"/>
    <w:rsid w:val="001956E6"/>
    <w:rsid w:val="001957D0"/>
    <w:rsid w:val="00195C45"/>
    <w:rsid w:val="00195E1C"/>
    <w:rsid w:val="0019603E"/>
    <w:rsid w:val="00196119"/>
    <w:rsid w:val="00196150"/>
    <w:rsid w:val="001964E9"/>
    <w:rsid w:val="0019659B"/>
    <w:rsid w:val="0019682E"/>
    <w:rsid w:val="00196B67"/>
    <w:rsid w:val="00196C36"/>
    <w:rsid w:val="00196CD6"/>
    <w:rsid w:val="00196DC7"/>
    <w:rsid w:val="00196E9D"/>
    <w:rsid w:val="00196FA8"/>
    <w:rsid w:val="001971B3"/>
    <w:rsid w:val="001973B1"/>
    <w:rsid w:val="0019748C"/>
    <w:rsid w:val="0019759D"/>
    <w:rsid w:val="001975AE"/>
    <w:rsid w:val="00197606"/>
    <w:rsid w:val="00197619"/>
    <w:rsid w:val="0019770E"/>
    <w:rsid w:val="0019781F"/>
    <w:rsid w:val="001979A8"/>
    <w:rsid w:val="00197C0F"/>
    <w:rsid w:val="001A016F"/>
    <w:rsid w:val="001A02FF"/>
    <w:rsid w:val="001A0552"/>
    <w:rsid w:val="001A08D6"/>
    <w:rsid w:val="001A09FB"/>
    <w:rsid w:val="001A0F77"/>
    <w:rsid w:val="001A1148"/>
    <w:rsid w:val="001A1382"/>
    <w:rsid w:val="001A1869"/>
    <w:rsid w:val="001A18C5"/>
    <w:rsid w:val="001A19C0"/>
    <w:rsid w:val="001A1CDD"/>
    <w:rsid w:val="001A1CE0"/>
    <w:rsid w:val="001A1F64"/>
    <w:rsid w:val="001A2146"/>
    <w:rsid w:val="001A21D0"/>
    <w:rsid w:val="001A2483"/>
    <w:rsid w:val="001A2ACD"/>
    <w:rsid w:val="001A2B9F"/>
    <w:rsid w:val="001A30A0"/>
    <w:rsid w:val="001A30E8"/>
    <w:rsid w:val="001A30EA"/>
    <w:rsid w:val="001A3130"/>
    <w:rsid w:val="001A3321"/>
    <w:rsid w:val="001A3851"/>
    <w:rsid w:val="001A3BA9"/>
    <w:rsid w:val="001A3BAA"/>
    <w:rsid w:val="001A3C6A"/>
    <w:rsid w:val="001A3CBD"/>
    <w:rsid w:val="001A3D6C"/>
    <w:rsid w:val="001A4204"/>
    <w:rsid w:val="001A4317"/>
    <w:rsid w:val="001A438F"/>
    <w:rsid w:val="001A4402"/>
    <w:rsid w:val="001A4576"/>
    <w:rsid w:val="001A4821"/>
    <w:rsid w:val="001A4B42"/>
    <w:rsid w:val="001A5271"/>
    <w:rsid w:val="001A536D"/>
    <w:rsid w:val="001A5466"/>
    <w:rsid w:val="001A56FF"/>
    <w:rsid w:val="001A5A93"/>
    <w:rsid w:val="001A5EDC"/>
    <w:rsid w:val="001A60AB"/>
    <w:rsid w:val="001A6190"/>
    <w:rsid w:val="001A6212"/>
    <w:rsid w:val="001A639A"/>
    <w:rsid w:val="001A63E0"/>
    <w:rsid w:val="001A66C7"/>
    <w:rsid w:val="001A69B1"/>
    <w:rsid w:val="001A6CAF"/>
    <w:rsid w:val="001A71C2"/>
    <w:rsid w:val="001A7336"/>
    <w:rsid w:val="001A776D"/>
    <w:rsid w:val="001A78A4"/>
    <w:rsid w:val="001A7D61"/>
    <w:rsid w:val="001A7DED"/>
    <w:rsid w:val="001B011D"/>
    <w:rsid w:val="001B0309"/>
    <w:rsid w:val="001B077D"/>
    <w:rsid w:val="001B07FE"/>
    <w:rsid w:val="001B09E3"/>
    <w:rsid w:val="001B1167"/>
    <w:rsid w:val="001B11B9"/>
    <w:rsid w:val="001B11EE"/>
    <w:rsid w:val="001B137F"/>
    <w:rsid w:val="001B197E"/>
    <w:rsid w:val="001B19A8"/>
    <w:rsid w:val="001B1BE2"/>
    <w:rsid w:val="001B1F96"/>
    <w:rsid w:val="001B1FD6"/>
    <w:rsid w:val="001B20C4"/>
    <w:rsid w:val="001B2138"/>
    <w:rsid w:val="001B256D"/>
    <w:rsid w:val="001B29BC"/>
    <w:rsid w:val="001B305B"/>
    <w:rsid w:val="001B305F"/>
    <w:rsid w:val="001B3170"/>
    <w:rsid w:val="001B33B1"/>
    <w:rsid w:val="001B34E6"/>
    <w:rsid w:val="001B35DB"/>
    <w:rsid w:val="001B39CC"/>
    <w:rsid w:val="001B3B62"/>
    <w:rsid w:val="001B3BA9"/>
    <w:rsid w:val="001B3D43"/>
    <w:rsid w:val="001B41AB"/>
    <w:rsid w:val="001B41EA"/>
    <w:rsid w:val="001B45A3"/>
    <w:rsid w:val="001B45B9"/>
    <w:rsid w:val="001B45EB"/>
    <w:rsid w:val="001B470E"/>
    <w:rsid w:val="001B486A"/>
    <w:rsid w:val="001B4A5A"/>
    <w:rsid w:val="001B53D6"/>
    <w:rsid w:val="001B5594"/>
    <w:rsid w:val="001B570D"/>
    <w:rsid w:val="001B5798"/>
    <w:rsid w:val="001B57DB"/>
    <w:rsid w:val="001B5874"/>
    <w:rsid w:val="001B59F4"/>
    <w:rsid w:val="001B5B91"/>
    <w:rsid w:val="001B5C4E"/>
    <w:rsid w:val="001B5D42"/>
    <w:rsid w:val="001B5DB0"/>
    <w:rsid w:val="001B5F24"/>
    <w:rsid w:val="001B61A8"/>
    <w:rsid w:val="001B63E4"/>
    <w:rsid w:val="001B6AB3"/>
    <w:rsid w:val="001B6AB8"/>
    <w:rsid w:val="001B6BA6"/>
    <w:rsid w:val="001B706F"/>
    <w:rsid w:val="001B71B1"/>
    <w:rsid w:val="001B7239"/>
    <w:rsid w:val="001B7449"/>
    <w:rsid w:val="001B7595"/>
    <w:rsid w:val="001B773C"/>
    <w:rsid w:val="001B7794"/>
    <w:rsid w:val="001B7979"/>
    <w:rsid w:val="001B7997"/>
    <w:rsid w:val="001B79CC"/>
    <w:rsid w:val="001B7BCC"/>
    <w:rsid w:val="001B7CC7"/>
    <w:rsid w:val="001B7D0D"/>
    <w:rsid w:val="001B7D9D"/>
    <w:rsid w:val="001B7DBB"/>
    <w:rsid w:val="001B7EF4"/>
    <w:rsid w:val="001C03B9"/>
    <w:rsid w:val="001C0433"/>
    <w:rsid w:val="001C07F8"/>
    <w:rsid w:val="001C0FC3"/>
    <w:rsid w:val="001C104E"/>
    <w:rsid w:val="001C10D5"/>
    <w:rsid w:val="001C1169"/>
    <w:rsid w:val="001C11C6"/>
    <w:rsid w:val="001C14D7"/>
    <w:rsid w:val="001C1543"/>
    <w:rsid w:val="001C1AB9"/>
    <w:rsid w:val="001C1C4C"/>
    <w:rsid w:val="001C1FA7"/>
    <w:rsid w:val="001C23E0"/>
    <w:rsid w:val="001C250F"/>
    <w:rsid w:val="001C25E3"/>
    <w:rsid w:val="001C2787"/>
    <w:rsid w:val="001C27FD"/>
    <w:rsid w:val="001C2C91"/>
    <w:rsid w:val="001C2EB1"/>
    <w:rsid w:val="001C2F4D"/>
    <w:rsid w:val="001C3349"/>
    <w:rsid w:val="001C34B7"/>
    <w:rsid w:val="001C366F"/>
    <w:rsid w:val="001C3704"/>
    <w:rsid w:val="001C395D"/>
    <w:rsid w:val="001C3CA7"/>
    <w:rsid w:val="001C3CB3"/>
    <w:rsid w:val="001C3E17"/>
    <w:rsid w:val="001C3E7F"/>
    <w:rsid w:val="001C4018"/>
    <w:rsid w:val="001C4147"/>
    <w:rsid w:val="001C415C"/>
    <w:rsid w:val="001C4252"/>
    <w:rsid w:val="001C4321"/>
    <w:rsid w:val="001C47A0"/>
    <w:rsid w:val="001C484F"/>
    <w:rsid w:val="001C4C9E"/>
    <w:rsid w:val="001C4EB1"/>
    <w:rsid w:val="001C4F3C"/>
    <w:rsid w:val="001C5163"/>
    <w:rsid w:val="001C5703"/>
    <w:rsid w:val="001C5A55"/>
    <w:rsid w:val="001C5BCA"/>
    <w:rsid w:val="001C616C"/>
    <w:rsid w:val="001C6281"/>
    <w:rsid w:val="001C686D"/>
    <w:rsid w:val="001C6A48"/>
    <w:rsid w:val="001C6AA8"/>
    <w:rsid w:val="001C6C20"/>
    <w:rsid w:val="001C6F87"/>
    <w:rsid w:val="001C7461"/>
    <w:rsid w:val="001C79B3"/>
    <w:rsid w:val="001C79F0"/>
    <w:rsid w:val="001C7AFB"/>
    <w:rsid w:val="001C7BAE"/>
    <w:rsid w:val="001C7EA1"/>
    <w:rsid w:val="001C7FA2"/>
    <w:rsid w:val="001D0222"/>
    <w:rsid w:val="001D0280"/>
    <w:rsid w:val="001D0334"/>
    <w:rsid w:val="001D04D1"/>
    <w:rsid w:val="001D06AC"/>
    <w:rsid w:val="001D072A"/>
    <w:rsid w:val="001D0876"/>
    <w:rsid w:val="001D08B6"/>
    <w:rsid w:val="001D0B0A"/>
    <w:rsid w:val="001D0B85"/>
    <w:rsid w:val="001D0ED2"/>
    <w:rsid w:val="001D1022"/>
    <w:rsid w:val="001D118F"/>
    <w:rsid w:val="001D1355"/>
    <w:rsid w:val="001D172A"/>
    <w:rsid w:val="001D1799"/>
    <w:rsid w:val="001D18A1"/>
    <w:rsid w:val="001D1927"/>
    <w:rsid w:val="001D1B5B"/>
    <w:rsid w:val="001D2002"/>
    <w:rsid w:val="001D221E"/>
    <w:rsid w:val="001D2256"/>
    <w:rsid w:val="001D22A5"/>
    <w:rsid w:val="001D22B0"/>
    <w:rsid w:val="001D23CA"/>
    <w:rsid w:val="001D24A1"/>
    <w:rsid w:val="001D27FB"/>
    <w:rsid w:val="001D28F4"/>
    <w:rsid w:val="001D292D"/>
    <w:rsid w:val="001D2E03"/>
    <w:rsid w:val="001D2F92"/>
    <w:rsid w:val="001D36B0"/>
    <w:rsid w:val="001D384F"/>
    <w:rsid w:val="001D38A7"/>
    <w:rsid w:val="001D38A9"/>
    <w:rsid w:val="001D3EB4"/>
    <w:rsid w:val="001D401A"/>
    <w:rsid w:val="001D43CC"/>
    <w:rsid w:val="001D48C7"/>
    <w:rsid w:val="001D4BDC"/>
    <w:rsid w:val="001D4C26"/>
    <w:rsid w:val="001D4DDC"/>
    <w:rsid w:val="001D4FF1"/>
    <w:rsid w:val="001D5353"/>
    <w:rsid w:val="001D54D1"/>
    <w:rsid w:val="001D55D4"/>
    <w:rsid w:val="001D57E4"/>
    <w:rsid w:val="001D5ACA"/>
    <w:rsid w:val="001D5B4A"/>
    <w:rsid w:val="001D5B7B"/>
    <w:rsid w:val="001D5DA6"/>
    <w:rsid w:val="001D6681"/>
    <w:rsid w:val="001D672F"/>
    <w:rsid w:val="001D6A9C"/>
    <w:rsid w:val="001D6D5A"/>
    <w:rsid w:val="001D6DD2"/>
    <w:rsid w:val="001D6DFB"/>
    <w:rsid w:val="001D6EC5"/>
    <w:rsid w:val="001D768D"/>
    <w:rsid w:val="001D7773"/>
    <w:rsid w:val="001D7A25"/>
    <w:rsid w:val="001D7ADC"/>
    <w:rsid w:val="001D7B05"/>
    <w:rsid w:val="001D7C71"/>
    <w:rsid w:val="001E016D"/>
    <w:rsid w:val="001E0307"/>
    <w:rsid w:val="001E0509"/>
    <w:rsid w:val="001E058D"/>
    <w:rsid w:val="001E092B"/>
    <w:rsid w:val="001E094B"/>
    <w:rsid w:val="001E09DD"/>
    <w:rsid w:val="001E0E80"/>
    <w:rsid w:val="001E0F8B"/>
    <w:rsid w:val="001E0FA6"/>
    <w:rsid w:val="001E0FB2"/>
    <w:rsid w:val="001E1121"/>
    <w:rsid w:val="001E11E8"/>
    <w:rsid w:val="001E11EE"/>
    <w:rsid w:val="001E1268"/>
    <w:rsid w:val="001E130C"/>
    <w:rsid w:val="001E1D0A"/>
    <w:rsid w:val="001E1D7F"/>
    <w:rsid w:val="001E1E69"/>
    <w:rsid w:val="001E269E"/>
    <w:rsid w:val="001E26BF"/>
    <w:rsid w:val="001E283B"/>
    <w:rsid w:val="001E2852"/>
    <w:rsid w:val="001E28DA"/>
    <w:rsid w:val="001E298A"/>
    <w:rsid w:val="001E2ACC"/>
    <w:rsid w:val="001E2AE7"/>
    <w:rsid w:val="001E2B4B"/>
    <w:rsid w:val="001E309E"/>
    <w:rsid w:val="001E328E"/>
    <w:rsid w:val="001E32AD"/>
    <w:rsid w:val="001E34EF"/>
    <w:rsid w:val="001E3534"/>
    <w:rsid w:val="001E3662"/>
    <w:rsid w:val="001E37A1"/>
    <w:rsid w:val="001E383C"/>
    <w:rsid w:val="001E3C77"/>
    <w:rsid w:val="001E415F"/>
    <w:rsid w:val="001E41DD"/>
    <w:rsid w:val="001E45AE"/>
    <w:rsid w:val="001E45EB"/>
    <w:rsid w:val="001E4672"/>
    <w:rsid w:val="001E47DA"/>
    <w:rsid w:val="001E4ACB"/>
    <w:rsid w:val="001E4B16"/>
    <w:rsid w:val="001E4CDA"/>
    <w:rsid w:val="001E4DA1"/>
    <w:rsid w:val="001E4ED2"/>
    <w:rsid w:val="001E4FA4"/>
    <w:rsid w:val="001E519A"/>
    <w:rsid w:val="001E53F3"/>
    <w:rsid w:val="001E5592"/>
    <w:rsid w:val="001E58F0"/>
    <w:rsid w:val="001E5E1E"/>
    <w:rsid w:val="001E603D"/>
    <w:rsid w:val="001E619F"/>
    <w:rsid w:val="001E61EF"/>
    <w:rsid w:val="001E64A4"/>
    <w:rsid w:val="001E65A0"/>
    <w:rsid w:val="001E66C6"/>
    <w:rsid w:val="001E6866"/>
    <w:rsid w:val="001E6A0C"/>
    <w:rsid w:val="001E6B2E"/>
    <w:rsid w:val="001E6C36"/>
    <w:rsid w:val="001E6FB4"/>
    <w:rsid w:val="001E7103"/>
    <w:rsid w:val="001E7268"/>
    <w:rsid w:val="001E7597"/>
    <w:rsid w:val="001E77D0"/>
    <w:rsid w:val="001F00EA"/>
    <w:rsid w:val="001F049F"/>
    <w:rsid w:val="001F092D"/>
    <w:rsid w:val="001F0C48"/>
    <w:rsid w:val="001F0D9B"/>
    <w:rsid w:val="001F111A"/>
    <w:rsid w:val="001F11A4"/>
    <w:rsid w:val="001F132E"/>
    <w:rsid w:val="001F1392"/>
    <w:rsid w:val="001F1494"/>
    <w:rsid w:val="001F14D4"/>
    <w:rsid w:val="001F171F"/>
    <w:rsid w:val="001F17BF"/>
    <w:rsid w:val="001F1827"/>
    <w:rsid w:val="001F18E6"/>
    <w:rsid w:val="001F1C58"/>
    <w:rsid w:val="001F1D33"/>
    <w:rsid w:val="001F1D5B"/>
    <w:rsid w:val="001F1E69"/>
    <w:rsid w:val="001F1F89"/>
    <w:rsid w:val="001F26A1"/>
    <w:rsid w:val="001F2936"/>
    <w:rsid w:val="001F2D2F"/>
    <w:rsid w:val="001F2DAB"/>
    <w:rsid w:val="001F2DF5"/>
    <w:rsid w:val="001F2DFD"/>
    <w:rsid w:val="001F394E"/>
    <w:rsid w:val="001F3ACF"/>
    <w:rsid w:val="001F3D73"/>
    <w:rsid w:val="001F4169"/>
    <w:rsid w:val="001F41A5"/>
    <w:rsid w:val="001F4572"/>
    <w:rsid w:val="001F46E3"/>
    <w:rsid w:val="001F4C32"/>
    <w:rsid w:val="001F4E18"/>
    <w:rsid w:val="001F50A8"/>
    <w:rsid w:val="001F5130"/>
    <w:rsid w:val="001F573B"/>
    <w:rsid w:val="001F5786"/>
    <w:rsid w:val="001F5904"/>
    <w:rsid w:val="001F5B26"/>
    <w:rsid w:val="001F6418"/>
    <w:rsid w:val="001F641F"/>
    <w:rsid w:val="001F65FC"/>
    <w:rsid w:val="001F6916"/>
    <w:rsid w:val="001F6A80"/>
    <w:rsid w:val="001F6E0F"/>
    <w:rsid w:val="001F77CF"/>
    <w:rsid w:val="001F7A11"/>
    <w:rsid w:val="001F7AC5"/>
    <w:rsid w:val="001F7D4D"/>
    <w:rsid w:val="001F7D73"/>
    <w:rsid w:val="001F7F6D"/>
    <w:rsid w:val="002001AD"/>
    <w:rsid w:val="002007C2"/>
    <w:rsid w:val="002009B7"/>
    <w:rsid w:val="00200A85"/>
    <w:rsid w:val="00200AB4"/>
    <w:rsid w:val="00200EEA"/>
    <w:rsid w:val="00200F9A"/>
    <w:rsid w:val="00201321"/>
    <w:rsid w:val="00201367"/>
    <w:rsid w:val="00201551"/>
    <w:rsid w:val="00201803"/>
    <w:rsid w:val="002018FC"/>
    <w:rsid w:val="002019ED"/>
    <w:rsid w:val="00201A66"/>
    <w:rsid w:val="00201B5F"/>
    <w:rsid w:val="00201B85"/>
    <w:rsid w:val="00201C08"/>
    <w:rsid w:val="00201D4E"/>
    <w:rsid w:val="0020206A"/>
    <w:rsid w:val="0020210F"/>
    <w:rsid w:val="00202251"/>
    <w:rsid w:val="002022E5"/>
    <w:rsid w:val="00202423"/>
    <w:rsid w:val="0020247E"/>
    <w:rsid w:val="002026C0"/>
    <w:rsid w:val="0020274D"/>
    <w:rsid w:val="0020287E"/>
    <w:rsid w:val="00202890"/>
    <w:rsid w:val="00202912"/>
    <w:rsid w:val="00202E02"/>
    <w:rsid w:val="0020305A"/>
    <w:rsid w:val="00203402"/>
    <w:rsid w:val="002034C3"/>
    <w:rsid w:val="0020393A"/>
    <w:rsid w:val="002039BF"/>
    <w:rsid w:val="00203BD7"/>
    <w:rsid w:val="00203C38"/>
    <w:rsid w:val="00203E28"/>
    <w:rsid w:val="00203E84"/>
    <w:rsid w:val="00204216"/>
    <w:rsid w:val="002042C4"/>
    <w:rsid w:val="002046EE"/>
    <w:rsid w:val="00204806"/>
    <w:rsid w:val="00204B1D"/>
    <w:rsid w:val="00204C68"/>
    <w:rsid w:val="00204C7D"/>
    <w:rsid w:val="00204DC4"/>
    <w:rsid w:val="00204E41"/>
    <w:rsid w:val="002051A2"/>
    <w:rsid w:val="002052DC"/>
    <w:rsid w:val="00205385"/>
    <w:rsid w:val="00205482"/>
    <w:rsid w:val="002057D1"/>
    <w:rsid w:val="00205970"/>
    <w:rsid w:val="002065FD"/>
    <w:rsid w:val="002069A7"/>
    <w:rsid w:val="00206BC7"/>
    <w:rsid w:val="00206E05"/>
    <w:rsid w:val="00206F4E"/>
    <w:rsid w:val="0020712E"/>
    <w:rsid w:val="00207174"/>
    <w:rsid w:val="002073DD"/>
    <w:rsid w:val="002074F4"/>
    <w:rsid w:val="002075EA"/>
    <w:rsid w:val="002077A6"/>
    <w:rsid w:val="00207B0F"/>
    <w:rsid w:val="00207DE3"/>
    <w:rsid w:val="002101B0"/>
    <w:rsid w:val="00210373"/>
    <w:rsid w:val="00210418"/>
    <w:rsid w:val="00210803"/>
    <w:rsid w:val="0021080A"/>
    <w:rsid w:val="00210897"/>
    <w:rsid w:val="00210BCD"/>
    <w:rsid w:val="00210E90"/>
    <w:rsid w:val="002112E2"/>
    <w:rsid w:val="002116EF"/>
    <w:rsid w:val="00211828"/>
    <w:rsid w:val="00211A1B"/>
    <w:rsid w:val="00211D84"/>
    <w:rsid w:val="0021254D"/>
    <w:rsid w:val="0021261F"/>
    <w:rsid w:val="002126EB"/>
    <w:rsid w:val="002126FB"/>
    <w:rsid w:val="00212A5A"/>
    <w:rsid w:val="00212D56"/>
    <w:rsid w:val="00212FCD"/>
    <w:rsid w:val="00213126"/>
    <w:rsid w:val="002131F1"/>
    <w:rsid w:val="00213303"/>
    <w:rsid w:val="00213489"/>
    <w:rsid w:val="002136A0"/>
    <w:rsid w:val="00213714"/>
    <w:rsid w:val="00213AC6"/>
    <w:rsid w:val="00213C5B"/>
    <w:rsid w:val="00213C88"/>
    <w:rsid w:val="00213D52"/>
    <w:rsid w:val="0021434D"/>
    <w:rsid w:val="002149A2"/>
    <w:rsid w:val="00214B12"/>
    <w:rsid w:val="00214E76"/>
    <w:rsid w:val="00214FE6"/>
    <w:rsid w:val="002150B1"/>
    <w:rsid w:val="0021526E"/>
    <w:rsid w:val="00215522"/>
    <w:rsid w:val="002158B9"/>
    <w:rsid w:val="00215A1E"/>
    <w:rsid w:val="00215C0E"/>
    <w:rsid w:val="00215EAA"/>
    <w:rsid w:val="00216154"/>
    <w:rsid w:val="00216288"/>
    <w:rsid w:val="002162D0"/>
    <w:rsid w:val="002163F2"/>
    <w:rsid w:val="0021643B"/>
    <w:rsid w:val="0021643E"/>
    <w:rsid w:val="00216887"/>
    <w:rsid w:val="00216B1A"/>
    <w:rsid w:val="00216B6F"/>
    <w:rsid w:val="00216B78"/>
    <w:rsid w:val="002174BA"/>
    <w:rsid w:val="0021787B"/>
    <w:rsid w:val="002179F3"/>
    <w:rsid w:val="00217BD4"/>
    <w:rsid w:val="00217CB3"/>
    <w:rsid w:val="00217F54"/>
    <w:rsid w:val="00220181"/>
    <w:rsid w:val="002201CF"/>
    <w:rsid w:val="002201D8"/>
    <w:rsid w:val="00220A36"/>
    <w:rsid w:val="00220C12"/>
    <w:rsid w:val="00220CEE"/>
    <w:rsid w:val="00220D35"/>
    <w:rsid w:val="00220E4D"/>
    <w:rsid w:val="00220F63"/>
    <w:rsid w:val="00220FB3"/>
    <w:rsid w:val="00221228"/>
    <w:rsid w:val="002218F4"/>
    <w:rsid w:val="00221AFB"/>
    <w:rsid w:val="00221B43"/>
    <w:rsid w:val="00221D52"/>
    <w:rsid w:val="0022233A"/>
    <w:rsid w:val="00222543"/>
    <w:rsid w:val="0022259D"/>
    <w:rsid w:val="00222940"/>
    <w:rsid w:val="00222A18"/>
    <w:rsid w:val="00222B18"/>
    <w:rsid w:val="00222CD0"/>
    <w:rsid w:val="00223272"/>
    <w:rsid w:val="00223340"/>
    <w:rsid w:val="002233BE"/>
    <w:rsid w:val="0022388E"/>
    <w:rsid w:val="0022392B"/>
    <w:rsid w:val="00223A22"/>
    <w:rsid w:val="00223BCC"/>
    <w:rsid w:val="00223D21"/>
    <w:rsid w:val="00223ECD"/>
    <w:rsid w:val="00223F01"/>
    <w:rsid w:val="00224646"/>
    <w:rsid w:val="0022484B"/>
    <w:rsid w:val="00224972"/>
    <w:rsid w:val="00224B9A"/>
    <w:rsid w:val="00224FA9"/>
    <w:rsid w:val="0022533D"/>
    <w:rsid w:val="00225398"/>
    <w:rsid w:val="0022590A"/>
    <w:rsid w:val="002259C2"/>
    <w:rsid w:val="00225A63"/>
    <w:rsid w:val="00225DE4"/>
    <w:rsid w:val="00225ED8"/>
    <w:rsid w:val="00225F6C"/>
    <w:rsid w:val="00226033"/>
    <w:rsid w:val="002269CE"/>
    <w:rsid w:val="00227206"/>
    <w:rsid w:val="00227519"/>
    <w:rsid w:val="002275FC"/>
    <w:rsid w:val="0022794F"/>
    <w:rsid w:val="00227E2B"/>
    <w:rsid w:val="00227E41"/>
    <w:rsid w:val="00227EF4"/>
    <w:rsid w:val="00227FEA"/>
    <w:rsid w:val="00230192"/>
    <w:rsid w:val="002301CE"/>
    <w:rsid w:val="00230460"/>
    <w:rsid w:val="002305BD"/>
    <w:rsid w:val="00230EAA"/>
    <w:rsid w:val="00230F25"/>
    <w:rsid w:val="00230FF9"/>
    <w:rsid w:val="0023109E"/>
    <w:rsid w:val="0023175D"/>
    <w:rsid w:val="002317CC"/>
    <w:rsid w:val="00231F3D"/>
    <w:rsid w:val="00231F59"/>
    <w:rsid w:val="00231F6F"/>
    <w:rsid w:val="002323E3"/>
    <w:rsid w:val="002328D9"/>
    <w:rsid w:val="002328E7"/>
    <w:rsid w:val="00232CE7"/>
    <w:rsid w:val="00232D4F"/>
    <w:rsid w:val="00232E5D"/>
    <w:rsid w:val="00232FA2"/>
    <w:rsid w:val="00233009"/>
    <w:rsid w:val="00233200"/>
    <w:rsid w:val="0023340C"/>
    <w:rsid w:val="00233488"/>
    <w:rsid w:val="002337E0"/>
    <w:rsid w:val="00233A24"/>
    <w:rsid w:val="00233C9C"/>
    <w:rsid w:val="00233E8D"/>
    <w:rsid w:val="00233F81"/>
    <w:rsid w:val="00234078"/>
    <w:rsid w:val="00234085"/>
    <w:rsid w:val="002340F9"/>
    <w:rsid w:val="00234304"/>
    <w:rsid w:val="002345A4"/>
    <w:rsid w:val="00234781"/>
    <w:rsid w:val="00234BB4"/>
    <w:rsid w:val="00234C0C"/>
    <w:rsid w:val="00234DA3"/>
    <w:rsid w:val="00234DAD"/>
    <w:rsid w:val="00235076"/>
    <w:rsid w:val="002350A3"/>
    <w:rsid w:val="0023514A"/>
    <w:rsid w:val="00235166"/>
    <w:rsid w:val="00235276"/>
    <w:rsid w:val="00235462"/>
    <w:rsid w:val="002359D6"/>
    <w:rsid w:val="00235A99"/>
    <w:rsid w:val="00235C27"/>
    <w:rsid w:val="00235EA6"/>
    <w:rsid w:val="00235F2D"/>
    <w:rsid w:val="002361EA"/>
    <w:rsid w:val="00236685"/>
    <w:rsid w:val="00236778"/>
    <w:rsid w:val="002367FB"/>
    <w:rsid w:val="0023686A"/>
    <w:rsid w:val="00236892"/>
    <w:rsid w:val="00236A26"/>
    <w:rsid w:val="00236B0A"/>
    <w:rsid w:val="00236C66"/>
    <w:rsid w:val="00236D35"/>
    <w:rsid w:val="00236D70"/>
    <w:rsid w:val="00236ECF"/>
    <w:rsid w:val="00236F03"/>
    <w:rsid w:val="00237146"/>
    <w:rsid w:val="00237165"/>
    <w:rsid w:val="0023763D"/>
    <w:rsid w:val="00237947"/>
    <w:rsid w:val="00237A74"/>
    <w:rsid w:val="00237CD9"/>
    <w:rsid w:val="00237D26"/>
    <w:rsid w:val="00237D5F"/>
    <w:rsid w:val="00237FBE"/>
    <w:rsid w:val="00237FF2"/>
    <w:rsid w:val="00240062"/>
    <w:rsid w:val="002402DA"/>
    <w:rsid w:val="0024050B"/>
    <w:rsid w:val="0024084A"/>
    <w:rsid w:val="002409E1"/>
    <w:rsid w:val="00240A4B"/>
    <w:rsid w:val="00240B5C"/>
    <w:rsid w:val="00240CD4"/>
    <w:rsid w:val="00241103"/>
    <w:rsid w:val="0024141D"/>
    <w:rsid w:val="00241439"/>
    <w:rsid w:val="00241B13"/>
    <w:rsid w:val="00241DAF"/>
    <w:rsid w:val="00241EE3"/>
    <w:rsid w:val="00241F29"/>
    <w:rsid w:val="002422F4"/>
    <w:rsid w:val="00242332"/>
    <w:rsid w:val="00242623"/>
    <w:rsid w:val="0024277C"/>
    <w:rsid w:val="0024290C"/>
    <w:rsid w:val="00242B56"/>
    <w:rsid w:val="00242B69"/>
    <w:rsid w:val="00242D75"/>
    <w:rsid w:val="0024329C"/>
    <w:rsid w:val="002435ED"/>
    <w:rsid w:val="00243613"/>
    <w:rsid w:val="0024386D"/>
    <w:rsid w:val="00244344"/>
    <w:rsid w:val="0024438A"/>
    <w:rsid w:val="00244516"/>
    <w:rsid w:val="0024465A"/>
    <w:rsid w:val="0024498B"/>
    <w:rsid w:val="00244997"/>
    <w:rsid w:val="00244B93"/>
    <w:rsid w:val="00244D2A"/>
    <w:rsid w:val="002450ED"/>
    <w:rsid w:val="00245182"/>
    <w:rsid w:val="00245221"/>
    <w:rsid w:val="00245467"/>
    <w:rsid w:val="00245811"/>
    <w:rsid w:val="00245C1A"/>
    <w:rsid w:val="00245C29"/>
    <w:rsid w:val="00245DF6"/>
    <w:rsid w:val="0024603F"/>
    <w:rsid w:val="00246067"/>
    <w:rsid w:val="002461D3"/>
    <w:rsid w:val="002463FB"/>
    <w:rsid w:val="00246A18"/>
    <w:rsid w:val="00246A88"/>
    <w:rsid w:val="00246D9A"/>
    <w:rsid w:val="00246E25"/>
    <w:rsid w:val="00246E46"/>
    <w:rsid w:val="0024717D"/>
    <w:rsid w:val="002471EB"/>
    <w:rsid w:val="002473DD"/>
    <w:rsid w:val="00247493"/>
    <w:rsid w:val="00247633"/>
    <w:rsid w:val="00247678"/>
    <w:rsid w:val="00247C4D"/>
    <w:rsid w:val="00247CF1"/>
    <w:rsid w:val="00247D88"/>
    <w:rsid w:val="0025007F"/>
    <w:rsid w:val="00250368"/>
    <w:rsid w:val="00250723"/>
    <w:rsid w:val="002507AE"/>
    <w:rsid w:val="00250B7F"/>
    <w:rsid w:val="00250DD7"/>
    <w:rsid w:val="00250EAB"/>
    <w:rsid w:val="00251327"/>
    <w:rsid w:val="00251567"/>
    <w:rsid w:val="002515B6"/>
    <w:rsid w:val="00251681"/>
    <w:rsid w:val="002516E9"/>
    <w:rsid w:val="002517E8"/>
    <w:rsid w:val="00251857"/>
    <w:rsid w:val="002518E0"/>
    <w:rsid w:val="002519A0"/>
    <w:rsid w:val="00251A5B"/>
    <w:rsid w:val="00251B3B"/>
    <w:rsid w:val="00252153"/>
    <w:rsid w:val="00252389"/>
    <w:rsid w:val="002525AE"/>
    <w:rsid w:val="002525F4"/>
    <w:rsid w:val="00252D0D"/>
    <w:rsid w:val="00252F61"/>
    <w:rsid w:val="00253073"/>
    <w:rsid w:val="00253267"/>
    <w:rsid w:val="002532A8"/>
    <w:rsid w:val="0025337C"/>
    <w:rsid w:val="00253406"/>
    <w:rsid w:val="002537C7"/>
    <w:rsid w:val="00253955"/>
    <w:rsid w:val="00253A1F"/>
    <w:rsid w:val="00253D29"/>
    <w:rsid w:val="00253EBC"/>
    <w:rsid w:val="002542E7"/>
    <w:rsid w:val="002548A5"/>
    <w:rsid w:val="00254B23"/>
    <w:rsid w:val="00254CDB"/>
    <w:rsid w:val="00254DAC"/>
    <w:rsid w:val="00254F78"/>
    <w:rsid w:val="00254F81"/>
    <w:rsid w:val="00255128"/>
    <w:rsid w:val="002551DF"/>
    <w:rsid w:val="0025536C"/>
    <w:rsid w:val="002553F6"/>
    <w:rsid w:val="002555CA"/>
    <w:rsid w:val="002557DB"/>
    <w:rsid w:val="002559BB"/>
    <w:rsid w:val="00255C9F"/>
    <w:rsid w:val="00255FE2"/>
    <w:rsid w:val="00256382"/>
    <w:rsid w:val="00256518"/>
    <w:rsid w:val="002565A6"/>
    <w:rsid w:val="00256606"/>
    <w:rsid w:val="00256716"/>
    <w:rsid w:val="00256762"/>
    <w:rsid w:val="00256A72"/>
    <w:rsid w:val="00256D62"/>
    <w:rsid w:val="00256DB3"/>
    <w:rsid w:val="00256DDD"/>
    <w:rsid w:val="00257084"/>
    <w:rsid w:val="002571C6"/>
    <w:rsid w:val="002574D1"/>
    <w:rsid w:val="00257857"/>
    <w:rsid w:val="00257E17"/>
    <w:rsid w:val="00257EA6"/>
    <w:rsid w:val="002601EE"/>
    <w:rsid w:val="002606DE"/>
    <w:rsid w:val="00260712"/>
    <w:rsid w:val="0026082D"/>
    <w:rsid w:val="00260877"/>
    <w:rsid w:val="00260AA1"/>
    <w:rsid w:val="00260BF6"/>
    <w:rsid w:val="002611B5"/>
    <w:rsid w:val="0026134C"/>
    <w:rsid w:val="002613F2"/>
    <w:rsid w:val="002615EA"/>
    <w:rsid w:val="00261898"/>
    <w:rsid w:val="00261A70"/>
    <w:rsid w:val="00261CF0"/>
    <w:rsid w:val="00261DC1"/>
    <w:rsid w:val="00262184"/>
    <w:rsid w:val="002623E3"/>
    <w:rsid w:val="0026245D"/>
    <w:rsid w:val="002624E8"/>
    <w:rsid w:val="002626C8"/>
    <w:rsid w:val="0026274A"/>
    <w:rsid w:val="0026276C"/>
    <w:rsid w:val="00262825"/>
    <w:rsid w:val="00262C04"/>
    <w:rsid w:val="00262CE9"/>
    <w:rsid w:val="00262CF5"/>
    <w:rsid w:val="00262FC0"/>
    <w:rsid w:val="002631E6"/>
    <w:rsid w:val="0026331B"/>
    <w:rsid w:val="00263324"/>
    <w:rsid w:val="00263908"/>
    <w:rsid w:val="0026398B"/>
    <w:rsid w:val="00263BB7"/>
    <w:rsid w:val="00263C70"/>
    <w:rsid w:val="00263D66"/>
    <w:rsid w:val="00263F5B"/>
    <w:rsid w:val="002641B0"/>
    <w:rsid w:val="002641EE"/>
    <w:rsid w:val="00264214"/>
    <w:rsid w:val="002642DD"/>
    <w:rsid w:val="00264575"/>
    <w:rsid w:val="002648CA"/>
    <w:rsid w:val="00264C4B"/>
    <w:rsid w:val="00265099"/>
    <w:rsid w:val="002651B4"/>
    <w:rsid w:val="0026544A"/>
    <w:rsid w:val="002655AA"/>
    <w:rsid w:val="002655CB"/>
    <w:rsid w:val="002658D1"/>
    <w:rsid w:val="002658D4"/>
    <w:rsid w:val="00265921"/>
    <w:rsid w:val="00265979"/>
    <w:rsid w:val="00265A50"/>
    <w:rsid w:val="00265C55"/>
    <w:rsid w:val="00265DC5"/>
    <w:rsid w:val="00265F94"/>
    <w:rsid w:val="002660A9"/>
    <w:rsid w:val="0026616A"/>
    <w:rsid w:val="00266828"/>
    <w:rsid w:val="00266865"/>
    <w:rsid w:val="002668F5"/>
    <w:rsid w:val="00266D21"/>
    <w:rsid w:val="00266DC1"/>
    <w:rsid w:val="002670D0"/>
    <w:rsid w:val="00267384"/>
    <w:rsid w:val="002673C5"/>
    <w:rsid w:val="00267A3C"/>
    <w:rsid w:val="00267B73"/>
    <w:rsid w:val="00267D3B"/>
    <w:rsid w:val="00267E78"/>
    <w:rsid w:val="0027004F"/>
    <w:rsid w:val="00270101"/>
    <w:rsid w:val="0027020B"/>
    <w:rsid w:val="00270373"/>
    <w:rsid w:val="002703D9"/>
    <w:rsid w:val="002705A4"/>
    <w:rsid w:val="00270805"/>
    <w:rsid w:val="00270AF9"/>
    <w:rsid w:val="00270B97"/>
    <w:rsid w:val="00270DD9"/>
    <w:rsid w:val="00271005"/>
    <w:rsid w:val="0027100B"/>
    <w:rsid w:val="0027135B"/>
    <w:rsid w:val="00271590"/>
    <w:rsid w:val="002715BB"/>
    <w:rsid w:val="00271647"/>
    <w:rsid w:val="002717DA"/>
    <w:rsid w:val="00271A20"/>
    <w:rsid w:val="00272436"/>
    <w:rsid w:val="002725B8"/>
    <w:rsid w:val="00272651"/>
    <w:rsid w:val="002726BA"/>
    <w:rsid w:val="00273064"/>
    <w:rsid w:val="00273075"/>
    <w:rsid w:val="002733CC"/>
    <w:rsid w:val="00273854"/>
    <w:rsid w:val="00273EC4"/>
    <w:rsid w:val="00274301"/>
    <w:rsid w:val="0027436E"/>
    <w:rsid w:val="00274402"/>
    <w:rsid w:val="002745D6"/>
    <w:rsid w:val="00274677"/>
    <w:rsid w:val="0027493A"/>
    <w:rsid w:val="00274946"/>
    <w:rsid w:val="00274C1F"/>
    <w:rsid w:val="00274EDE"/>
    <w:rsid w:val="00275012"/>
    <w:rsid w:val="00275397"/>
    <w:rsid w:val="002754E9"/>
    <w:rsid w:val="0027567D"/>
    <w:rsid w:val="002756C0"/>
    <w:rsid w:val="00275813"/>
    <w:rsid w:val="00275B5D"/>
    <w:rsid w:val="00275BD0"/>
    <w:rsid w:val="0027611B"/>
    <w:rsid w:val="0027660C"/>
    <w:rsid w:val="0027682C"/>
    <w:rsid w:val="00276B72"/>
    <w:rsid w:val="00276D3E"/>
    <w:rsid w:val="00276FFD"/>
    <w:rsid w:val="002772DB"/>
    <w:rsid w:val="002773FC"/>
    <w:rsid w:val="00277457"/>
    <w:rsid w:val="00277465"/>
    <w:rsid w:val="00277604"/>
    <w:rsid w:val="0027764D"/>
    <w:rsid w:val="0027789A"/>
    <w:rsid w:val="00277C74"/>
    <w:rsid w:val="00277E61"/>
    <w:rsid w:val="00277E64"/>
    <w:rsid w:val="00277FA5"/>
    <w:rsid w:val="00280189"/>
    <w:rsid w:val="0028037E"/>
    <w:rsid w:val="00280492"/>
    <w:rsid w:val="002805D6"/>
    <w:rsid w:val="00280624"/>
    <w:rsid w:val="00280867"/>
    <w:rsid w:val="00280C0E"/>
    <w:rsid w:val="0028110D"/>
    <w:rsid w:val="002819AA"/>
    <w:rsid w:val="002819C7"/>
    <w:rsid w:val="00281ABA"/>
    <w:rsid w:val="002820F7"/>
    <w:rsid w:val="0028225C"/>
    <w:rsid w:val="0028231B"/>
    <w:rsid w:val="0028232C"/>
    <w:rsid w:val="002825D1"/>
    <w:rsid w:val="0028274D"/>
    <w:rsid w:val="00282759"/>
    <w:rsid w:val="00282AC9"/>
    <w:rsid w:val="00282B2E"/>
    <w:rsid w:val="00282CA3"/>
    <w:rsid w:val="00282D8E"/>
    <w:rsid w:val="00282E1A"/>
    <w:rsid w:val="0028366A"/>
    <w:rsid w:val="00283C09"/>
    <w:rsid w:val="00283CF8"/>
    <w:rsid w:val="00283E6A"/>
    <w:rsid w:val="002840E5"/>
    <w:rsid w:val="0028423A"/>
    <w:rsid w:val="0028434B"/>
    <w:rsid w:val="00284487"/>
    <w:rsid w:val="002845C3"/>
    <w:rsid w:val="00284731"/>
    <w:rsid w:val="002847CA"/>
    <w:rsid w:val="002847E1"/>
    <w:rsid w:val="0028480E"/>
    <w:rsid w:val="00284A4F"/>
    <w:rsid w:val="00284D5A"/>
    <w:rsid w:val="00284F83"/>
    <w:rsid w:val="00285145"/>
    <w:rsid w:val="00285218"/>
    <w:rsid w:val="0028523D"/>
    <w:rsid w:val="002853EB"/>
    <w:rsid w:val="0028545B"/>
    <w:rsid w:val="00285C5B"/>
    <w:rsid w:val="0028612A"/>
    <w:rsid w:val="002864DA"/>
    <w:rsid w:val="002867DF"/>
    <w:rsid w:val="00286E69"/>
    <w:rsid w:val="002870D7"/>
    <w:rsid w:val="0028739F"/>
    <w:rsid w:val="002874A4"/>
    <w:rsid w:val="00287614"/>
    <w:rsid w:val="0028789C"/>
    <w:rsid w:val="00287BD8"/>
    <w:rsid w:val="00287C23"/>
    <w:rsid w:val="00287C72"/>
    <w:rsid w:val="002900B9"/>
    <w:rsid w:val="00290205"/>
    <w:rsid w:val="00290305"/>
    <w:rsid w:val="00290699"/>
    <w:rsid w:val="00290A5F"/>
    <w:rsid w:val="00290B48"/>
    <w:rsid w:val="00290F63"/>
    <w:rsid w:val="00291510"/>
    <w:rsid w:val="00291538"/>
    <w:rsid w:val="002916B1"/>
    <w:rsid w:val="002917B9"/>
    <w:rsid w:val="00291C3E"/>
    <w:rsid w:val="00291F4F"/>
    <w:rsid w:val="00292570"/>
    <w:rsid w:val="00292E05"/>
    <w:rsid w:val="00292E73"/>
    <w:rsid w:val="00292ECA"/>
    <w:rsid w:val="00293299"/>
    <w:rsid w:val="00293423"/>
    <w:rsid w:val="002934ED"/>
    <w:rsid w:val="0029352D"/>
    <w:rsid w:val="002935CA"/>
    <w:rsid w:val="002936B7"/>
    <w:rsid w:val="00293855"/>
    <w:rsid w:val="002938D3"/>
    <w:rsid w:val="00293957"/>
    <w:rsid w:val="00293A4A"/>
    <w:rsid w:val="00293B4B"/>
    <w:rsid w:val="002940C3"/>
    <w:rsid w:val="002942F4"/>
    <w:rsid w:val="00294327"/>
    <w:rsid w:val="0029459E"/>
    <w:rsid w:val="00294639"/>
    <w:rsid w:val="00294723"/>
    <w:rsid w:val="00294911"/>
    <w:rsid w:val="00294BC0"/>
    <w:rsid w:val="00294BE5"/>
    <w:rsid w:val="00294D21"/>
    <w:rsid w:val="00294FFE"/>
    <w:rsid w:val="002950DE"/>
    <w:rsid w:val="0029517C"/>
    <w:rsid w:val="00295298"/>
    <w:rsid w:val="00295466"/>
    <w:rsid w:val="00295716"/>
    <w:rsid w:val="00295AE5"/>
    <w:rsid w:val="002961D9"/>
    <w:rsid w:val="002966A4"/>
    <w:rsid w:val="002966C4"/>
    <w:rsid w:val="00296754"/>
    <w:rsid w:val="00296B52"/>
    <w:rsid w:val="00296FB0"/>
    <w:rsid w:val="00297040"/>
    <w:rsid w:val="00297640"/>
    <w:rsid w:val="00297869"/>
    <w:rsid w:val="00297AE9"/>
    <w:rsid w:val="00297B91"/>
    <w:rsid w:val="00297D91"/>
    <w:rsid w:val="002A0225"/>
    <w:rsid w:val="002A036B"/>
    <w:rsid w:val="002A0379"/>
    <w:rsid w:val="002A085B"/>
    <w:rsid w:val="002A0B82"/>
    <w:rsid w:val="002A0BEE"/>
    <w:rsid w:val="002A0DBA"/>
    <w:rsid w:val="002A10D6"/>
    <w:rsid w:val="002A178A"/>
    <w:rsid w:val="002A1CAF"/>
    <w:rsid w:val="002A2018"/>
    <w:rsid w:val="002A21CA"/>
    <w:rsid w:val="002A22E6"/>
    <w:rsid w:val="002A275B"/>
    <w:rsid w:val="002A2AC7"/>
    <w:rsid w:val="002A2F85"/>
    <w:rsid w:val="002A39B8"/>
    <w:rsid w:val="002A3A58"/>
    <w:rsid w:val="002A3AD0"/>
    <w:rsid w:val="002A3B27"/>
    <w:rsid w:val="002A3DCC"/>
    <w:rsid w:val="002A3F3D"/>
    <w:rsid w:val="002A434B"/>
    <w:rsid w:val="002A4B57"/>
    <w:rsid w:val="002A4BEC"/>
    <w:rsid w:val="002A4E87"/>
    <w:rsid w:val="002A51C0"/>
    <w:rsid w:val="002A51E8"/>
    <w:rsid w:val="002A534B"/>
    <w:rsid w:val="002A553C"/>
    <w:rsid w:val="002A58E1"/>
    <w:rsid w:val="002A5A47"/>
    <w:rsid w:val="002A5B80"/>
    <w:rsid w:val="002A5E80"/>
    <w:rsid w:val="002A609D"/>
    <w:rsid w:val="002A62E0"/>
    <w:rsid w:val="002A62FF"/>
    <w:rsid w:val="002A64C1"/>
    <w:rsid w:val="002A69EE"/>
    <w:rsid w:val="002A6C3D"/>
    <w:rsid w:val="002A6D6C"/>
    <w:rsid w:val="002A703B"/>
    <w:rsid w:val="002A727A"/>
    <w:rsid w:val="002A7379"/>
    <w:rsid w:val="002A7493"/>
    <w:rsid w:val="002A7604"/>
    <w:rsid w:val="002A7644"/>
    <w:rsid w:val="002A7666"/>
    <w:rsid w:val="002A7EE5"/>
    <w:rsid w:val="002B00FD"/>
    <w:rsid w:val="002B074A"/>
    <w:rsid w:val="002B088D"/>
    <w:rsid w:val="002B0AEF"/>
    <w:rsid w:val="002B0CA8"/>
    <w:rsid w:val="002B0D1B"/>
    <w:rsid w:val="002B10AE"/>
    <w:rsid w:val="002B195B"/>
    <w:rsid w:val="002B1A7B"/>
    <w:rsid w:val="002B1B31"/>
    <w:rsid w:val="002B27E3"/>
    <w:rsid w:val="002B293C"/>
    <w:rsid w:val="002B2AD1"/>
    <w:rsid w:val="002B2B2D"/>
    <w:rsid w:val="002B2BE7"/>
    <w:rsid w:val="002B2D9B"/>
    <w:rsid w:val="002B2E9D"/>
    <w:rsid w:val="002B301E"/>
    <w:rsid w:val="002B3484"/>
    <w:rsid w:val="002B3496"/>
    <w:rsid w:val="002B3608"/>
    <w:rsid w:val="002B39B3"/>
    <w:rsid w:val="002B3A85"/>
    <w:rsid w:val="002B3C9C"/>
    <w:rsid w:val="002B3D6A"/>
    <w:rsid w:val="002B3F15"/>
    <w:rsid w:val="002B40AF"/>
    <w:rsid w:val="002B4247"/>
    <w:rsid w:val="002B481E"/>
    <w:rsid w:val="002B48F4"/>
    <w:rsid w:val="002B508B"/>
    <w:rsid w:val="002B50E8"/>
    <w:rsid w:val="002B5348"/>
    <w:rsid w:val="002B57BC"/>
    <w:rsid w:val="002B5AC0"/>
    <w:rsid w:val="002B6013"/>
    <w:rsid w:val="002B619C"/>
    <w:rsid w:val="002B62B7"/>
    <w:rsid w:val="002B6549"/>
    <w:rsid w:val="002B654B"/>
    <w:rsid w:val="002B65F5"/>
    <w:rsid w:val="002B67E6"/>
    <w:rsid w:val="002B6892"/>
    <w:rsid w:val="002B6D9A"/>
    <w:rsid w:val="002B7125"/>
    <w:rsid w:val="002B7271"/>
    <w:rsid w:val="002B72CE"/>
    <w:rsid w:val="002B7313"/>
    <w:rsid w:val="002B73B9"/>
    <w:rsid w:val="002B73C1"/>
    <w:rsid w:val="002B7448"/>
    <w:rsid w:val="002B7B77"/>
    <w:rsid w:val="002B7BA3"/>
    <w:rsid w:val="002B7E3D"/>
    <w:rsid w:val="002B7EC8"/>
    <w:rsid w:val="002C00F8"/>
    <w:rsid w:val="002C00F9"/>
    <w:rsid w:val="002C017C"/>
    <w:rsid w:val="002C02CC"/>
    <w:rsid w:val="002C0485"/>
    <w:rsid w:val="002C072B"/>
    <w:rsid w:val="002C079C"/>
    <w:rsid w:val="002C0908"/>
    <w:rsid w:val="002C0933"/>
    <w:rsid w:val="002C0CA5"/>
    <w:rsid w:val="002C11CA"/>
    <w:rsid w:val="002C1236"/>
    <w:rsid w:val="002C1794"/>
    <w:rsid w:val="002C182E"/>
    <w:rsid w:val="002C18F7"/>
    <w:rsid w:val="002C192C"/>
    <w:rsid w:val="002C1B77"/>
    <w:rsid w:val="002C1E65"/>
    <w:rsid w:val="002C1EAB"/>
    <w:rsid w:val="002C1F11"/>
    <w:rsid w:val="002C1F13"/>
    <w:rsid w:val="002C1F86"/>
    <w:rsid w:val="002C215E"/>
    <w:rsid w:val="002C28BE"/>
    <w:rsid w:val="002C2B10"/>
    <w:rsid w:val="002C2B14"/>
    <w:rsid w:val="002C300C"/>
    <w:rsid w:val="002C3052"/>
    <w:rsid w:val="002C3075"/>
    <w:rsid w:val="002C3230"/>
    <w:rsid w:val="002C3286"/>
    <w:rsid w:val="002C32D2"/>
    <w:rsid w:val="002C32D6"/>
    <w:rsid w:val="002C34B7"/>
    <w:rsid w:val="002C381A"/>
    <w:rsid w:val="002C3E1C"/>
    <w:rsid w:val="002C4489"/>
    <w:rsid w:val="002C46D1"/>
    <w:rsid w:val="002C4C76"/>
    <w:rsid w:val="002C4C98"/>
    <w:rsid w:val="002C4D59"/>
    <w:rsid w:val="002C4D72"/>
    <w:rsid w:val="002C4D9A"/>
    <w:rsid w:val="002C4FA7"/>
    <w:rsid w:val="002C4FEE"/>
    <w:rsid w:val="002C5337"/>
    <w:rsid w:val="002C53A1"/>
    <w:rsid w:val="002C5459"/>
    <w:rsid w:val="002C5643"/>
    <w:rsid w:val="002C58AF"/>
    <w:rsid w:val="002C5A87"/>
    <w:rsid w:val="002C5E98"/>
    <w:rsid w:val="002C5E9F"/>
    <w:rsid w:val="002C65FA"/>
    <w:rsid w:val="002C665D"/>
    <w:rsid w:val="002C66D9"/>
    <w:rsid w:val="002C7187"/>
    <w:rsid w:val="002C73DE"/>
    <w:rsid w:val="002C7531"/>
    <w:rsid w:val="002C7704"/>
    <w:rsid w:val="002C7715"/>
    <w:rsid w:val="002C7755"/>
    <w:rsid w:val="002C7795"/>
    <w:rsid w:val="002C77E9"/>
    <w:rsid w:val="002C78DF"/>
    <w:rsid w:val="002C7D6F"/>
    <w:rsid w:val="002C7D76"/>
    <w:rsid w:val="002C7E51"/>
    <w:rsid w:val="002D0231"/>
    <w:rsid w:val="002D026A"/>
    <w:rsid w:val="002D0346"/>
    <w:rsid w:val="002D036C"/>
    <w:rsid w:val="002D039D"/>
    <w:rsid w:val="002D03B0"/>
    <w:rsid w:val="002D05C3"/>
    <w:rsid w:val="002D0650"/>
    <w:rsid w:val="002D0929"/>
    <w:rsid w:val="002D0DC7"/>
    <w:rsid w:val="002D0E0A"/>
    <w:rsid w:val="002D0E75"/>
    <w:rsid w:val="002D0EC6"/>
    <w:rsid w:val="002D0F6D"/>
    <w:rsid w:val="002D1048"/>
    <w:rsid w:val="002D1106"/>
    <w:rsid w:val="002D14CE"/>
    <w:rsid w:val="002D1661"/>
    <w:rsid w:val="002D17F1"/>
    <w:rsid w:val="002D186C"/>
    <w:rsid w:val="002D1988"/>
    <w:rsid w:val="002D1BE7"/>
    <w:rsid w:val="002D1E82"/>
    <w:rsid w:val="002D1EE3"/>
    <w:rsid w:val="002D1FFC"/>
    <w:rsid w:val="002D2062"/>
    <w:rsid w:val="002D2388"/>
    <w:rsid w:val="002D2A66"/>
    <w:rsid w:val="002D2B76"/>
    <w:rsid w:val="002D3170"/>
    <w:rsid w:val="002D3477"/>
    <w:rsid w:val="002D36A2"/>
    <w:rsid w:val="002D393E"/>
    <w:rsid w:val="002D3A33"/>
    <w:rsid w:val="002D3BC8"/>
    <w:rsid w:val="002D4063"/>
    <w:rsid w:val="002D4A00"/>
    <w:rsid w:val="002D4D3C"/>
    <w:rsid w:val="002D4D94"/>
    <w:rsid w:val="002D4DB0"/>
    <w:rsid w:val="002D4E19"/>
    <w:rsid w:val="002D4F74"/>
    <w:rsid w:val="002D504F"/>
    <w:rsid w:val="002D5274"/>
    <w:rsid w:val="002D54F1"/>
    <w:rsid w:val="002D563C"/>
    <w:rsid w:val="002D5C8B"/>
    <w:rsid w:val="002D5CEE"/>
    <w:rsid w:val="002D61A8"/>
    <w:rsid w:val="002D6592"/>
    <w:rsid w:val="002D6943"/>
    <w:rsid w:val="002D69FF"/>
    <w:rsid w:val="002D6ACD"/>
    <w:rsid w:val="002D6C08"/>
    <w:rsid w:val="002D71A4"/>
    <w:rsid w:val="002D7334"/>
    <w:rsid w:val="002D74B3"/>
    <w:rsid w:val="002D76A4"/>
    <w:rsid w:val="002D79D5"/>
    <w:rsid w:val="002D7A23"/>
    <w:rsid w:val="002D7D6E"/>
    <w:rsid w:val="002E0208"/>
    <w:rsid w:val="002E0669"/>
    <w:rsid w:val="002E093B"/>
    <w:rsid w:val="002E0986"/>
    <w:rsid w:val="002E0A48"/>
    <w:rsid w:val="002E0D1B"/>
    <w:rsid w:val="002E1542"/>
    <w:rsid w:val="002E1769"/>
    <w:rsid w:val="002E1E17"/>
    <w:rsid w:val="002E1FE7"/>
    <w:rsid w:val="002E202F"/>
    <w:rsid w:val="002E2643"/>
    <w:rsid w:val="002E2A0C"/>
    <w:rsid w:val="002E2AA4"/>
    <w:rsid w:val="002E2EF0"/>
    <w:rsid w:val="002E31A9"/>
    <w:rsid w:val="002E3687"/>
    <w:rsid w:val="002E39EB"/>
    <w:rsid w:val="002E3CFD"/>
    <w:rsid w:val="002E3D34"/>
    <w:rsid w:val="002E3F66"/>
    <w:rsid w:val="002E42CB"/>
    <w:rsid w:val="002E44CF"/>
    <w:rsid w:val="002E4652"/>
    <w:rsid w:val="002E47B9"/>
    <w:rsid w:val="002E47C2"/>
    <w:rsid w:val="002E4C08"/>
    <w:rsid w:val="002E4D7A"/>
    <w:rsid w:val="002E4E7D"/>
    <w:rsid w:val="002E56F9"/>
    <w:rsid w:val="002E57E2"/>
    <w:rsid w:val="002E5A4F"/>
    <w:rsid w:val="002E5CE0"/>
    <w:rsid w:val="002E5F3E"/>
    <w:rsid w:val="002E5F61"/>
    <w:rsid w:val="002E5F7F"/>
    <w:rsid w:val="002E60B4"/>
    <w:rsid w:val="002E6169"/>
    <w:rsid w:val="002E6687"/>
    <w:rsid w:val="002E66DD"/>
    <w:rsid w:val="002E6721"/>
    <w:rsid w:val="002E69BD"/>
    <w:rsid w:val="002E6DDC"/>
    <w:rsid w:val="002E6E91"/>
    <w:rsid w:val="002E73EB"/>
    <w:rsid w:val="002E749F"/>
    <w:rsid w:val="002E7A36"/>
    <w:rsid w:val="002E7A4C"/>
    <w:rsid w:val="002E7B70"/>
    <w:rsid w:val="002E7C7E"/>
    <w:rsid w:val="002E7D16"/>
    <w:rsid w:val="002E7FAD"/>
    <w:rsid w:val="002E7FAE"/>
    <w:rsid w:val="002E7FD4"/>
    <w:rsid w:val="002F0207"/>
    <w:rsid w:val="002F0659"/>
    <w:rsid w:val="002F073A"/>
    <w:rsid w:val="002F0FA6"/>
    <w:rsid w:val="002F0FE2"/>
    <w:rsid w:val="002F118D"/>
    <w:rsid w:val="002F11C7"/>
    <w:rsid w:val="002F1412"/>
    <w:rsid w:val="002F18BC"/>
    <w:rsid w:val="002F1956"/>
    <w:rsid w:val="002F1A96"/>
    <w:rsid w:val="002F223E"/>
    <w:rsid w:val="002F2265"/>
    <w:rsid w:val="002F2A23"/>
    <w:rsid w:val="002F2A2B"/>
    <w:rsid w:val="002F2BC3"/>
    <w:rsid w:val="002F2E4A"/>
    <w:rsid w:val="002F2E87"/>
    <w:rsid w:val="002F2FD6"/>
    <w:rsid w:val="002F3189"/>
    <w:rsid w:val="002F3201"/>
    <w:rsid w:val="002F34EF"/>
    <w:rsid w:val="002F3AF2"/>
    <w:rsid w:val="002F3CC1"/>
    <w:rsid w:val="002F3E6E"/>
    <w:rsid w:val="002F3F37"/>
    <w:rsid w:val="002F410B"/>
    <w:rsid w:val="002F4163"/>
    <w:rsid w:val="002F4186"/>
    <w:rsid w:val="002F420C"/>
    <w:rsid w:val="002F481C"/>
    <w:rsid w:val="002F4A14"/>
    <w:rsid w:val="002F4FCE"/>
    <w:rsid w:val="002F50E1"/>
    <w:rsid w:val="002F5388"/>
    <w:rsid w:val="002F564C"/>
    <w:rsid w:val="002F5B7F"/>
    <w:rsid w:val="002F5E0D"/>
    <w:rsid w:val="002F6126"/>
    <w:rsid w:val="002F6630"/>
    <w:rsid w:val="002F6874"/>
    <w:rsid w:val="002F68DC"/>
    <w:rsid w:val="002F69C9"/>
    <w:rsid w:val="002F6A29"/>
    <w:rsid w:val="002F6A79"/>
    <w:rsid w:val="002F7197"/>
    <w:rsid w:val="002F721E"/>
    <w:rsid w:val="002F7488"/>
    <w:rsid w:val="002F7496"/>
    <w:rsid w:val="002F77DA"/>
    <w:rsid w:val="002F7E73"/>
    <w:rsid w:val="00300063"/>
    <w:rsid w:val="00300202"/>
    <w:rsid w:val="00300260"/>
    <w:rsid w:val="00300498"/>
    <w:rsid w:val="00300A80"/>
    <w:rsid w:val="00301359"/>
    <w:rsid w:val="0030179F"/>
    <w:rsid w:val="003017B8"/>
    <w:rsid w:val="00301891"/>
    <w:rsid w:val="00301929"/>
    <w:rsid w:val="00301B71"/>
    <w:rsid w:val="00301BF3"/>
    <w:rsid w:val="00301D9D"/>
    <w:rsid w:val="00301F55"/>
    <w:rsid w:val="00302149"/>
    <w:rsid w:val="003021BA"/>
    <w:rsid w:val="003023DF"/>
    <w:rsid w:val="00302744"/>
    <w:rsid w:val="00302780"/>
    <w:rsid w:val="00302986"/>
    <w:rsid w:val="00302A0D"/>
    <w:rsid w:val="003032CD"/>
    <w:rsid w:val="00303345"/>
    <w:rsid w:val="0030342A"/>
    <w:rsid w:val="00303736"/>
    <w:rsid w:val="003038B6"/>
    <w:rsid w:val="00303963"/>
    <w:rsid w:val="00303A47"/>
    <w:rsid w:val="00303A59"/>
    <w:rsid w:val="00303AE6"/>
    <w:rsid w:val="00303D52"/>
    <w:rsid w:val="00303F73"/>
    <w:rsid w:val="00304075"/>
    <w:rsid w:val="003040C7"/>
    <w:rsid w:val="003042A1"/>
    <w:rsid w:val="00304481"/>
    <w:rsid w:val="003044B8"/>
    <w:rsid w:val="003046B6"/>
    <w:rsid w:val="00304895"/>
    <w:rsid w:val="00304A82"/>
    <w:rsid w:val="00304B85"/>
    <w:rsid w:val="00304C80"/>
    <w:rsid w:val="0030507A"/>
    <w:rsid w:val="00305157"/>
    <w:rsid w:val="003051B3"/>
    <w:rsid w:val="0030520F"/>
    <w:rsid w:val="003054F5"/>
    <w:rsid w:val="00305CB1"/>
    <w:rsid w:val="00305D52"/>
    <w:rsid w:val="00306088"/>
    <w:rsid w:val="00306121"/>
    <w:rsid w:val="00306239"/>
    <w:rsid w:val="00306403"/>
    <w:rsid w:val="003064F5"/>
    <w:rsid w:val="003066EA"/>
    <w:rsid w:val="003068E3"/>
    <w:rsid w:val="00306A63"/>
    <w:rsid w:val="00306CD7"/>
    <w:rsid w:val="003076EA"/>
    <w:rsid w:val="00307890"/>
    <w:rsid w:val="003079DE"/>
    <w:rsid w:val="00307B57"/>
    <w:rsid w:val="00307B66"/>
    <w:rsid w:val="00307C03"/>
    <w:rsid w:val="00307E2A"/>
    <w:rsid w:val="00307E8E"/>
    <w:rsid w:val="0031007B"/>
    <w:rsid w:val="003101C6"/>
    <w:rsid w:val="003101E7"/>
    <w:rsid w:val="00310B1B"/>
    <w:rsid w:val="00310E94"/>
    <w:rsid w:val="00311177"/>
    <w:rsid w:val="003111AE"/>
    <w:rsid w:val="00311532"/>
    <w:rsid w:val="003117E1"/>
    <w:rsid w:val="00311E32"/>
    <w:rsid w:val="00312005"/>
    <w:rsid w:val="00312072"/>
    <w:rsid w:val="00312076"/>
    <w:rsid w:val="003120AA"/>
    <w:rsid w:val="003120EF"/>
    <w:rsid w:val="0031210A"/>
    <w:rsid w:val="00312364"/>
    <w:rsid w:val="00312386"/>
    <w:rsid w:val="003125A8"/>
    <w:rsid w:val="003136B4"/>
    <w:rsid w:val="00313877"/>
    <w:rsid w:val="00313A49"/>
    <w:rsid w:val="00313AA1"/>
    <w:rsid w:val="00313B16"/>
    <w:rsid w:val="00314080"/>
    <w:rsid w:val="00314188"/>
    <w:rsid w:val="003141B6"/>
    <w:rsid w:val="0031428A"/>
    <w:rsid w:val="003144B2"/>
    <w:rsid w:val="00314621"/>
    <w:rsid w:val="003149C7"/>
    <w:rsid w:val="003149FC"/>
    <w:rsid w:val="00314B0E"/>
    <w:rsid w:val="00314CB9"/>
    <w:rsid w:val="00314E62"/>
    <w:rsid w:val="0031508A"/>
    <w:rsid w:val="00315207"/>
    <w:rsid w:val="00315326"/>
    <w:rsid w:val="00315436"/>
    <w:rsid w:val="003157A6"/>
    <w:rsid w:val="0031581F"/>
    <w:rsid w:val="003158FD"/>
    <w:rsid w:val="00315BE9"/>
    <w:rsid w:val="00315D95"/>
    <w:rsid w:val="00316268"/>
    <w:rsid w:val="0031629F"/>
    <w:rsid w:val="0031636F"/>
    <w:rsid w:val="00316430"/>
    <w:rsid w:val="00316975"/>
    <w:rsid w:val="00316AD5"/>
    <w:rsid w:val="00316F5A"/>
    <w:rsid w:val="00317383"/>
    <w:rsid w:val="003179FD"/>
    <w:rsid w:val="00317A01"/>
    <w:rsid w:val="00317AC9"/>
    <w:rsid w:val="00317B87"/>
    <w:rsid w:val="00317BDB"/>
    <w:rsid w:val="00317F89"/>
    <w:rsid w:val="0032059F"/>
    <w:rsid w:val="0032094F"/>
    <w:rsid w:val="00320B96"/>
    <w:rsid w:val="00320C88"/>
    <w:rsid w:val="00320EA6"/>
    <w:rsid w:val="00321090"/>
    <w:rsid w:val="00321273"/>
    <w:rsid w:val="003212E0"/>
    <w:rsid w:val="003212F7"/>
    <w:rsid w:val="0032137F"/>
    <w:rsid w:val="00321440"/>
    <w:rsid w:val="00321871"/>
    <w:rsid w:val="00321A68"/>
    <w:rsid w:val="00321C93"/>
    <w:rsid w:val="00321DA5"/>
    <w:rsid w:val="00321DCA"/>
    <w:rsid w:val="00321EAB"/>
    <w:rsid w:val="00322084"/>
    <w:rsid w:val="003221CE"/>
    <w:rsid w:val="0032223E"/>
    <w:rsid w:val="003223C1"/>
    <w:rsid w:val="0032256F"/>
    <w:rsid w:val="0032282D"/>
    <w:rsid w:val="00323439"/>
    <w:rsid w:val="003239D1"/>
    <w:rsid w:val="00323AA0"/>
    <w:rsid w:val="00323BA1"/>
    <w:rsid w:val="00324157"/>
    <w:rsid w:val="00324260"/>
    <w:rsid w:val="003242AF"/>
    <w:rsid w:val="00324B61"/>
    <w:rsid w:val="00324CC6"/>
    <w:rsid w:val="00325071"/>
    <w:rsid w:val="003251AD"/>
    <w:rsid w:val="003253EC"/>
    <w:rsid w:val="003258B9"/>
    <w:rsid w:val="003258E8"/>
    <w:rsid w:val="003260FF"/>
    <w:rsid w:val="00326114"/>
    <w:rsid w:val="0032616F"/>
    <w:rsid w:val="003262DB"/>
    <w:rsid w:val="00326457"/>
    <w:rsid w:val="0032656C"/>
    <w:rsid w:val="0032672A"/>
    <w:rsid w:val="003267AF"/>
    <w:rsid w:val="00326826"/>
    <w:rsid w:val="00326CAA"/>
    <w:rsid w:val="00326F62"/>
    <w:rsid w:val="00326F82"/>
    <w:rsid w:val="00327209"/>
    <w:rsid w:val="003276DB"/>
    <w:rsid w:val="00327717"/>
    <w:rsid w:val="003277EC"/>
    <w:rsid w:val="00327CF1"/>
    <w:rsid w:val="00327D5D"/>
    <w:rsid w:val="00327E8A"/>
    <w:rsid w:val="003304A5"/>
    <w:rsid w:val="00330843"/>
    <w:rsid w:val="00330B50"/>
    <w:rsid w:val="00330D96"/>
    <w:rsid w:val="00330DB7"/>
    <w:rsid w:val="00330E86"/>
    <w:rsid w:val="00330F00"/>
    <w:rsid w:val="003311B2"/>
    <w:rsid w:val="0033122A"/>
    <w:rsid w:val="003312DE"/>
    <w:rsid w:val="00331405"/>
    <w:rsid w:val="00331C6E"/>
    <w:rsid w:val="00331D85"/>
    <w:rsid w:val="0033210F"/>
    <w:rsid w:val="0033223E"/>
    <w:rsid w:val="0033239C"/>
    <w:rsid w:val="00332528"/>
    <w:rsid w:val="003326FF"/>
    <w:rsid w:val="003327F3"/>
    <w:rsid w:val="003328DB"/>
    <w:rsid w:val="00332A7B"/>
    <w:rsid w:val="00332AEA"/>
    <w:rsid w:val="00332AEB"/>
    <w:rsid w:val="00332CDF"/>
    <w:rsid w:val="00333081"/>
    <w:rsid w:val="003334ED"/>
    <w:rsid w:val="00333C45"/>
    <w:rsid w:val="00333EFD"/>
    <w:rsid w:val="0033400A"/>
    <w:rsid w:val="0033405D"/>
    <w:rsid w:val="00334216"/>
    <w:rsid w:val="00334227"/>
    <w:rsid w:val="0033428B"/>
    <w:rsid w:val="00334445"/>
    <w:rsid w:val="003346DD"/>
    <w:rsid w:val="0033474F"/>
    <w:rsid w:val="00334758"/>
    <w:rsid w:val="00334C0B"/>
    <w:rsid w:val="00334C61"/>
    <w:rsid w:val="003350CF"/>
    <w:rsid w:val="003351BD"/>
    <w:rsid w:val="00335222"/>
    <w:rsid w:val="0033525D"/>
    <w:rsid w:val="003355B2"/>
    <w:rsid w:val="00335AB5"/>
    <w:rsid w:val="00335D19"/>
    <w:rsid w:val="00335D3A"/>
    <w:rsid w:val="00335E0D"/>
    <w:rsid w:val="00336352"/>
    <w:rsid w:val="0033669D"/>
    <w:rsid w:val="00336983"/>
    <w:rsid w:val="00336C83"/>
    <w:rsid w:val="00336FC3"/>
    <w:rsid w:val="00337209"/>
    <w:rsid w:val="00337223"/>
    <w:rsid w:val="003373FC"/>
    <w:rsid w:val="003375F7"/>
    <w:rsid w:val="00337822"/>
    <w:rsid w:val="0033795B"/>
    <w:rsid w:val="003379E9"/>
    <w:rsid w:val="003401C7"/>
    <w:rsid w:val="003405D9"/>
    <w:rsid w:val="00340774"/>
    <w:rsid w:val="00340B3E"/>
    <w:rsid w:val="00340EE2"/>
    <w:rsid w:val="003411C4"/>
    <w:rsid w:val="003413C6"/>
    <w:rsid w:val="00341434"/>
    <w:rsid w:val="00341626"/>
    <w:rsid w:val="0034162D"/>
    <w:rsid w:val="003419F7"/>
    <w:rsid w:val="00341B51"/>
    <w:rsid w:val="00341C74"/>
    <w:rsid w:val="00341CB0"/>
    <w:rsid w:val="00341EE8"/>
    <w:rsid w:val="00342005"/>
    <w:rsid w:val="003424D9"/>
    <w:rsid w:val="00342523"/>
    <w:rsid w:val="0034266A"/>
    <w:rsid w:val="00342BB2"/>
    <w:rsid w:val="00342D94"/>
    <w:rsid w:val="00343065"/>
    <w:rsid w:val="00343190"/>
    <w:rsid w:val="0034336B"/>
    <w:rsid w:val="0034361C"/>
    <w:rsid w:val="00343739"/>
    <w:rsid w:val="00343B8C"/>
    <w:rsid w:val="00343E38"/>
    <w:rsid w:val="00343F09"/>
    <w:rsid w:val="003443A5"/>
    <w:rsid w:val="003445C2"/>
    <w:rsid w:val="00344997"/>
    <w:rsid w:val="003449BD"/>
    <w:rsid w:val="00344A58"/>
    <w:rsid w:val="00344CAF"/>
    <w:rsid w:val="00344D78"/>
    <w:rsid w:val="00345103"/>
    <w:rsid w:val="00345159"/>
    <w:rsid w:val="00345403"/>
    <w:rsid w:val="003457B1"/>
    <w:rsid w:val="0034589E"/>
    <w:rsid w:val="003458B6"/>
    <w:rsid w:val="0034595F"/>
    <w:rsid w:val="00345C8F"/>
    <w:rsid w:val="00345DCD"/>
    <w:rsid w:val="00346282"/>
    <w:rsid w:val="0034628B"/>
    <w:rsid w:val="00346530"/>
    <w:rsid w:val="0034667F"/>
    <w:rsid w:val="0034677C"/>
    <w:rsid w:val="003467BE"/>
    <w:rsid w:val="00346D58"/>
    <w:rsid w:val="00346D8C"/>
    <w:rsid w:val="00346FF4"/>
    <w:rsid w:val="0034704C"/>
    <w:rsid w:val="003473D8"/>
    <w:rsid w:val="003475E7"/>
    <w:rsid w:val="00347C7D"/>
    <w:rsid w:val="00350058"/>
    <w:rsid w:val="003501BD"/>
    <w:rsid w:val="003507F1"/>
    <w:rsid w:val="0035084A"/>
    <w:rsid w:val="00350F42"/>
    <w:rsid w:val="003511E5"/>
    <w:rsid w:val="0035138D"/>
    <w:rsid w:val="003516CC"/>
    <w:rsid w:val="00351B2B"/>
    <w:rsid w:val="00351EBD"/>
    <w:rsid w:val="00352128"/>
    <w:rsid w:val="003523A6"/>
    <w:rsid w:val="00352501"/>
    <w:rsid w:val="00352C8C"/>
    <w:rsid w:val="00352D44"/>
    <w:rsid w:val="00352DAC"/>
    <w:rsid w:val="00352EB6"/>
    <w:rsid w:val="00352ED0"/>
    <w:rsid w:val="00352EE2"/>
    <w:rsid w:val="00353073"/>
    <w:rsid w:val="00353193"/>
    <w:rsid w:val="003532B5"/>
    <w:rsid w:val="00353488"/>
    <w:rsid w:val="00353DE1"/>
    <w:rsid w:val="00353ED1"/>
    <w:rsid w:val="00353F25"/>
    <w:rsid w:val="00353FD0"/>
    <w:rsid w:val="003540F5"/>
    <w:rsid w:val="00354213"/>
    <w:rsid w:val="003544F6"/>
    <w:rsid w:val="0035479F"/>
    <w:rsid w:val="003549C4"/>
    <w:rsid w:val="00354A82"/>
    <w:rsid w:val="00354F2D"/>
    <w:rsid w:val="003551EF"/>
    <w:rsid w:val="003553E5"/>
    <w:rsid w:val="003555ED"/>
    <w:rsid w:val="003556E0"/>
    <w:rsid w:val="003557E5"/>
    <w:rsid w:val="00355B1A"/>
    <w:rsid w:val="00355B23"/>
    <w:rsid w:val="0035607B"/>
    <w:rsid w:val="0035624D"/>
    <w:rsid w:val="00356268"/>
    <w:rsid w:val="003564C9"/>
    <w:rsid w:val="00356630"/>
    <w:rsid w:val="003569B0"/>
    <w:rsid w:val="00356A18"/>
    <w:rsid w:val="00356B59"/>
    <w:rsid w:val="00356CC2"/>
    <w:rsid w:val="00356D8D"/>
    <w:rsid w:val="00356F56"/>
    <w:rsid w:val="003571A0"/>
    <w:rsid w:val="0035730B"/>
    <w:rsid w:val="00357603"/>
    <w:rsid w:val="00357705"/>
    <w:rsid w:val="00357A67"/>
    <w:rsid w:val="00357AE5"/>
    <w:rsid w:val="00357C25"/>
    <w:rsid w:val="00357E0E"/>
    <w:rsid w:val="003600D1"/>
    <w:rsid w:val="0036026F"/>
    <w:rsid w:val="0036036C"/>
    <w:rsid w:val="003603C9"/>
    <w:rsid w:val="003607D4"/>
    <w:rsid w:val="00360B7B"/>
    <w:rsid w:val="00360C00"/>
    <w:rsid w:val="00360D6D"/>
    <w:rsid w:val="00360E27"/>
    <w:rsid w:val="00360FCA"/>
    <w:rsid w:val="003616BA"/>
    <w:rsid w:val="003618F8"/>
    <w:rsid w:val="0036198B"/>
    <w:rsid w:val="00361D64"/>
    <w:rsid w:val="003623A4"/>
    <w:rsid w:val="0036245B"/>
    <w:rsid w:val="00362624"/>
    <w:rsid w:val="003628C6"/>
    <w:rsid w:val="00362AF4"/>
    <w:rsid w:val="00362D6A"/>
    <w:rsid w:val="00362FD7"/>
    <w:rsid w:val="00363049"/>
    <w:rsid w:val="00363191"/>
    <w:rsid w:val="00363198"/>
    <w:rsid w:val="003634FD"/>
    <w:rsid w:val="0036363B"/>
    <w:rsid w:val="00363765"/>
    <w:rsid w:val="0036384C"/>
    <w:rsid w:val="003638D9"/>
    <w:rsid w:val="00363B5B"/>
    <w:rsid w:val="00363C39"/>
    <w:rsid w:val="00363E00"/>
    <w:rsid w:val="00363E4C"/>
    <w:rsid w:val="00363FD2"/>
    <w:rsid w:val="00363FF5"/>
    <w:rsid w:val="003640DA"/>
    <w:rsid w:val="00364752"/>
    <w:rsid w:val="00364888"/>
    <w:rsid w:val="00364C76"/>
    <w:rsid w:val="00364DE9"/>
    <w:rsid w:val="00364DEF"/>
    <w:rsid w:val="00365313"/>
    <w:rsid w:val="003653FA"/>
    <w:rsid w:val="00365639"/>
    <w:rsid w:val="00365CFB"/>
    <w:rsid w:val="00365D58"/>
    <w:rsid w:val="0036694E"/>
    <w:rsid w:val="0036696F"/>
    <w:rsid w:val="0036752B"/>
    <w:rsid w:val="0036760F"/>
    <w:rsid w:val="003676E4"/>
    <w:rsid w:val="003677B1"/>
    <w:rsid w:val="003679F5"/>
    <w:rsid w:val="00367A35"/>
    <w:rsid w:val="00367EE4"/>
    <w:rsid w:val="00370024"/>
    <w:rsid w:val="003703F1"/>
    <w:rsid w:val="00370478"/>
    <w:rsid w:val="0037048D"/>
    <w:rsid w:val="00370BB4"/>
    <w:rsid w:val="00370CB6"/>
    <w:rsid w:val="00370CC0"/>
    <w:rsid w:val="00370CEE"/>
    <w:rsid w:val="00370FD3"/>
    <w:rsid w:val="0037120E"/>
    <w:rsid w:val="003719EC"/>
    <w:rsid w:val="003719F0"/>
    <w:rsid w:val="00371CA8"/>
    <w:rsid w:val="00371E1F"/>
    <w:rsid w:val="003721B5"/>
    <w:rsid w:val="0037233E"/>
    <w:rsid w:val="0037238F"/>
    <w:rsid w:val="003724E6"/>
    <w:rsid w:val="003726B1"/>
    <w:rsid w:val="003727B6"/>
    <w:rsid w:val="003728AD"/>
    <w:rsid w:val="00372FF4"/>
    <w:rsid w:val="0037326C"/>
    <w:rsid w:val="003733AC"/>
    <w:rsid w:val="00373A5B"/>
    <w:rsid w:val="00373A64"/>
    <w:rsid w:val="003741BB"/>
    <w:rsid w:val="003742CD"/>
    <w:rsid w:val="003742EE"/>
    <w:rsid w:val="0037434D"/>
    <w:rsid w:val="003743D9"/>
    <w:rsid w:val="0037446C"/>
    <w:rsid w:val="00374557"/>
    <w:rsid w:val="003746EE"/>
    <w:rsid w:val="00374849"/>
    <w:rsid w:val="0037492E"/>
    <w:rsid w:val="00374A57"/>
    <w:rsid w:val="00374A8E"/>
    <w:rsid w:val="00374A9C"/>
    <w:rsid w:val="00374B45"/>
    <w:rsid w:val="00374CEA"/>
    <w:rsid w:val="00374EB6"/>
    <w:rsid w:val="00374EE1"/>
    <w:rsid w:val="0037546B"/>
    <w:rsid w:val="00375563"/>
    <w:rsid w:val="00375A00"/>
    <w:rsid w:val="00375AE8"/>
    <w:rsid w:val="00375AF0"/>
    <w:rsid w:val="00375CA1"/>
    <w:rsid w:val="00375E7C"/>
    <w:rsid w:val="00376097"/>
    <w:rsid w:val="003760A0"/>
    <w:rsid w:val="0037616F"/>
    <w:rsid w:val="00376279"/>
    <w:rsid w:val="0037677D"/>
    <w:rsid w:val="0037686F"/>
    <w:rsid w:val="0037697A"/>
    <w:rsid w:val="00376C35"/>
    <w:rsid w:val="00376C56"/>
    <w:rsid w:val="003773CC"/>
    <w:rsid w:val="003778FB"/>
    <w:rsid w:val="00377F7E"/>
    <w:rsid w:val="00380052"/>
    <w:rsid w:val="003804DD"/>
    <w:rsid w:val="00380502"/>
    <w:rsid w:val="003805FB"/>
    <w:rsid w:val="003806CE"/>
    <w:rsid w:val="0038082C"/>
    <w:rsid w:val="00380957"/>
    <w:rsid w:val="00380A27"/>
    <w:rsid w:val="00380A4C"/>
    <w:rsid w:val="003814D1"/>
    <w:rsid w:val="003814FC"/>
    <w:rsid w:val="00381537"/>
    <w:rsid w:val="003817EF"/>
    <w:rsid w:val="00381A26"/>
    <w:rsid w:val="00381B1C"/>
    <w:rsid w:val="00381B61"/>
    <w:rsid w:val="00381CD1"/>
    <w:rsid w:val="00381D95"/>
    <w:rsid w:val="00381ECD"/>
    <w:rsid w:val="00381EE7"/>
    <w:rsid w:val="003821A1"/>
    <w:rsid w:val="003821AE"/>
    <w:rsid w:val="0038223C"/>
    <w:rsid w:val="003825E2"/>
    <w:rsid w:val="003826C3"/>
    <w:rsid w:val="00382857"/>
    <w:rsid w:val="003828A0"/>
    <w:rsid w:val="00382B92"/>
    <w:rsid w:val="00382E9E"/>
    <w:rsid w:val="003835FD"/>
    <w:rsid w:val="0038378B"/>
    <w:rsid w:val="003837AF"/>
    <w:rsid w:val="0038380C"/>
    <w:rsid w:val="00383C51"/>
    <w:rsid w:val="00383DD6"/>
    <w:rsid w:val="00383E80"/>
    <w:rsid w:val="003840C5"/>
    <w:rsid w:val="00384F55"/>
    <w:rsid w:val="00385620"/>
    <w:rsid w:val="003857B4"/>
    <w:rsid w:val="00385838"/>
    <w:rsid w:val="0038593B"/>
    <w:rsid w:val="003859A1"/>
    <w:rsid w:val="0038601E"/>
    <w:rsid w:val="003861B5"/>
    <w:rsid w:val="003863F9"/>
    <w:rsid w:val="003864C3"/>
    <w:rsid w:val="00386528"/>
    <w:rsid w:val="003865DC"/>
    <w:rsid w:val="003867AC"/>
    <w:rsid w:val="003868AF"/>
    <w:rsid w:val="00386FD8"/>
    <w:rsid w:val="003870C4"/>
    <w:rsid w:val="00387510"/>
    <w:rsid w:val="0038756C"/>
    <w:rsid w:val="003875A1"/>
    <w:rsid w:val="003877F3"/>
    <w:rsid w:val="00387B07"/>
    <w:rsid w:val="00387C15"/>
    <w:rsid w:val="00387D70"/>
    <w:rsid w:val="00387F37"/>
    <w:rsid w:val="003901DA"/>
    <w:rsid w:val="00390228"/>
    <w:rsid w:val="00390371"/>
    <w:rsid w:val="00390478"/>
    <w:rsid w:val="003904B0"/>
    <w:rsid w:val="00390757"/>
    <w:rsid w:val="00390772"/>
    <w:rsid w:val="00390784"/>
    <w:rsid w:val="003907E5"/>
    <w:rsid w:val="00390A62"/>
    <w:rsid w:val="00390F14"/>
    <w:rsid w:val="0039105A"/>
    <w:rsid w:val="0039122C"/>
    <w:rsid w:val="00391293"/>
    <w:rsid w:val="003913A0"/>
    <w:rsid w:val="0039149C"/>
    <w:rsid w:val="0039160E"/>
    <w:rsid w:val="003918C1"/>
    <w:rsid w:val="0039195B"/>
    <w:rsid w:val="00391AF9"/>
    <w:rsid w:val="00391DEF"/>
    <w:rsid w:val="00391E65"/>
    <w:rsid w:val="00392095"/>
    <w:rsid w:val="0039262C"/>
    <w:rsid w:val="00392632"/>
    <w:rsid w:val="00392707"/>
    <w:rsid w:val="00392B19"/>
    <w:rsid w:val="00392C7F"/>
    <w:rsid w:val="00392EE5"/>
    <w:rsid w:val="00393233"/>
    <w:rsid w:val="0039323C"/>
    <w:rsid w:val="003932B5"/>
    <w:rsid w:val="003932CA"/>
    <w:rsid w:val="0039332B"/>
    <w:rsid w:val="003939DC"/>
    <w:rsid w:val="003939EC"/>
    <w:rsid w:val="00393B95"/>
    <w:rsid w:val="00393C7B"/>
    <w:rsid w:val="00393D1D"/>
    <w:rsid w:val="00393E17"/>
    <w:rsid w:val="00394083"/>
    <w:rsid w:val="0039448E"/>
    <w:rsid w:val="003947EC"/>
    <w:rsid w:val="00394982"/>
    <w:rsid w:val="00394D89"/>
    <w:rsid w:val="00394E01"/>
    <w:rsid w:val="00394EA4"/>
    <w:rsid w:val="003950E0"/>
    <w:rsid w:val="00395106"/>
    <w:rsid w:val="0039545A"/>
    <w:rsid w:val="00395467"/>
    <w:rsid w:val="00395501"/>
    <w:rsid w:val="003955A2"/>
    <w:rsid w:val="003958F1"/>
    <w:rsid w:val="00395A13"/>
    <w:rsid w:val="00395C8E"/>
    <w:rsid w:val="00395E0C"/>
    <w:rsid w:val="00395F8A"/>
    <w:rsid w:val="00396233"/>
    <w:rsid w:val="00396256"/>
    <w:rsid w:val="00396509"/>
    <w:rsid w:val="00396659"/>
    <w:rsid w:val="003966CC"/>
    <w:rsid w:val="003966F5"/>
    <w:rsid w:val="00396719"/>
    <w:rsid w:val="00396924"/>
    <w:rsid w:val="00396D00"/>
    <w:rsid w:val="00396E51"/>
    <w:rsid w:val="00396EB6"/>
    <w:rsid w:val="00396EDF"/>
    <w:rsid w:val="003973F4"/>
    <w:rsid w:val="003974C2"/>
    <w:rsid w:val="00397617"/>
    <w:rsid w:val="00397A7E"/>
    <w:rsid w:val="00397B77"/>
    <w:rsid w:val="00397FA5"/>
    <w:rsid w:val="00397FEF"/>
    <w:rsid w:val="003A041A"/>
    <w:rsid w:val="003A04DD"/>
    <w:rsid w:val="003A05D3"/>
    <w:rsid w:val="003A06FF"/>
    <w:rsid w:val="003A09A2"/>
    <w:rsid w:val="003A09C6"/>
    <w:rsid w:val="003A0B4B"/>
    <w:rsid w:val="003A0E43"/>
    <w:rsid w:val="003A0E76"/>
    <w:rsid w:val="003A0E8B"/>
    <w:rsid w:val="003A0F76"/>
    <w:rsid w:val="003A1239"/>
    <w:rsid w:val="003A1334"/>
    <w:rsid w:val="003A1383"/>
    <w:rsid w:val="003A1BB1"/>
    <w:rsid w:val="003A1D2D"/>
    <w:rsid w:val="003A1FD4"/>
    <w:rsid w:val="003A2102"/>
    <w:rsid w:val="003A23FA"/>
    <w:rsid w:val="003A25B5"/>
    <w:rsid w:val="003A2606"/>
    <w:rsid w:val="003A2A69"/>
    <w:rsid w:val="003A2A95"/>
    <w:rsid w:val="003A2B25"/>
    <w:rsid w:val="003A2B6E"/>
    <w:rsid w:val="003A2F79"/>
    <w:rsid w:val="003A3093"/>
    <w:rsid w:val="003A3104"/>
    <w:rsid w:val="003A336C"/>
    <w:rsid w:val="003A35EA"/>
    <w:rsid w:val="003A3D6D"/>
    <w:rsid w:val="003A3F1F"/>
    <w:rsid w:val="003A40D2"/>
    <w:rsid w:val="003A40DC"/>
    <w:rsid w:val="003A41DD"/>
    <w:rsid w:val="003A449C"/>
    <w:rsid w:val="003A44CB"/>
    <w:rsid w:val="003A45D8"/>
    <w:rsid w:val="003A4AD3"/>
    <w:rsid w:val="003A4EB5"/>
    <w:rsid w:val="003A526C"/>
    <w:rsid w:val="003A5375"/>
    <w:rsid w:val="003A5636"/>
    <w:rsid w:val="003A57FD"/>
    <w:rsid w:val="003A5CA6"/>
    <w:rsid w:val="003A5CD4"/>
    <w:rsid w:val="003A6007"/>
    <w:rsid w:val="003A6873"/>
    <w:rsid w:val="003A6A38"/>
    <w:rsid w:val="003A6ABE"/>
    <w:rsid w:val="003A6D68"/>
    <w:rsid w:val="003A6E36"/>
    <w:rsid w:val="003A711A"/>
    <w:rsid w:val="003A7420"/>
    <w:rsid w:val="003A753F"/>
    <w:rsid w:val="003A7575"/>
    <w:rsid w:val="003A7700"/>
    <w:rsid w:val="003A7751"/>
    <w:rsid w:val="003A79FE"/>
    <w:rsid w:val="003A7D87"/>
    <w:rsid w:val="003A7D9B"/>
    <w:rsid w:val="003A7D9E"/>
    <w:rsid w:val="003A7DB5"/>
    <w:rsid w:val="003B0505"/>
    <w:rsid w:val="003B05DA"/>
    <w:rsid w:val="003B073B"/>
    <w:rsid w:val="003B0A28"/>
    <w:rsid w:val="003B15A0"/>
    <w:rsid w:val="003B1717"/>
    <w:rsid w:val="003B20F1"/>
    <w:rsid w:val="003B2135"/>
    <w:rsid w:val="003B25D0"/>
    <w:rsid w:val="003B2670"/>
    <w:rsid w:val="003B27B9"/>
    <w:rsid w:val="003B2D88"/>
    <w:rsid w:val="003B2FB5"/>
    <w:rsid w:val="003B31D5"/>
    <w:rsid w:val="003B365B"/>
    <w:rsid w:val="003B36F2"/>
    <w:rsid w:val="003B3C50"/>
    <w:rsid w:val="003B3E6F"/>
    <w:rsid w:val="003B4214"/>
    <w:rsid w:val="003B4236"/>
    <w:rsid w:val="003B4279"/>
    <w:rsid w:val="003B44A9"/>
    <w:rsid w:val="003B46E5"/>
    <w:rsid w:val="003B46EE"/>
    <w:rsid w:val="003B4906"/>
    <w:rsid w:val="003B4A9C"/>
    <w:rsid w:val="003B4D3F"/>
    <w:rsid w:val="003B4F26"/>
    <w:rsid w:val="003B4FBE"/>
    <w:rsid w:val="003B5094"/>
    <w:rsid w:val="003B511C"/>
    <w:rsid w:val="003B5242"/>
    <w:rsid w:val="003B5623"/>
    <w:rsid w:val="003B570C"/>
    <w:rsid w:val="003B5B9A"/>
    <w:rsid w:val="003B5FC0"/>
    <w:rsid w:val="003B6025"/>
    <w:rsid w:val="003B60FD"/>
    <w:rsid w:val="003B610D"/>
    <w:rsid w:val="003B6299"/>
    <w:rsid w:val="003B6468"/>
    <w:rsid w:val="003B65B3"/>
    <w:rsid w:val="003B6798"/>
    <w:rsid w:val="003B6948"/>
    <w:rsid w:val="003B6C05"/>
    <w:rsid w:val="003B6C88"/>
    <w:rsid w:val="003B7160"/>
    <w:rsid w:val="003B733A"/>
    <w:rsid w:val="003B7560"/>
    <w:rsid w:val="003B77EA"/>
    <w:rsid w:val="003B7832"/>
    <w:rsid w:val="003B79F1"/>
    <w:rsid w:val="003B7B10"/>
    <w:rsid w:val="003B7CE1"/>
    <w:rsid w:val="003C03CA"/>
    <w:rsid w:val="003C0AD6"/>
    <w:rsid w:val="003C0B41"/>
    <w:rsid w:val="003C0C6F"/>
    <w:rsid w:val="003C0C7D"/>
    <w:rsid w:val="003C0C89"/>
    <w:rsid w:val="003C0D5E"/>
    <w:rsid w:val="003C0FC3"/>
    <w:rsid w:val="003C10F3"/>
    <w:rsid w:val="003C11F1"/>
    <w:rsid w:val="003C143A"/>
    <w:rsid w:val="003C16D4"/>
    <w:rsid w:val="003C185E"/>
    <w:rsid w:val="003C19E2"/>
    <w:rsid w:val="003C2188"/>
    <w:rsid w:val="003C2285"/>
    <w:rsid w:val="003C24C3"/>
    <w:rsid w:val="003C24DD"/>
    <w:rsid w:val="003C2505"/>
    <w:rsid w:val="003C2721"/>
    <w:rsid w:val="003C2872"/>
    <w:rsid w:val="003C2A92"/>
    <w:rsid w:val="003C2B26"/>
    <w:rsid w:val="003C2EE9"/>
    <w:rsid w:val="003C2FF9"/>
    <w:rsid w:val="003C309B"/>
    <w:rsid w:val="003C32D9"/>
    <w:rsid w:val="003C37B7"/>
    <w:rsid w:val="003C3A86"/>
    <w:rsid w:val="003C3C2B"/>
    <w:rsid w:val="003C3C64"/>
    <w:rsid w:val="003C3CA1"/>
    <w:rsid w:val="003C3CD2"/>
    <w:rsid w:val="003C3DEF"/>
    <w:rsid w:val="003C408B"/>
    <w:rsid w:val="003C4188"/>
    <w:rsid w:val="003C41D3"/>
    <w:rsid w:val="003C41F5"/>
    <w:rsid w:val="003C4232"/>
    <w:rsid w:val="003C4735"/>
    <w:rsid w:val="003C4D1C"/>
    <w:rsid w:val="003C4E6E"/>
    <w:rsid w:val="003C4F38"/>
    <w:rsid w:val="003C568E"/>
    <w:rsid w:val="003C58CE"/>
    <w:rsid w:val="003C598B"/>
    <w:rsid w:val="003C5A48"/>
    <w:rsid w:val="003C5C6B"/>
    <w:rsid w:val="003C5DD8"/>
    <w:rsid w:val="003C5F78"/>
    <w:rsid w:val="003C62DD"/>
    <w:rsid w:val="003C631B"/>
    <w:rsid w:val="003C63E1"/>
    <w:rsid w:val="003C6486"/>
    <w:rsid w:val="003C6649"/>
    <w:rsid w:val="003C6ABE"/>
    <w:rsid w:val="003C6C2B"/>
    <w:rsid w:val="003C6DD2"/>
    <w:rsid w:val="003C6EB3"/>
    <w:rsid w:val="003C7227"/>
    <w:rsid w:val="003C76BA"/>
    <w:rsid w:val="003C7741"/>
    <w:rsid w:val="003C7A2E"/>
    <w:rsid w:val="003C7C77"/>
    <w:rsid w:val="003C7E98"/>
    <w:rsid w:val="003D0100"/>
    <w:rsid w:val="003D01F4"/>
    <w:rsid w:val="003D0217"/>
    <w:rsid w:val="003D05EB"/>
    <w:rsid w:val="003D0A84"/>
    <w:rsid w:val="003D0E26"/>
    <w:rsid w:val="003D0F94"/>
    <w:rsid w:val="003D0FA8"/>
    <w:rsid w:val="003D10E6"/>
    <w:rsid w:val="003D124B"/>
    <w:rsid w:val="003D15F8"/>
    <w:rsid w:val="003D1608"/>
    <w:rsid w:val="003D17AB"/>
    <w:rsid w:val="003D1A3F"/>
    <w:rsid w:val="003D1CF6"/>
    <w:rsid w:val="003D222E"/>
    <w:rsid w:val="003D2436"/>
    <w:rsid w:val="003D25C2"/>
    <w:rsid w:val="003D2DF4"/>
    <w:rsid w:val="003D2ED2"/>
    <w:rsid w:val="003D2F0D"/>
    <w:rsid w:val="003D35A4"/>
    <w:rsid w:val="003D3704"/>
    <w:rsid w:val="003D3E2E"/>
    <w:rsid w:val="003D3F02"/>
    <w:rsid w:val="003D3F3D"/>
    <w:rsid w:val="003D402B"/>
    <w:rsid w:val="003D42E7"/>
    <w:rsid w:val="003D4347"/>
    <w:rsid w:val="003D471F"/>
    <w:rsid w:val="003D4D77"/>
    <w:rsid w:val="003D50E3"/>
    <w:rsid w:val="003D54AF"/>
    <w:rsid w:val="003D57A7"/>
    <w:rsid w:val="003D582B"/>
    <w:rsid w:val="003D58D9"/>
    <w:rsid w:val="003D5FCB"/>
    <w:rsid w:val="003D60D5"/>
    <w:rsid w:val="003D64DD"/>
    <w:rsid w:val="003D660B"/>
    <w:rsid w:val="003D66C5"/>
    <w:rsid w:val="003D6732"/>
    <w:rsid w:val="003D69FD"/>
    <w:rsid w:val="003D6C2B"/>
    <w:rsid w:val="003D6C85"/>
    <w:rsid w:val="003D6CBD"/>
    <w:rsid w:val="003D6E93"/>
    <w:rsid w:val="003D6F36"/>
    <w:rsid w:val="003D7026"/>
    <w:rsid w:val="003D7092"/>
    <w:rsid w:val="003D70A4"/>
    <w:rsid w:val="003D71CC"/>
    <w:rsid w:val="003D7357"/>
    <w:rsid w:val="003D77F3"/>
    <w:rsid w:val="003D7941"/>
    <w:rsid w:val="003D79EA"/>
    <w:rsid w:val="003D79EC"/>
    <w:rsid w:val="003D7A49"/>
    <w:rsid w:val="003D7B8B"/>
    <w:rsid w:val="003D7C03"/>
    <w:rsid w:val="003D7C1C"/>
    <w:rsid w:val="003D7C50"/>
    <w:rsid w:val="003E0000"/>
    <w:rsid w:val="003E0304"/>
    <w:rsid w:val="003E08CF"/>
    <w:rsid w:val="003E09B1"/>
    <w:rsid w:val="003E0D0C"/>
    <w:rsid w:val="003E118D"/>
    <w:rsid w:val="003E14D0"/>
    <w:rsid w:val="003E17A2"/>
    <w:rsid w:val="003E19E3"/>
    <w:rsid w:val="003E1BC5"/>
    <w:rsid w:val="003E1F08"/>
    <w:rsid w:val="003E21AF"/>
    <w:rsid w:val="003E220B"/>
    <w:rsid w:val="003E23D8"/>
    <w:rsid w:val="003E258D"/>
    <w:rsid w:val="003E2A8C"/>
    <w:rsid w:val="003E2B26"/>
    <w:rsid w:val="003E2E0C"/>
    <w:rsid w:val="003E2FF5"/>
    <w:rsid w:val="003E364B"/>
    <w:rsid w:val="003E37F2"/>
    <w:rsid w:val="003E39FD"/>
    <w:rsid w:val="003E3B23"/>
    <w:rsid w:val="003E3BF6"/>
    <w:rsid w:val="003E3D06"/>
    <w:rsid w:val="003E3DE7"/>
    <w:rsid w:val="003E40A1"/>
    <w:rsid w:val="003E4299"/>
    <w:rsid w:val="003E4455"/>
    <w:rsid w:val="003E4530"/>
    <w:rsid w:val="003E4BB8"/>
    <w:rsid w:val="003E4C61"/>
    <w:rsid w:val="003E4CE5"/>
    <w:rsid w:val="003E5391"/>
    <w:rsid w:val="003E5B66"/>
    <w:rsid w:val="003E5F87"/>
    <w:rsid w:val="003E6103"/>
    <w:rsid w:val="003E613C"/>
    <w:rsid w:val="003E6172"/>
    <w:rsid w:val="003E626D"/>
    <w:rsid w:val="003E6547"/>
    <w:rsid w:val="003E69D9"/>
    <w:rsid w:val="003E7313"/>
    <w:rsid w:val="003E7751"/>
    <w:rsid w:val="003E7AD2"/>
    <w:rsid w:val="003E7AEA"/>
    <w:rsid w:val="003E7B74"/>
    <w:rsid w:val="003E7F08"/>
    <w:rsid w:val="003F0158"/>
    <w:rsid w:val="003F01B9"/>
    <w:rsid w:val="003F01BC"/>
    <w:rsid w:val="003F0449"/>
    <w:rsid w:val="003F0887"/>
    <w:rsid w:val="003F0BB2"/>
    <w:rsid w:val="003F1005"/>
    <w:rsid w:val="003F10EB"/>
    <w:rsid w:val="003F12BD"/>
    <w:rsid w:val="003F16D3"/>
    <w:rsid w:val="003F17F9"/>
    <w:rsid w:val="003F185A"/>
    <w:rsid w:val="003F186C"/>
    <w:rsid w:val="003F1A47"/>
    <w:rsid w:val="003F1B9D"/>
    <w:rsid w:val="003F1CB3"/>
    <w:rsid w:val="003F1D5B"/>
    <w:rsid w:val="003F1E12"/>
    <w:rsid w:val="003F1E74"/>
    <w:rsid w:val="003F1F1D"/>
    <w:rsid w:val="003F204E"/>
    <w:rsid w:val="003F2156"/>
    <w:rsid w:val="003F23B9"/>
    <w:rsid w:val="003F250E"/>
    <w:rsid w:val="003F2522"/>
    <w:rsid w:val="003F25CB"/>
    <w:rsid w:val="003F2698"/>
    <w:rsid w:val="003F2887"/>
    <w:rsid w:val="003F2AE8"/>
    <w:rsid w:val="003F2C70"/>
    <w:rsid w:val="003F2DE9"/>
    <w:rsid w:val="003F2EBE"/>
    <w:rsid w:val="003F33A7"/>
    <w:rsid w:val="003F33ED"/>
    <w:rsid w:val="003F3508"/>
    <w:rsid w:val="003F3B3F"/>
    <w:rsid w:val="003F3F25"/>
    <w:rsid w:val="003F4057"/>
    <w:rsid w:val="003F45BF"/>
    <w:rsid w:val="003F4619"/>
    <w:rsid w:val="003F47EE"/>
    <w:rsid w:val="003F4805"/>
    <w:rsid w:val="003F4C46"/>
    <w:rsid w:val="003F4DF6"/>
    <w:rsid w:val="003F505C"/>
    <w:rsid w:val="003F528E"/>
    <w:rsid w:val="003F568D"/>
    <w:rsid w:val="003F5D71"/>
    <w:rsid w:val="003F615B"/>
    <w:rsid w:val="003F61C5"/>
    <w:rsid w:val="003F62D3"/>
    <w:rsid w:val="003F63B3"/>
    <w:rsid w:val="003F69DC"/>
    <w:rsid w:val="003F6B41"/>
    <w:rsid w:val="003F6E6C"/>
    <w:rsid w:val="003F6F62"/>
    <w:rsid w:val="003F7112"/>
    <w:rsid w:val="003F72CC"/>
    <w:rsid w:val="003F7376"/>
    <w:rsid w:val="003F73D5"/>
    <w:rsid w:val="003F7451"/>
    <w:rsid w:val="003F7820"/>
    <w:rsid w:val="003F79B5"/>
    <w:rsid w:val="003F7F34"/>
    <w:rsid w:val="004007C8"/>
    <w:rsid w:val="004008FB"/>
    <w:rsid w:val="00400A0D"/>
    <w:rsid w:val="00400BD3"/>
    <w:rsid w:val="00400D1A"/>
    <w:rsid w:val="0040103A"/>
    <w:rsid w:val="00401E20"/>
    <w:rsid w:val="00401F26"/>
    <w:rsid w:val="00401F32"/>
    <w:rsid w:val="00402167"/>
    <w:rsid w:val="0040241E"/>
    <w:rsid w:val="0040260D"/>
    <w:rsid w:val="00402657"/>
    <w:rsid w:val="00402971"/>
    <w:rsid w:val="0040298C"/>
    <w:rsid w:val="00402B4D"/>
    <w:rsid w:val="00402C8B"/>
    <w:rsid w:val="00402D85"/>
    <w:rsid w:val="00402F55"/>
    <w:rsid w:val="00403102"/>
    <w:rsid w:val="00403351"/>
    <w:rsid w:val="004036FA"/>
    <w:rsid w:val="00403721"/>
    <w:rsid w:val="00403759"/>
    <w:rsid w:val="0040386B"/>
    <w:rsid w:val="0040388F"/>
    <w:rsid w:val="00403BB7"/>
    <w:rsid w:val="00403BBE"/>
    <w:rsid w:val="00403E49"/>
    <w:rsid w:val="00403FB0"/>
    <w:rsid w:val="00404380"/>
    <w:rsid w:val="00404424"/>
    <w:rsid w:val="004047BA"/>
    <w:rsid w:val="00404C43"/>
    <w:rsid w:val="00404D24"/>
    <w:rsid w:val="00404E88"/>
    <w:rsid w:val="00404F62"/>
    <w:rsid w:val="00405292"/>
    <w:rsid w:val="004054E7"/>
    <w:rsid w:val="004056F0"/>
    <w:rsid w:val="00405956"/>
    <w:rsid w:val="00405C3F"/>
    <w:rsid w:val="00405C4F"/>
    <w:rsid w:val="00405E45"/>
    <w:rsid w:val="00405EDB"/>
    <w:rsid w:val="00405F29"/>
    <w:rsid w:val="0040606C"/>
    <w:rsid w:val="004064A4"/>
    <w:rsid w:val="00406602"/>
    <w:rsid w:val="00406669"/>
    <w:rsid w:val="00406723"/>
    <w:rsid w:val="00406AEB"/>
    <w:rsid w:val="00406B37"/>
    <w:rsid w:val="00406E91"/>
    <w:rsid w:val="00407121"/>
    <w:rsid w:val="0040715B"/>
    <w:rsid w:val="0040716E"/>
    <w:rsid w:val="0040727B"/>
    <w:rsid w:val="0040746C"/>
    <w:rsid w:val="004074A2"/>
    <w:rsid w:val="00407762"/>
    <w:rsid w:val="00407944"/>
    <w:rsid w:val="00407BE2"/>
    <w:rsid w:val="00407BE4"/>
    <w:rsid w:val="00407EAA"/>
    <w:rsid w:val="00407ED9"/>
    <w:rsid w:val="00407F3E"/>
    <w:rsid w:val="00407F44"/>
    <w:rsid w:val="004101B7"/>
    <w:rsid w:val="004102BC"/>
    <w:rsid w:val="0041052E"/>
    <w:rsid w:val="004105F0"/>
    <w:rsid w:val="00410753"/>
    <w:rsid w:val="00410820"/>
    <w:rsid w:val="00410A2C"/>
    <w:rsid w:val="00410A3A"/>
    <w:rsid w:val="00410A9D"/>
    <w:rsid w:val="00410AD0"/>
    <w:rsid w:val="00410B24"/>
    <w:rsid w:val="00410CD8"/>
    <w:rsid w:val="00410E00"/>
    <w:rsid w:val="00411983"/>
    <w:rsid w:val="00411B3B"/>
    <w:rsid w:val="00411D0C"/>
    <w:rsid w:val="00412077"/>
    <w:rsid w:val="00412222"/>
    <w:rsid w:val="0041259B"/>
    <w:rsid w:val="00412C7A"/>
    <w:rsid w:val="00412E2B"/>
    <w:rsid w:val="00412FCE"/>
    <w:rsid w:val="00413333"/>
    <w:rsid w:val="00413497"/>
    <w:rsid w:val="00413519"/>
    <w:rsid w:val="004135BB"/>
    <w:rsid w:val="0041377F"/>
    <w:rsid w:val="0041391D"/>
    <w:rsid w:val="00413997"/>
    <w:rsid w:val="00413B4F"/>
    <w:rsid w:val="00413F7C"/>
    <w:rsid w:val="00413FA2"/>
    <w:rsid w:val="00414105"/>
    <w:rsid w:val="00414757"/>
    <w:rsid w:val="00414F24"/>
    <w:rsid w:val="0041520F"/>
    <w:rsid w:val="004152AB"/>
    <w:rsid w:val="004152F1"/>
    <w:rsid w:val="00415600"/>
    <w:rsid w:val="004158ED"/>
    <w:rsid w:val="004158F0"/>
    <w:rsid w:val="00415B06"/>
    <w:rsid w:val="004161E7"/>
    <w:rsid w:val="004162BC"/>
    <w:rsid w:val="0041672A"/>
    <w:rsid w:val="00416789"/>
    <w:rsid w:val="0041687B"/>
    <w:rsid w:val="00416B74"/>
    <w:rsid w:val="00416CC9"/>
    <w:rsid w:val="00416D13"/>
    <w:rsid w:val="00417268"/>
    <w:rsid w:val="00417663"/>
    <w:rsid w:val="004177BE"/>
    <w:rsid w:val="00417847"/>
    <w:rsid w:val="004178E7"/>
    <w:rsid w:val="00417BA6"/>
    <w:rsid w:val="00420107"/>
    <w:rsid w:val="00420143"/>
    <w:rsid w:val="004203E5"/>
    <w:rsid w:val="0042045B"/>
    <w:rsid w:val="0042050A"/>
    <w:rsid w:val="004206DC"/>
    <w:rsid w:val="004207E7"/>
    <w:rsid w:val="004208AA"/>
    <w:rsid w:val="00420AF7"/>
    <w:rsid w:val="00420E50"/>
    <w:rsid w:val="00420E6E"/>
    <w:rsid w:val="00420EBA"/>
    <w:rsid w:val="00420F27"/>
    <w:rsid w:val="00421401"/>
    <w:rsid w:val="00421565"/>
    <w:rsid w:val="004217A0"/>
    <w:rsid w:val="0042191D"/>
    <w:rsid w:val="004219D3"/>
    <w:rsid w:val="00421AA7"/>
    <w:rsid w:val="00421B21"/>
    <w:rsid w:val="00421B5F"/>
    <w:rsid w:val="00421D2F"/>
    <w:rsid w:val="00422026"/>
    <w:rsid w:val="0042242A"/>
    <w:rsid w:val="0042249F"/>
    <w:rsid w:val="004224C5"/>
    <w:rsid w:val="004227CA"/>
    <w:rsid w:val="00422978"/>
    <w:rsid w:val="00422A0E"/>
    <w:rsid w:val="00422C17"/>
    <w:rsid w:val="00422EA1"/>
    <w:rsid w:val="00422F1E"/>
    <w:rsid w:val="00423311"/>
    <w:rsid w:val="00423420"/>
    <w:rsid w:val="0042361B"/>
    <w:rsid w:val="00423784"/>
    <w:rsid w:val="00423A0A"/>
    <w:rsid w:val="00423A70"/>
    <w:rsid w:val="00423B0A"/>
    <w:rsid w:val="00423D3C"/>
    <w:rsid w:val="00423E47"/>
    <w:rsid w:val="00423E8D"/>
    <w:rsid w:val="00423F61"/>
    <w:rsid w:val="00423F8C"/>
    <w:rsid w:val="004241CC"/>
    <w:rsid w:val="004242D4"/>
    <w:rsid w:val="004244AF"/>
    <w:rsid w:val="004247D1"/>
    <w:rsid w:val="004247D7"/>
    <w:rsid w:val="004248C4"/>
    <w:rsid w:val="0042494A"/>
    <w:rsid w:val="00424A7E"/>
    <w:rsid w:val="00424B15"/>
    <w:rsid w:val="00424B46"/>
    <w:rsid w:val="004250C1"/>
    <w:rsid w:val="004252EC"/>
    <w:rsid w:val="00425348"/>
    <w:rsid w:val="0042547E"/>
    <w:rsid w:val="004254A5"/>
    <w:rsid w:val="00425526"/>
    <w:rsid w:val="0042554E"/>
    <w:rsid w:val="0042557E"/>
    <w:rsid w:val="00425905"/>
    <w:rsid w:val="00425BC6"/>
    <w:rsid w:val="00425E76"/>
    <w:rsid w:val="00426070"/>
    <w:rsid w:val="004260D6"/>
    <w:rsid w:val="00426225"/>
    <w:rsid w:val="004262BD"/>
    <w:rsid w:val="0042646B"/>
    <w:rsid w:val="004264D8"/>
    <w:rsid w:val="00426816"/>
    <w:rsid w:val="004268AD"/>
    <w:rsid w:val="00426C6A"/>
    <w:rsid w:val="00426D4B"/>
    <w:rsid w:val="004271F3"/>
    <w:rsid w:val="004275A4"/>
    <w:rsid w:val="004277AF"/>
    <w:rsid w:val="00427958"/>
    <w:rsid w:val="0042799D"/>
    <w:rsid w:val="00427B49"/>
    <w:rsid w:val="00427EEC"/>
    <w:rsid w:val="00427FD8"/>
    <w:rsid w:val="00430365"/>
    <w:rsid w:val="004305E2"/>
    <w:rsid w:val="00430623"/>
    <w:rsid w:val="00430A17"/>
    <w:rsid w:val="00430C52"/>
    <w:rsid w:val="00430D11"/>
    <w:rsid w:val="00430D89"/>
    <w:rsid w:val="004316BE"/>
    <w:rsid w:val="0043176E"/>
    <w:rsid w:val="00431804"/>
    <w:rsid w:val="004318B2"/>
    <w:rsid w:val="00431B46"/>
    <w:rsid w:val="00431C8B"/>
    <w:rsid w:val="00431DCC"/>
    <w:rsid w:val="0043203C"/>
    <w:rsid w:val="004322A0"/>
    <w:rsid w:val="0043256D"/>
    <w:rsid w:val="0043257A"/>
    <w:rsid w:val="004325D2"/>
    <w:rsid w:val="0043275E"/>
    <w:rsid w:val="004328E0"/>
    <w:rsid w:val="00432A36"/>
    <w:rsid w:val="00432A3C"/>
    <w:rsid w:val="00432FCD"/>
    <w:rsid w:val="004330EC"/>
    <w:rsid w:val="00433B8E"/>
    <w:rsid w:val="00433CE1"/>
    <w:rsid w:val="00433F26"/>
    <w:rsid w:val="004340D6"/>
    <w:rsid w:val="004340DC"/>
    <w:rsid w:val="00434263"/>
    <w:rsid w:val="0043428E"/>
    <w:rsid w:val="004342B7"/>
    <w:rsid w:val="004343E6"/>
    <w:rsid w:val="004344E9"/>
    <w:rsid w:val="0043466B"/>
    <w:rsid w:val="00434C62"/>
    <w:rsid w:val="00434D3D"/>
    <w:rsid w:val="00434EDB"/>
    <w:rsid w:val="00434F1E"/>
    <w:rsid w:val="00434FB0"/>
    <w:rsid w:val="0043512A"/>
    <w:rsid w:val="004355FA"/>
    <w:rsid w:val="00435621"/>
    <w:rsid w:val="004358C1"/>
    <w:rsid w:val="00435A45"/>
    <w:rsid w:val="00435A46"/>
    <w:rsid w:val="00435C70"/>
    <w:rsid w:val="00435F5D"/>
    <w:rsid w:val="004360D5"/>
    <w:rsid w:val="004361FA"/>
    <w:rsid w:val="00436385"/>
    <w:rsid w:val="004364D5"/>
    <w:rsid w:val="00436A0C"/>
    <w:rsid w:val="00436AD0"/>
    <w:rsid w:val="00436B0D"/>
    <w:rsid w:val="00436CC9"/>
    <w:rsid w:val="00436CFD"/>
    <w:rsid w:val="00437201"/>
    <w:rsid w:val="00437237"/>
    <w:rsid w:val="00437244"/>
    <w:rsid w:val="00437270"/>
    <w:rsid w:val="004374E5"/>
    <w:rsid w:val="00437505"/>
    <w:rsid w:val="0043752B"/>
    <w:rsid w:val="004375EC"/>
    <w:rsid w:val="004377E4"/>
    <w:rsid w:val="00437833"/>
    <w:rsid w:val="0043789D"/>
    <w:rsid w:val="00437B74"/>
    <w:rsid w:val="00437D11"/>
    <w:rsid w:val="0044065D"/>
    <w:rsid w:val="00440802"/>
    <w:rsid w:val="00440976"/>
    <w:rsid w:val="004409F0"/>
    <w:rsid w:val="00440A11"/>
    <w:rsid w:val="00440BFC"/>
    <w:rsid w:val="0044107C"/>
    <w:rsid w:val="004410FB"/>
    <w:rsid w:val="004412EE"/>
    <w:rsid w:val="00441607"/>
    <w:rsid w:val="0044173E"/>
    <w:rsid w:val="00441BAD"/>
    <w:rsid w:val="00441C79"/>
    <w:rsid w:val="0044215A"/>
    <w:rsid w:val="00442452"/>
    <w:rsid w:val="00442465"/>
    <w:rsid w:val="00442565"/>
    <w:rsid w:val="004428F3"/>
    <w:rsid w:val="00442923"/>
    <w:rsid w:val="004431F8"/>
    <w:rsid w:val="00443218"/>
    <w:rsid w:val="00443425"/>
    <w:rsid w:val="00443666"/>
    <w:rsid w:val="00443F93"/>
    <w:rsid w:val="00444234"/>
    <w:rsid w:val="004444AC"/>
    <w:rsid w:val="004445D2"/>
    <w:rsid w:val="004446B2"/>
    <w:rsid w:val="00444949"/>
    <w:rsid w:val="004449BD"/>
    <w:rsid w:val="00444A23"/>
    <w:rsid w:val="00444F02"/>
    <w:rsid w:val="00444F22"/>
    <w:rsid w:val="00444F24"/>
    <w:rsid w:val="004451B2"/>
    <w:rsid w:val="00445264"/>
    <w:rsid w:val="004455A0"/>
    <w:rsid w:val="004456D7"/>
    <w:rsid w:val="0044599F"/>
    <w:rsid w:val="00445A1A"/>
    <w:rsid w:val="00445A22"/>
    <w:rsid w:val="00445E85"/>
    <w:rsid w:val="00446308"/>
    <w:rsid w:val="004463D2"/>
    <w:rsid w:val="004466D9"/>
    <w:rsid w:val="00446C6E"/>
    <w:rsid w:val="00446DF8"/>
    <w:rsid w:val="00446F25"/>
    <w:rsid w:val="00446FD2"/>
    <w:rsid w:val="00447104"/>
    <w:rsid w:val="00447383"/>
    <w:rsid w:val="00447474"/>
    <w:rsid w:val="0044747A"/>
    <w:rsid w:val="00447670"/>
    <w:rsid w:val="0044772C"/>
    <w:rsid w:val="00447AFB"/>
    <w:rsid w:val="00447B5B"/>
    <w:rsid w:val="00447FF1"/>
    <w:rsid w:val="004500C4"/>
    <w:rsid w:val="004505C6"/>
    <w:rsid w:val="0045074D"/>
    <w:rsid w:val="00450825"/>
    <w:rsid w:val="00450E4A"/>
    <w:rsid w:val="00450E4D"/>
    <w:rsid w:val="00450FC3"/>
    <w:rsid w:val="00451228"/>
    <w:rsid w:val="004512AC"/>
    <w:rsid w:val="004513F1"/>
    <w:rsid w:val="0045147C"/>
    <w:rsid w:val="00451A23"/>
    <w:rsid w:val="00451C0E"/>
    <w:rsid w:val="00451C63"/>
    <w:rsid w:val="00451C9C"/>
    <w:rsid w:val="00451CEF"/>
    <w:rsid w:val="00452057"/>
    <w:rsid w:val="00452301"/>
    <w:rsid w:val="004527D8"/>
    <w:rsid w:val="00452A90"/>
    <w:rsid w:val="00452B93"/>
    <w:rsid w:val="00452CC2"/>
    <w:rsid w:val="00452DA6"/>
    <w:rsid w:val="00453026"/>
    <w:rsid w:val="004533D4"/>
    <w:rsid w:val="00453A99"/>
    <w:rsid w:val="00453ADC"/>
    <w:rsid w:val="00453F0E"/>
    <w:rsid w:val="004541BA"/>
    <w:rsid w:val="00454AB5"/>
    <w:rsid w:val="00454EEB"/>
    <w:rsid w:val="00455017"/>
    <w:rsid w:val="0045518A"/>
    <w:rsid w:val="004551AE"/>
    <w:rsid w:val="004551B1"/>
    <w:rsid w:val="0045521C"/>
    <w:rsid w:val="00455374"/>
    <w:rsid w:val="0045549F"/>
    <w:rsid w:val="004556C7"/>
    <w:rsid w:val="004558B1"/>
    <w:rsid w:val="00455CA2"/>
    <w:rsid w:val="00455CC3"/>
    <w:rsid w:val="00455E3E"/>
    <w:rsid w:val="00456055"/>
    <w:rsid w:val="0045605A"/>
    <w:rsid w:val="004565E3"/>
    <w:rsid w:val="004567AA"/>
    <w:rsid w:val="004567FD"/>
    <w:rsid w:val="00456AD8"/>
    <w:rsid w:val="00456CF1"/>
    <w:rsid w:val="00457211"/>
    <w:rsid w:val="00457A52"/>
    <w:rsid w:val="00457AF3"/>
    <w:rsid w:val="00457BD5"/>
    <w:rsid w:val="00457E91"/>
    <w:rsid w:val="00457F6E"/>
    <w:rsid w:val="0046008A"/>
    <w:rsid w:val="0046034E"/>
    <w:rsid w:val="004604B1"/>
    <w:rsid w:val="0046081D"/>
    <w:rsid w:val="0046086F"/>
    <w:rsid w:val="004608B4"/>
    <w:rsid w:val="00460962"/>
    <w:rsid w:val="0046101D"/>
    <w:rsid w:val="00461062"/>
    <w:rsid w:val="00461104"/>
    <w:rsid w:val="00461218"/>
    <w:rsid w:val="00461298"/>
    <w:rsid w:val="00461395"/>
    <w:rsid w:val="004614C4"/>
    <w:rsid w:val="004614C6"/>
    <w:rsid w:val="004619B4"/>
    <w:rsid w:val="004619DF"/>
    <w:rsid w:val="00461C8E"/>
    <w:rsid w:val="00461FD5"/>
    <w:rsid w:val="004620A2"/>
    <w:rsid w:val="0046225D"/>
    <w:rsid w:val="00462312"/>
    <w:rsid w:val="004623AB"/>
    <w:rsid w:val="00462660"/>
    <w:rsid w:val="00462661"/>
    <w:rsid w:val="0046276A"/>
    <w:rsid w:val="00462811"/>
    <w:rsid w:val="00462E00"/>
    <w:rsid w:val="00462E02"/>
    <w:rsid w:val="00462EBD"/>
    <w:rsid w:val="00463128"/>
    <w:rsid w:val="00463328"/>
    <w:rsid w:val="0046392F"/>
    <w:rsid w:val="00463956"/>
    <w:rsid w:val="004639B0"/>
    <w:rsid w:val="00463D57"/>
    <w:rsid w:val="00463F65"/>
    <w:rsid w:val="0046412E"/>
    <w:rsid w:val="00464143"/>
    <w:rsid w:val="00464229"/>
    <w:rsid w:val="00464392"/>
    <w:rsid w:val="004644F9"/>
    <w:rsid w:val="004647DF"/>
    <w:rsid w:val="00464BF1"/>
    <w:rsid w:val="004659D3"/>
    <w:rsid w:val="00465B36"/>
    <w:rsid w:val="00466012"/>
    <w:rsid w:val="004660D0"/>
    <w:rsid w:val="00466148"/>
    <w:rsid w:val="004661C7"/>
    <w:rsid w:val="00466206"/>
    <w:rsid w:val="004664D1"/>
    <w:rsid w:val="00466823"/>
    <w:rsid w:val="004668AA"/>
    <w:rsid w:val="004669B9"/>
    <w:rsid w:val="00466A98"/>
    <w:rsid w:val="00466D52"/>
    <w:rsid w:val="00466DCE"/>
    <w:rsid w:val="00466FC4"/>
    <w:rsid w:val="00467313"/>
    <w:rsid w:val="00467482"/>
    <w:rsid w:val="00467620"/>
    <w:rsid w:val="0046767B"/>
    <w:rsid w:val="00467869"/>
    <w:rsid w:val="0046790B"/>
    <w:rsid w:val="004679EC"/>
    <w:rsid w:val="00467E76"/>
    <w:rsid w:val="00470166"/>
    <w:rsid w:val="0047060B"/>
    <w:rsid w:val="0047072A"/>
    <w:rsid w:val="0047072D"/>
    <w:rsid w:val="0047073E"/>
    <w:rsid w:val="00470756"/>
    <w:rsid w:val="004708F6"/>
    <w:rsid w:val="00470959"/>
    <w:rsid w:val="00470CE4"/>
    <w:rsid w:val="00470D6F"/>
    <w:rsid w:val="00470FE9"/>
    <w:rsid w:val="00471059"/>
    <w:rsid w:val="004710C7"/>
    <w:rsid w:val="00471106"/>
    <w:rsid w:val="0047110A"/>
    <w:rsid w:val="0047134C"/>
    <w:rsid w:val="004714A5"/>
    <w:rsid w:val="00471987"/>
    <w:rsid w:val="00471B76"/>
    <w:rsid w:val="0047270A"/>
    <w:rsid w:val="0047270C"/>
    <w:rsid w:val="00472BE9"/>
    <w:rsid w:val="00472D62"/>
    <w:rsid w:val="00473100"/>
    <w:rsid w:val="00473281"/>
    <w:rsid w:val="0047338E"/>
    <w:rsid w:val="00473544"/>
    <w:rsid w:val="00473BD6"/>
    <w:rsid w:val="00473DFA"/>
    <w:rsid w:val="00473E01"/>
    <w:rsid w:val="0047449D"/>
    <w:rsid w:val="00474702"/>
    <w:rsid w:val="0047477B"/>
    <w:rsid w:val="004749CF"/>
    <w:rsid w:val="00474A57"/>
    <w:rsid w:val="00474B1F"/>
    <w:rsid w:val="00474D9C"/>
    <w:rsid w:val="00474E9D"/>
    <w:rsid w:val="00475645"/>
    <w:rsid w:val="004757ED"/>
    <w:rsid w:val="00475A5D"/>
    <w:rsid w:val="00475CC5"/>
    <w:rsid w:val="00475DA1"/>
    <w:rsid w:val="00475EB3"/>
    <w:rsid w:val="00475EC5"/>
    <w:rsid w:val="0047611A"/>
    <w:rsid w:val="004763CF"/>
    <w:rsid w:val="004765DB"/>
    <w:rsid w:val="00476675"/>
    <w:rsid w:val="0047673D"/>
    <w:rsid w:val="0047675D"/>
    <w:rsid w:val="004767DF"/>
    <w:rsid w:val="00476898"/>
    <w:rsid w:val="004768AC"/>
    <w:rsid w:val="00476971"/>
    <w:rsid w:val="00476A8B"/>
    <w:rsid w:val="00476CED"/>
    <w:rsid w:val="00476E88"/>
    <w:rsid w:val="0047709C"/>
    <w:rsid w:val="00477222"/>
    <w:rsid w:val="00477259"/>
    <w:rsid w:val="00477DEA"/>
    <w:rsid w:val="00477E1D"/>
    <w:rsid w:val="00477FC7"/>
    <w:rsid w:val="0048000A"/>
    <w:rsid w:val="0048021C"/>
    <w:rsid w:val="00480302"/>
    <w:rsid w:val="00480604"/>
    <w:rsid w:val="0048070F"/>
    <w:rsid w:val="0048082A"/>
    <w:rsid w:val="004808CB"/>
    <w:rsid w:val="0048095E"/>
    <w:rsid w:val="00480D5E"/>
    <w:rsid w:val="00480DD4"/>
    <w:rsid w:val="00480E5D"/>
    <w:rsid w:val="00480FE2"/>
    <w:rsid w:val="004815FA"/>
    <w:rsid w:val="0048160E"/>
    <w:rsid w:val="00481A65"/>
    <w:rsid w:val="00481A68"/>
    <w:rsid w:val="0048228A"/>
    <w:rsid w:val="00482642"/>
    <w:rsid w:val="00482674"/>
    <w:rsid w:val="00482F06"/>
    <w:rsid w:val="00483236"/>
    <w:rsid w:val="00483C2C"/>
    <w:rsid w:val="00483DB6"/>
    <w:rsid w:val="00483DF0"/>
    <w:rsid w:val="00483E07"/>
    <w:rsid w:val="00483F84"/>
    <w:rsid w:val="004842DA"/>
    <w:rsid w:val="0048430C"/>
    <w:rsid w:val="00484731"/>
    <w:rsid w:val="00484B61"/>
    <w:rsid w:val="00484FA0"/>
    <w:rsid w:val="0048513D"/>
    <w:rsid w:val="0048562B"/>
    <w:rsid w:val="00485634"/>
    <w:rsid w:val="00485783"/>
    <w:rsid w:val="00485A8B"/>
    <w:rsid w:val="00485B7C"/>
    <w:rsid w:val="00485BC1"/>
    <w:rsid w:val="00485C55"/>
    <w:rsid w:val="00485D25"/>
    <w:rsid w:val="00485EB6"/>
    <w:rsid w:val="00485FED"/>
    <w:rsid w:val="00485FF8"/>
    <w:rsid w:val="0048626C"/>
    <w:rsid w:val="00486375"/>
    <w:rsid w:val="00486427"/>
    <w:rsid w:val="00486FFE"/>
    <w:rsid w:val="0048719E"/>
    <w:rsid w:val="00487412"/>
    <w:rsid w:val="0048777C"/>
    <w:rsid w:val="004878A6"/>
    <w:rsid w:val="004879AF"/>
    <w:rsid w:val="00490119"/>
    <w:rsid w:val="0049030D"/>
    <w:rsid w:val="004905F7"/>
    <w:rsid w:val="0049064A"/>
    <w:rsid w:val="00490664"/>
    <w:rsid w:val="00490750"/>
    <w:rsid w:val="00490B95"/>
    <w:rsid w:val="00490E75"/>
    <w:rsid w:val="00490E80"/>
    <w:rsid w:val="0049131C"/>
    <w:rsid w:val="004914E3"/>
    <w:rsid w:val="00491603"/>
    <w:rsid w:val="00491B15"/>
    <w:rsid w:val="00491EB3"/>
    <w:rsid w:val="004923FB"/>
    <w:rsid w:val="0049297C"/>
    <w:rsid w:val="00492A24"/>
    <w:rsid w:val="00492C44"/>
    <w:rsid w:val="00493132"/>
    <w:rsid w:val="00493811"/>
    <w:rsid w:val="00493AE2"/>
    <w:rsid w:val="00493CEC"/>
    <w:rsid w:val="004940B0"/>
    <w:rsid w:val="0049440B"/>
    <w:rsid w:val="00494600"/>
    <w:rsid w:val="00494888"/>
    <w:rsid w:val="00494889"/>
    <w:rsid w:val="004948AF"/>
    <w:rsid w:val="00494DE1"/>
    <w:rsid w:val="00495184"/>
    <w:rsid w:val="004952EB"/>
    <w:rsid w:val="00495B5B"/>
    <w:rsid w:val="00495BFA"/>
    <w:rsid w:val="00495D04"/>
    <w:rsid w:val="00495D57"/>
    <w:rsid w:val="00495E98"/>
    <w:rsid w:val="00495EF7"/>
    <w:rsid w:val="00496C1E"/>
    <w:rsid w:val="00496C39"/>
    <w:rsid w:val="00496D70"/>
    <w:rsid w:val="00496D91"/>
    <w:rsid w:val="00496F0E"/>
    <w:rsid w:val="0049708E"/>
    <w:rsid w:val="004977CE"/>
    <w:rsid w:val="00497981"/>
    <w:rsid w:val="00497A67"/>
    <w:rsid w:val="00497E13"/>
    <w:rsid w:val="004A01F2"/>
    <w:rsid w:val="004A027D"/>
    <w:rsid w:val="004A0491"/>
    <w:rsid w:val="004A051E"/>
    <w:rsid w:val="004A0691"/>
    <w:rsid w:val="004A06C7"/>
    <w:rsid w:val="004A071F"/>
    <w:rsid w:val="004A072F"/>
    <w:rsid w:val="004A0CDB"/>
    <w:rsid w:val="004A0D2B"/>
    <w:rsid w:val="004A0F7A"/>
    <w:rsid w:val="004A1259"/>
    <w:rsid w:val="004A1410"/>
    <w:rsid w:val="004A1DDC"/>
    <w:rsid w:val="004A2206"/>
    <w:rsid w:val="004A2494"/>
    <w:rsid w:val="004A2529"/>
    <w:rsid w:val="004A26E9"/>
    <w:rsid w:val="004A28DB"/>
    <w:rsid w:val="004A2AC0"/>
    <w:rsid w:val="004A2B03"/>
    <w:rsid w:val="004A2C7B"/>
    <w:rsid w:val="004A2DAC"/>
    <w:rsid w:val="004A2F78"/>
    <w:rsid w:val="004A31BA"/>
    <w:rsid w:val="004A336D"/>
    <w:rsid w:val="004A3478"/>
    <w:rsid w:val="004A37F9"/>
    <w:rsid w:val="004A3923"/>
    <w:rsid w:val="004A3F6E"/>
    <w:rsid w:val="004A4081"/>
    <w:rsid w:val="004A4232"/>
    <w:rsid w:val="004A4CE0"/>
    <w:rsid w:val="004A4F4F"/>
    <w:rsid w:val="004A4F8A"/>
    <w:rsid w:val="004A4FB7"/>
    <w:rsid w:val="004A50A0"/>
    <w:rsid w:val="004A5107"/>
    <w:rsid w:val="004A522C"/>
    <w:rsid w:val="004A537A"/>
    <w:rsid w:val="004A564D"/>
    <w:rsid w:val="004A5A37"/>
    <w:rsid w:val="004A5AEF"/>
    <w:rsid w:val="004A5FDB"/>
    <w:rsid w:val="004A6096"/>
    <w:rsid w:val="004A619F"/>
    <w:rsid w:val="004A641F"/>
    <w:rsid w:val="004A6513"/>
    <w:rsid w:val="004A654C"/>
    <w:rsid w:val="004A65A3"/>
    <w:rsid w:val="004A6616"/>
    <w:rsid w:val="004A66EB"/>
    <w:rsid w:val="004A6726"/>
    <w:rsid w:val="004A6932"/>
    <w:rsid w:val="004A69D4"/>
    <w:rsid w:val="004A6D34"/>
    <w:rsid w:val="004A6FA0"/>
    <w:rsid w:val="004A76CB"/>
    <w:rsid w:val="004A7A72"/>
    <w:rsid w:val="004A7B0A"/>
    <w:rsid w:val="004A7C8E"/>
    <w:rsid w:val="004B0223"/>
    <w:rsid w:val="004B08BC"/>
    <w:rsid w:val="004B08E2"/>
    <w:rsid w:val="004B0C48"/>
    <w:rsid w:val="004B0D03"/>
    <w:rsid w:val="004B0FF9"/>
    <w:rsid w:val="004B1094"/>
    <w:rsid w:val="004B1277"/>
    <w:rsid w:val="004B13B1"/>
    <w:rsid w:val="004B15DB"/>
    <w:rsid w:val="004B1665"/>
    <w:rsid w:val="004B17EA"/>
    <w:rsid w:val="004B18C4"/>
    <w:rsid w:val="004B1AC1"/>
    <w:rsid w:val="004B1B38"/>
    <w:rsid w:val="004B1EB8"/>
    <w:rsid w:val="004B1F52"/>
    <w:rsid w:val="004B2009"/>
    <w:rsid w:val="004B20CD"/>
    <w:rsid w:val="004B2352"/>
    <w:rsid w:val="004B248D"/>
    <w:rsid w:val="004B24F4"/>
    <w:rsid w:val="004B253E"/>
    <w:rsid w:val="004B28CE"/>
    <w:rsid w:val="004B2DB0"/>
    <w:rsid w:val="004B2E19"/>
    <w:rsid w:val="004B30C5"/>
    <w:rsid w:val="004B33E4"/>
    <w:rsid w:val="004B34A7"/>
    <w:rsid w:val="004B36B9"/>
    <w:rsid w:val="004B3A7B"/>
    <w:rsid w:val="004B4217"/>
    <w:rsid w:val="004B4289"/>
    <w:rsid w:val="004B4532"/>
    <w:rsid w:val="004B46E8"/>
    <w:rsid w:val="004B47CB"/>
    <w:rsid w:val="004B4806"/>
    <w:rsid w:val="004B4840"/>
    <w:rsid w:val="004B49A0"/>
    <w:rsid w:val="004B4A46"/>
    <w:rsid w:val="004B4ABF"/>
    <w:rsid w:val="004B4C33"/>
    <w:rsid w:val="004B4F5D"/>
    <w:rsid w:val="004B506B"/>
    <w:rsid w:val="004B5174"/>
    <w:rsid w:val="004B52E9"/>
    <w:rsid w:val="004B53BB"/>
    <w:rsid w:val="004B56A1"/>
    <w:rsid w:val="004B5B02"/>
    <w:rsid w:val="004B5E16"/>
    <w:rsid w:val="004B5FDF"/>
    <w:rsid w:val="004B62FF"/>
    <w:rsid w:val="004B646A"/>
    <w:rsid w:val="004B64ED"/>
    <w:rsid w:val="004B6643"/>
    <w:rsid w:val="004B667C"/>
    <w:rsid w:val="004B66BE"/>
    <w:rsid w:val="004B686F"/>
    <w:rsid w:val="004B6B73"/>
    <w:rsid w:val="004B6C40"/>
    <w:rsid w:val="004B6E24"/>
    <w:rsid w:val="004B6EFA"/>
    <w:rsid w:val="004B6F34"/>
    <w:rsid w:val="004B7135"/>
    <w:rsid w:val="004B71A3"/>
    <w:rsid w:val="004B72A4"/>
    <w:rsid w:val="004B7422"/>
    <w:rsid w:val="004B7495"/>
    <w:rsid w:val="004B7545"/>
    <w:rsid w:val="004B779C"/>
    <w:rsid w:val="004B77FB"/>
    <w:rsid w:val="004B7DFA"/>
    <w:rsid w:val="004C00A1"/>
    <w:rsid w:val="004C03CA"/>
    <w:rsid w:val="004C04E1"/>
    <w:rsid w:val="004C056F"/>
    <w:rsid w:val="004C05E7"/>
    <w:rsid w:val="004C08C9"/>
    <w:rsid w:val="004C08FD"/>
    <w:rsid w:val="004C0B89"/>
    <w:rsid w:val="004C0D82"/>
    <w:rsid w:val="004C14BE"/>
    <w:rsid w:val="004C15EA"/>
    <w:rsid w:val="004C183A"/>
    <w:rsid w:val="004C1A1D"/>
    <w:rsid w:val="004C1AB3"/>
    <w:rsid w:val="004C1E74"/>
    <w:rsid w:val="004C24D3"/>
    <w:rsid w:val="004C2718"/>
    <w:rsid w:val="004C276D"/>
    <w:rsid w:val="004C2776"/>
    <w:rsid w:val="004C2AE2"/>
    <w:rsid w:val="004C2FB0"/>
    <w:rsid w:val="004C31D3"/>
    <w:rsid w:val="004C31D6"/>
    <w:rsid w:val="004C32D9"/>
    <w:rsid w:val="004C3397"/>
    <w:rsid w:val="004C33F1"/>
    <w:rsid w:val="004C3772"/>
    <w:rsid w:val="004C3A79"/>
    <w:rsid w:val="004C3AB8"/>
    <w:rsid w:val="004C3D14"/>
    <w:rsid w:val="004C3EB5"/>
    <w:rsid w:val="004C45A1"/>
    <w:rsid w:val="004C46B7"/>
    <w:rsid w:val="004C472E"/>
    <w:rsid w:val="004C490D"/>
    <w:rsid w:val="004C4965"/>
    <w:rsid w:val="004C4A8A"/>
    <w:rsid w:val="004C4B8B"/>
    <w:rsid w:val="004C4BAC"/>
    <w:rsid w:val="004C5017"/>
    <w:rsid w:val="004C5094"/>
    <w:rsid w:val="004C5127"/>
    <w:rsid w:val="004C5153"/>
    <w:rsid w:val="004C5168"/>
    <w:rsid w:val="004C52F4"/>
    <w:rsid w:val="004C554C"/>
    <w:rsid w:val="004C57BE"/>
    <w:rsid w:val="004C5EF8"/>
    <w:rsid w:val="004C6146"/>
    <w:rsid w:val="004C619F"/>
    <w:rsid w:val="004C6212"/>
    <w:rsid w:val="004C6216"/>
    <w:rsid w:val="004C627A"/>
    <w:rsid w:val="004C6531"/>
    <w:rsid w:val="004C67B8"/>
    <w:rsid w:val="004C687E"/>
    <w:rsid w:val="004C690D"/>
    <w:rsid w:val="004C6A99"/>
    <w:rsid w:val="004C6C24"/>
    <w:rsid w:val="004C71A4"/>
    <w:rsid w:val="004C7686"/>
    <w:rsid w:val="004C7C3D"/>
    <w:rsid w:val="004C7C61"/>
    <w:rsid w:val="004C7C81"/>
    <w:rsid w:val="004C7CAA"/>
    <w:rsid w:val="004C7CAD"/>
    <w:rsid w:val="004C7D73"/>
    <w:rsid w:val="004D0136"/>
    <w:rsid w:val="004D01DC"/>
    <w:rsid w:val="004D02B8"/>
    <w:rsid w:val="004D0744"/>
    <w:rsid w:val="004D0963"/>
    <w:rsid w:val="004D0A1A"/>
    <w:rsid w:val="004D0A35"/>
    <w:rsid w:val="004D0B27"/>
    <w:rsid w:val="004D1198"/>
    <w:rsid w:val="004D16F9"/>
    <w:rsid w:val="004D1B6B"/>
    <w:rsid w:val="004D1EC7"/>
    <w:rsid w:val="004D1EDF"/>
    <w:rsid w:val="004D1F7D"/>
    <w:rsid w:val="004D22B1"/>
    <w:rsid w:val="004D25B2"/>
    <w:rsid w:val="004D2841"/>
    <w:rsid w:val="004D2A74"/>
    <w:rsid w:val="004D2E62"/>
    <w:rsid w:val="004D2F35"/>
    <w:rsid w:val="004D3396"/>
    <w:rsid w:val="004D34E7"/>
    <w:rsid w:val="004D3810"/>
    <w:rsid w:val="004D3E90"/>
    <w:rsid w:val="004D40AE"/>
    <w:rsid w:val="004D4259"/>
    <w:rsid w:val="004D45A7"/>
    <w:rsid w:val="004D45E9"/>
    <w:rsid w:val="004D4C7B"/>
    <w:rsid w:val="004D4CFF"/>
    <w:rsid w:val="004D507C"/>
    <w:rsid w:val="004D5150"/>
    <w:rsid w:val="004D53AB"/>
    <w:rsid w:val="004D5538"/>
    <w:rsid w:val="004D55F4"/>
    <w:rsid w:val="004D568E"/>
    <w:rsid w:val="004D589F"/>
    <w:rsid w:val="004D58DA"/>
    <w:rsid w:val="004D5933"/>
    <w:rsid w:val="004D5B5E"/>
    <w:rsid w:val="004D6133"/>
    <w:rsid w:val="004D64EC"/>
    <w:rsid w:val="004D6509"/>
    <w:rsid w:val="004D6601"/>
    <w:rsid w:val="004D6623"/>
    <w:rsid w:val="004D6761"/>
    <w:rsid w:val="004D688A"/>
    <w:rsid w:val="004D6A8B"/>
    <w:rsid w:val="004D6A8F"/>
    <w:rsid w:val="004D6B60"/>
    <w:rsid w:val="004D6C01"/>
    <w:rsid w:val="004D6EFE"/>
    <w:rsid w:val="004D6F91"/>
    <w:rsid w:val="004D7229"/>
    <w:rsid w:val="004D72E4"/>
    <w:rsid w:val="004D74BA"/>
    <w:rsid w:val="004D7677"/>
    <w:rsid w:val="004D76C4"/>
    <w:rsid w:val="004D776A"/>
    <w:rsid w:val="004D7827"/>
    <w:rsid w:val="004D79E8"/>
    <w:rsid w:val="004E019B"/>
    <w:rsid w:val="004E092C"/>
    <w:rsid w:val="004E0DBF"/>
    <w:rsid w:val="004E0E4B"/>
    <w:rsid w:val="004E10FF"/>
    <w:rsid w:val="004E1121"/>
    <w:rsid w:val="004E148A"/>
    <w:rsid w:val="004E16A5"/>
    <w:rsid w:val="004E17EA"/>
    <w:rsid w:val="004E17FE"/>
    <w:rsid w:val="004E1866"/>
    <w:rsid w:val="004E1A28"/>
    <w:rsid w:val="004E1A88"/>
    <w:rsid w:val="004E1B01"/>
    <w:rsid w:val="004E1BC1"/>
    <w:rsid w:val="004E1EB2"/>
    <w:rsid w:val="004E1EE2"/>
    <w:rsid w:val="004E2236"/>
    <w:rsid w:val="004E22D9"/>
    <w:rsid w:val="004E24AA"/>
    <w:rsid w:val="004E24D8"/>
    <w:rsid w:val="004E28D5"/>
    <w:rsid w:val="004E2D0D"/>
    <w:rsid w:val="004E2E5F"/>
    <w:rsid w:val="004E2F32"/>
    <w:rsid w:val="004E2F80"/>
    <w:rsid w:val="004E302A"/>
    <w:rsid w:val="004E3066"/>
    <w:rsid w:val="004E3C14"/>
    <w:rsid w:val="004E3F94"/>
    <w:rsid w:val="004E40AA"/>
    <w:rsid w:val="004E46D7"/>
    <w:rsid w:val="004E4E02"/>
    <w:rsid w:val="004E5562"/>
    <w:rsid w:val="004E5663"/>
    <w:rsid w:val="004E5990"/>
    <w:rsid w:val="004E5A4F"/>
    <w:rsid w:val="004E63A5"/>
    <w:rsid w:val="004E66A8"/>
    <w:rsid w:val="004E677C"/>
    <w:rsid w:val="004E68D8"/>
    <w:rsid w:val="004E68E6"/>
    <w:rsid w:val="004E6A84"/>
    <w:rsid w:val="004E6DEC"/>
    <w:rsid w:val="004E7147"/>
    <w:rsid w:val="004E7667"/>
    <w:rsid w:val="004E7BD8"/>
    <w:rsid w:val="004E7BE3"/>
    <w:rsid w:val="004E7E39"/>
    <w:rsid w:val="004F00E3"/>
    <w:rsid w:val="004F01B9"/>
    <w:rsid w:val="004F04FD"/>
    <w:rsid w:val="004F06C5"/>
    <w:rsid w:val="004F08B2"/>
    <w:rsid w:val="004F0960"/>
    <w:rsid w:val="004F09AE"/>
    <w:rsid w:val="004F0AC0"/>
    <w:rsid w:val="004F0B84"/>
    <w:rsid w:val="004F0CD3"/>
    <w:rsid w:val="004F0E12"/>
    <w:rsid w:val="004F0E4B"/>
    <w:rsid w:val="004F0E5D"/>
    <w:rsid w:val="004F0EF7"/>
    <w:rsid w:val="004F1115"/>
    <w:rsid w:val="004F1275"/>
    <w:rsid w:val="004F133E"/>
    <w:rsid w:val="004F147C"/>
    <w:rsid w:val="004F1A3E"/>
    <w:rsid w:val="004F1A7C"/>
    <w:rsid w:val="004F1B13"/>
    <w:rsid w:val="004F1DDE"/>
    <w:rsid w:val="004F1F07"/>
    <w:rsid w:val="004F2116"/>
    <w:rsid w:val="004F21A7"/>
    <w:rsid w:val="004F24C8"/>
    <w:rsid w:val="004F2EF4"/>
    <w:rsid w:val="004F2F50"/>
    <w:rsid w:val="004F381C"/>
    <w:rsid w:val="004F38B9"/>
    <w:rsid w:val="004F38C0"/>
    <w:rsid w:val="004F3976"/>
    <w:rsid w:val="004F3987"/>
    <w:rsid w:val="004F3DAE"/>
    <w:rsid w:val="004F3E3E"/>
    <w:rsid w:val="004F3F89"/>
    <w:rsid w:val="004F411A"/>
    <w:rsid w:val="004F420D"/>
    <w:rsid w:val="004F4340"/>
    <w:rsid w:val="004F45E3"/>
    <w:rsid w:val="004F4607"/>
    <w:rsid w:val="004F4758"/>
    <w:rsid w:val="004F4777"/>
    <w:rsid w:val="004F53B3"/>
    <w:rsid w:val="004F53D6"/>
    <w:rsid w:val="004F5527"/>
    <w:rsid w:val="004F562B"/>
    <w:rsid w:val="004F5722"/>
    <w:rsid w:val="004F5743"/>
    <w:rsid w:val="004F58ED"/>
    <w:rsid w:val="004F5AD9"/>
    <w:rsid w:val="004F60D1"/>
    <w:rsid w:val="004F6323"/>
    <w:rsid w:val="004F63C4"/>
    <w:rsid w:val="004F6845"/>
    <w:rsid w:val="004F6A06"/>
    <w:rsid w:val="004F6B89"/>
    <w:rsid w:val="004F6CE3"/>
    <w:rsid w:val="004F6EBD"/>
    <w:rsid w:val="004F6FB7"/>
    <w:rsid w:val="004F6FE6"/>
    <w:rsid w:val="004F707E"/>
    <w:rsid w:val="004F7136"/>
    <w:rsid w:val="004F730D"/>
    <w:rsid w:val="004F745F"/>
    <w:rsid w:val="004F7714"/>
    <w:rsid w:val="004F7825"/>
    <w:rsid w:val="004F79CB"/>
    <w:rsid w:val="004F7D4E"/>
    <w:rsid w:val="004F7EAC"/>
    <w:rsid w:val="004F7F25"/>
    <w:rsid w:val="0050045D"/>
    <w:rsid w:val="00500946"/>
    <w:rsid w:val="005009DB"/>
    <w:rsid w:val="00500ABE"/>
    <w:rsid w:val="00500ECB"/>
    <w:rsid w:val="00500F10"/>
    <w:rsid w:val="00501091"/>
    <w:rsid w:val="00501605"/>
    <w:rsid w:val="005016FF"/>
    <w:rsid w:val="00501796"/>
    <w:rsid w:val="00501E89"/>
    <w:rsid w:val="00501FCF"/>
    <w:rsid w:val="005021B9"/>
    <w:rsid w:val="005024BC"/>
    <w:rsid w:val="00502794"/>
    <w:rsid w:val="00502E37"/>
    <w:rsid w:val="00502F89"/>
    <w:rsid w:val="00503095"/>
    <w:rsid w:val="005030F9"/>
    <w:rsid w:val="005032F7"/>
    <w:rsid w:val="00503532"/>
    <w:rsid w:val="00503778"/>
    <w:rsid w:val="0050379E"/>
    <w:rsid w:val="00503811"/>
    <w:rsid w:val="00503B97"/>
    <w:rsid w:val="00503E72"/>
    <w:rsid w:val="00503E8C"/>
    <w:rsid w:val="00503FE6"/>
    <w:rsid w:val="005040C3"/>
    <w:rsid w:val="005041E4"/>
    <w:rsid w:val="00504276"/>
    <w:rsid w:val="005043C5"/>
    <w:rsid w:val="00504440"/>
    <w:rsid w:val="005046CB"/>
    <w:rsid w:val="005046DA"/>
    <w:rsid w:val="005047AE"/>
    <w:rsid w:val="005047CD"/>
    <w:rsid w:val="00504800"/>
    <w:rsid w:val="00504CBE"/>
    <w:rsid w:val="00504D6A"/>
    <w:rsid w:val="00505428"/>
    <w:rsid w:val="005054CF"/>
    <w:rsid w:val="005055F1"/>
    <w:rsid w:val="00505C9A"/>
    <w:rsid w:val="005063AB"/>
    <w:rsid w:val="00506492"/>
    <w:rsid w:val="00506549"/>
    <w:rsid w:val="00506595"/>
    <w:rsid w:val="005066D1"/>
    <w:rsid w:val="00506A31"/>
    <w:rsid w:val="005073E6"/>
    <w:rsid w:val="00507515"/>
    <w:rsid w:val="00507749"/>
    <w:rsid w:val="00507B88"/>
    <w:rsid w:val="00507F16"/>
    <w:rsid w:val="00507FDA"/>
    <w:rsid w:val="00510069"/>
    <w:rsid w:val="005100AC"/>
    <w:rsid w:val="005101FD"/>
    <w:rsid w:val="005103C6"/>
    <w:rsid w:val="00510DA4"/>
    <w:rsid w:val="00510DE3"/>
    <w:rsid w:val="00511069"/>
    <w:rsid w:val="00511248"/>
    <w:rsid w:val="0051134C"/>
    <w:rsid w:val="005114DB"/>
    <w:rsid w:val="005115FB"/>
    <w:rsid w:val="00511A17"/>
    <w:rsid w:val="00511DFD"/>
    <w:rsid w:val="00511F01"/>
    <w:rsid w:val="005121FD"/>
    <w:rsid w:val="0051221D"/>
    <w:rsid w:val="00512321"/>
    <w:rsid w:val="00512390"/>
    <w:rsid w:val="00512474"/>
    <w:rsid w:val="0051254E"/>
    <w:rsid w:val="00512639"/>
    <w:rsid w:val="005126F1"/>
    <w:rsid w:val="005127C5"/>
    <w:rsid w:val="00512839"/>
    <w:rsid w:val="00512A4C"/>
    <w:rsid w:val="00512B03"/>
    <w:rsid w:val="00512B76"/>
    <w:rsid w:val="00512B85"/>
    <w:rsid w:val="00512CBC"/>
    <w:rsid w:val="00513001"/>
    <w:rsid w:val="00513221"/>
    <w:rsid w:val="00513301"/>
    <w:rsid w:val="005133A1"/>
    <w:rsid w:val="005135C3"/>
    <w:rsid w:val="00513804"/>
    <w:rsid w:val="0051402F"/>
    <w:rsid w:val="00514219"/>
    <w:rsid w:val="005146A4"/>
    <w:rsid w:val="0051477C"/>
    <w:rsid w:val="005149ED"/>
    <w:rsid w:val="005149F3"/>
    <w:rsid w:val="00514ADB"/>
    <w:rsid w:val="00514D5A"/>
    <w:rsid w:val="00514EAF"/>
    <w:rsid w:val="0051516C"/>
    <w:rsid w:val="00515312"/>
    <w:rsid w:val="00515448"/>
    <w:rsid w:val="005155D4"/>
    <w:rsid w:val="005157E5"/>
    <w:rsid w:val="0051585B"/>
    <w:rsid w:val="005158C1"/>
    <w:rsid w:val="00515D02"/>
    <w:rsid w:val="00515F64"/>
    <w:rsid w:val="00516169"/>
    <w:rsid w:val="00516195"/>
    <w:rsid w:val="005167F4"/>
    <w:rsid w:val="00516CE9"/>
    <w:rsid w:val="00516F49"/>
    <w:rsid w:val="00517038"/>
    <w:rsid w:val="0051711A"/>
    <w:rsid w:val="005178D8"/>
    <w:rsid w:val="00517A66"/>
    <w:rsid w:val="00517D43"/>
    <w:rsid w:val="00517F12"/>
    <w:rsid w:val="005203CB"/>
    <w:rsid w:val="0052048E"/>
    <w:rsid w:val="00520938"/>
    <w:rsid w:val="00520970"/>
    <w:rsid w:val="00520977"/>
    <w:rsid w:val="005209CD"/>
    <w:rsid w:val="00520B02"/>
    <w:rsid w:val="00520DC3"/>
    <w:rsid w:val="00520F8F"/>
    <w:rsid w:val="00520F99"/>
    <w:rsid w:val="00521166"/>
    <w:rsid w:val="0052141A"/>
    <w:rsid w:val="005216B3"/>
    <w:rsid w:val="00521711"/>
    <w:rsid w:val="0052182E"/>
    <w:rsid w:val="00521933"/>
    <w:rsid w:val="00521A3E"/>
    <w:rsid w:val="00521B14"/>
    <w:rsid w:val="00521C46"/>
    <w:rsid w:val="00521C6E"/>
    <w:rsid w:val="00521E09"/>
    <w:rsid w:val="00521E0E"/>
    <w:rsid w:val="00521F99"/>
    <w:rsid w:val="005225F5"/>
    <w:rsid w:val="00522811"/>
    <w:rsid w:val="00522893"/>
    <w:rsid w:val="00522934"/>
    <w:rsid w:val="00522CF2"/>
    <w:rsid w:val="005233B8"/>
    <w:rsid w:val="0052374A"/>
    <w:rsid w:val="005237D7"/>
    <w:rsid w:val="005238C2"/>
    <w:rsid w:val="00523956"/>
    <w:rsid w:val="00523B54"/>
    <w:rsid w:val="00523BBE"/>
    <w:rsid w:val="00523DBA"/>
    <w:rsid w:val="00523F66"/>
    <w:rsid w:val="00523FE4"/>
    <w:rsid w:val="005244C7"/>
    <w:rsid w:val="00524555"/>
    <w:rsid w:val="005246B3"/>
    <w:rsid w:val="00524980"/>
    <w:rsid w:val="00524BE8"/>
    <w:rsid w:val="00524CAC"/>
    <w:rsid w:val="00524E5E"/>
    <w:rsid w:val="005251B1"/>
    <w:rsid w:val="0052577E"/>
    <w:rsid w:val="005258F5"/>
    <w:rsid w:val="0052591A"/>
    <w:rsid w:val="0052594A"/>
    <w:rsid w:val="00525964"/>
    <w:rsid w:val="00525A39"/>
    <w:rsid w:val="00525A60"/>
    <w:rsid w:val="00526029"/>
    <w:rsid w:val="00526203"/>
    <w:rsid w:val="00526256"/>
    <w:rsid w:val="00526491"/>
    <w:rsid w:val="00526AEB"/>
    <w:rsid w:val="00526BC2"/>
    <w:rsid w:val="00526F77"/>
    <w:rsid w:val="00527269"/>
    <w:rsid w:val="005273AB"/>
    <w:rsid w:val="005275EA"/>
    <w:rsid w:val="005276AC"/>
    <w:rsid w:val="00527D9D"/>
    <w:rsid w:val="00527EE8"/>
    <w:rsid w:val="00527F0B"/>
    <w:rsid w:val="00527F21"/>
    <w:rsid w:val="0053005C"/>
    <w:rsid w:val="00530075"/>
    <w:rsid w:val="00530393"/>
    <w:rsid w:val="00530416"/>
    <w:rsid w:val="00530470"/>
    <w:rsid w:val="00530597"/>
    <w:rsid w:val="00530F67"/>
    <w:rsid w:val="00530FD2"/>
    <w:rsid w:val="00531081"/>
    <w:rsid w:val="005311FB"/>
    <w:rsid w:val="005315B2"/>
    <w:rsid w:val="00531608"/>
    <w:rsid w:val="00531732"/>
    <w:rsid w:val="005318FB"/>
    <w:rsid w:val="00531A39"/>
    <w:rsid w:val="00531BF3"/>
    <w:rsid w:val="00532059"/>
    <w:rsid w:val="005320F5"/>
    <w:rsid w:val="005321F0"/>
    <w:rsid w:val="0053221F"/>
    <w:rsid w:val="005322AB"/>
    <w:rsid w:val="0053232A"/>
    <w:rsid w:val="0053235C"/>
    <w:rsid w:val="00532917"/>
    <w:rsid w:val="005329E0"/>
    <w:rsid w:val="00532CAE"/>
    <w:rsid w:val="00532D97"/>
    <w:rsid w:val="0053309A"/>
    <w:rsid w:val="00533282"/>
    <w:rsid w:val="005332E5"/>
    <w:rsid w:val="00533315"/>
    <w:rsid w:val="005337BB"/>
    <w:rsid w:val="00533824"/>
    <w:rsid w:val="00533D26"/>
    <w:rsid w:val="00533E39"/>
    <w:rsid w:val="00533E57"/>
    <w:rsid w:val="00533ECF"/>
    <w:rsid w:val="00534474"/>
    <w:rsid w:val="005344E1"/>
    <w:rsid w:val="005345AB"/>
    <w:rsid w:val="00534715"/>
    <w:rsid w:val="00534923"/>
    <w:rsid w:val="00534A8F"/>
    <w:rsid w:val="00534E05"/>
    <w:rsid w:val="00534E43"/>
    <w:rsid w:val="00534E4E"/>
    <w:rsid w:val="00535203"/>
    <w:rsid w:val="0053537C"/>
    <w:rsid w:val="005355FC"/>
    <w:rsid w:val="00535810"/>
    <w:rsid w:val="00535C87"/>
    <w:rsid w:val="00536093"/>
    <w:rsid w:val="00536228"/>
    <w:rsid w:val="0053632A"/>
    <w:rsid w:val="0053634A"/>
    <w:rsid w:val="0053692C"/>
    <w:rsid w:val="005369EF"/>
    <w:rsid w:val="00536BDE"/>
    <w:rsid w:val="00536C38"/>
    <w:rsid w:val="00536D35"/>
    <w:rsid w:val="00536E11"/>
    <w:rsid w:val="00536E84"/>
    <w:rsid w:val="0053708F"/>
    <w:rsid w:val="0053717F"/>
    <w:rsid w:val="00537283"/>
    <w:rsid w:val="005374E5"/>
    <w:rsid w:val="00537597"/>
    <w:rsid w:val="005377E9"/>
    <w:rsid w:val="00537ADB"/>
    <w:rsid w:val="00537DE0"/>
    <w:rsid w:val="00537DE3"/>
    <w:rsid w:val="00537E8E"/>
    <w:rsid w:val="005400A3"/>
    <w:rsid w:val="005405AE"/>
    <w:rsid w:val="00540686"/>
    <w:rsid w:val="00540736"/>
    <w:rsid w:val="005410B5"/>
    <w:rsid w:val="00541179"/>
    <w:rsid w:val="005412D4"/>
    <w:rsid w:val="005416E5"/>
    <w:rsid w:val="00541839"/>
    <w:rsid w:val="00541B81"/>
    <w:rsid w:val="00541B84"/>
    <w:rsid w:val="00541CEF"/>
    <w:rsid w:val="0054202F"/>
    <w:rsid w:val="0054213A"/>
    <w:rsid w:val="005425FC"/>
    <w:rsid w:val="00542628"/>
    <w:rsid w:val="005428F7"/>
    <w:rsid w:val="00542B20"/>
    <w:rsid w:val="00542C9F"/>
    <w:rsid w:val="00542D0F"/>
    <w:rsid w:val="0054308E"/>
    <w:rsid w:val="00543273"/>
    <w:rsid w:val="00543583"/>
    <w:rsid w:val="0054422C"/>
    <w:rsid w:val="00544620"/>
    <w:rsid w:val="00544A15"/>
    <w:rsid w:val="00544C04"/>
    <w:rsid w:val="00544CE6"/>
    <w:rsid w:val="00544D05"/>
    <w:rsid w:val="00544D9A"/>
    <w:rsid w:val="00544F99"/>
    <w:rsid w:val="005451AB"/>
    <w:rsid w:val="00545320"/>
    <w:rsid w:val="005454B4"/>
    <w:rsid w:val="005457DF"/>
    <w:rsid w:val="0054589D"/>
    <w:rsid w:val="005458DD"/>
    <w:rsid w:val="00545FB1"/>
    <w:rsid w:val="00545FBC"/>
    <w:rsid w:val="005462D1"/>
    <w:rsid w:val="005464E3"/>
    <w:rsid w:val="005465C0"/>
    <w:rsid w:val="00546810"/>
    <w:rsid w:val="00546A88"/>
    <w:rsid w:val="00546E1E"/>
    <w:rsid w:val="005471E7"/>
    <w:rsid w:val="005472EA"/>
    <w:rsid w:val="00547473"/>
    <w:rsid w:val="005476CA"/>
    <w:rsid w:val="005478BE"/>
    <w:rsid w:val="00547900"/>
    <w:rsid w:val="00547AB6"/>
    <w:rsid w:val="00547BE1"/>
    <w:rsid w:val="00547D2B"/>
    <w:rsid w:val="005500E1"/>
    <w:rsid w:val="005500FA"/>
    <w:rsid w:val="0055017B"/>
    <w:rsid w:val="00550239"/>
    <w:rsid w:val="00550367"/>
    <w:rsid w:val="00550392"/>
    <w:rsid w:val="00550509"/>
    <w:rsid w:val="00550712"/>
    <w:rsid w:val="00550F58"/>
    <w:rsid w:val="005514C0"/>
    <w:rsid w:val="00551615"/>
    <w:rsid w:val="00551733"/>
    <w:rsid w:val="005518C9"/>
    <w:rsid w:val="005519E9"/>
    <w:rsid w:val="00551FE1"/>
    <w:rsid w:val="00551FEB"/>
    <w:rsid w:val="005529B5"/>
    <w:rsid w:val="00552AA7"/>
    <w:rsid w:val="00552AAC"/>
    <w:rsid w:val="00552E0B"/>
    <w:rsid w:val="00552E88"/>
    <w:rsid w:val="00552FBB"/>
    <w:rsid w:val="00552FCF"/>
    <w:rsid w:val="00553018"/>
    <w:rsid w:val="0055375C"/>
    <w:rsid w:val="00553883"/>
    <w:rsid w:val="0055388B"/>
    <w:rsid w:val="00553971"/>
    <w:rsid w:val="00553B15"/>
    <w:rsid w:val="00553C89"/>
    <w:rsid w:val="00553E36"/>
    <w:rsid w:val="00553E90"/>
    <w:rsid w:val="0055413A"/>
    <w:rsid w:val="0055432B"/>
    <w:rsid w:val="0055446D"/>
    <w:rsid w:val="00554606"/>
    <w:rsid w:val="00554965"/>
    <w:rsid w:val="00554E09"/>
    <w:rsid w:val="00554F54"/>
    <w:rsid w:val="0055533E"/>
    <w:rsid w:val="00555382"/>
    <w:rsid w:val="00555548"/>
    <w:rsid w:val="0055554E"/>
    <w:rsid w:val="005555EF"/>
    <w:rsid w:val="005555F2"/>
    <w:rsid w:val="00555639"/>
    <w:rsid w:val="00555D2D"/>
    <w:rsid w:val="00555F10"/>
    <w:rsid w:val="0055636A"/>
    <w:rsid w:val="005566A0"/>
    <w:rsid w:val="0055691C"/>
    <w:rsid w:val="00556B0E"/>
    <w:rsid w:val="00556BAA"/>
    <w:rsid w:val="00556D1D"/>
    <w:rsid w:val="005570D6"/>
    <w:rsid w:val="005572CC"/>
    <w:rsid w:val="005572D7"/>
    <w:rsid w:val="00557347"/>
    <w:rsid w:val="0055736C"/>
    <w:rsid w:val="00557678"/>
    <w:rsid w:val="005576F0"/>
    <w:rsid w:val="0055789F"/>
    <w:rsid w:val="005578B7"/>
    <w:rsid w:val="00557D39"/>
    <w:rsid w:val="0056002F"/>
    <w:rsid w:val="0056015D"/>
    <w:rsid w:val="00560197"/>
    <w:rsid w:val="0056028B"/>
    <w:rsid w:val="005602B3"/>
    <w:rsid w:val="00560874"/>
    <w:rsid w:val="00560B74"/>
    <w:rsid w:val="00560D5D"/>
    <w:rsid w:val="005613C6"/>
    <w:rsid w:val="005619D5"/>
    <w:rsid w:val="00561CF0"/>
    <w:rsid w:val="00561DDA"/>
    <w:rsid w:val="00562167"/>
    <w:rsid w:val="00562537"/>
    <w:rsid w:val="0056263B"/>
    <w:rsid w:val="00562B56"/>
    <w:rsid w:val="00562DD4"/>
    <w:rsid w:val="00562DF2"/>
    <w:rsid w:val="00562EF5"/>
    <w:rsid w:val="00563128"/>
    <w:rsid w:val="00563232"/>
    <w:rsid w:val="0056326B"/>
    <w:rsid w:val="005635FB"/>
    <w:rsid w:val="0056361C"/>
    <w:rsid w:val="00563902"/>
    <w:rsid w:val="00563AF7"/>
    <w:rsid w:val="00563CB2"/>
    <w:rsid w:val="00563F39"/>
    <w:rsid w:val="00563F96"/>
    <w:rsid w:val="00564019"/>
    <w:rsid w:val="00564040"/>
    <w:rsid w:val="005644C3"/>
    <w:rsid w:val="0056482F"/>
    <w:rsid w:val="00564981"/>
    <w:rsid w:val="0056499D"/>
    <w:rsid w:val="00564D18"/>
    <w:rsid w:val="00564F1C"/>
    <w:rsid w:val="00564FCD"/>
    <w:rsid w:val="00565204"/>
    <w:rsid w:val="0056526F"/>
    <w:rsid w:val="0056530A"/>
    <w:rsid w:val="00565F62"/>
    <w:rsid w:val="00566389"/>
    <w:rsid w:val="0056645E"/>
    <w:rsid w:val="00566889"/>
    <w:rsid w:val="00566B5A"/>
    <w:rsid w:val="00566D83"/>
    <w:rsid w:val="00567060"/>
    <w:rsid w:val="00567227"/>
    <w:rsid w:val="005674A8"/>
    <w:rsid w:val="0056765B"/>
    <w:rsid w:val="005677CE"/>
    <w:rsid w:val="00567854"/>
    <w:rsid w:val="005678BA"/>
    <w:rsid w:val="0056799B"/>
    <w:rsid w:val="00567A52"/>
    <w:rsid w:val="00567A9A"/>
    <w:rsid w:val="00567C1D"/>
    <w:rsid w:val="00567F99"/>
    <w:rsid w:val="00570009"/>
    <w:rsid w:val="0057003D"/>
    <w:rsid w:val="005702AF"/>
    <w:rsid w:val="00570605"/>
    <w:rsid w:val="00570618"/>
    <w:rsid w:val="00570819"/>
    <w:rsid w:val="00570C45"/>
    <w:rsid w:val="00570CEC"/>
    <w:rsid w:val="00570D08"/>
    <w:rsid w:val="00570D58"/>
    <w:rsid w:val="00570E09"/>
    <w:rsid w:val="00571024"/>
    <w:rsid w:val="005717F9"/>
    <w:rsid w:val="00571D80"/>
    <w:rsid w:val="00571F7A"/>
    <w:rsid w:val="005720BB"/>
    <w:rsid w:val="0057248C"/>
    <w:rsid w:val="005724B2"/>
    <w:rsid w:val="00572671"/>
    <w:rsid w:val="005726A6"/>
    <w:rsid w:val="00572A98"/>
    <w:rsid w:val="00572B2B"/>
    <w:rsid w:val="00572B3F"/>
    <w:rsid w:val="00572DEB"/>
    <w:rsid w:val="005731B8"/>
    <w:rsid w:val="0057321B"/>
    <w:rsid w:val="005736D8"/>
    <w:rsid w:val="005738B8"/>
    <w:rsid w:val="005739B8"/>
    <w:rsid w:val="005739C0"/>
    <w:rsid w:val="00573BBF"/>
    <w:rsid w:val="00573CE7"/>
    <w:rsid w:val="00573F1C"/>
    <w:rsid w:val="0057407D"/>
    <w:rsid w:val="00574471"/>
    <w:rsid w:val="0057451F"/>
    <w:rsid w:val="005746F8"/>
    <w:rsid w:val="005747A8"/>
    <w:rsid w:val="00574909"/>
    <w:rsid w:val="00574966"/>
    <w:rsid w:val="00574B24"/>
    <w:rsid w:val="00574B8A"/>
    <w:rsid w:val="00574CFB"/>
    <w:rsid w:val="00574D26"/>
    <w:rsid w:val="00574FFD"/>
    <w:rsid w:val="00575037"/>
    <w:rsid w:val="0057551B"/>
    <w:rsid w:val="005755A8"/>
    <w:rsid w:val="00575E15"/>
    <w:rsid w:val="00575FCE"/>
    <w:rsid w:val="00576223"/>
    <w:rsid w:val="00576295"/>
    <w:rsid w:val="005765A0"/>
    <w:rsid w:val="005767C6"/>
    <w:rsid w:val="00576E6D"/>
    <w:rsid w:val="00576F46"/>
    <w:rsid w:val="00576F82"/>
    <w:rsid w:val="0057725B"/>
    <w:rsid w:val="00577293"/>
    <w:rsid w:val="005773B8"/>
    <w:rsid w:val="0057766E"/>
    <w:rsid w:val="0057770D"/>
    <w:rsid w:val="00580054"/>
    <w:rsid w:val="005800E5"/>
    <w:rsid w:val="005805B7"/>
    <w:rsid w:val="005806CA"/>
    <w:rsid w:val="00580E28"/>
    <w:rsid w:val="00580FE9"/>
    <w:rsid w:val="00581084"/>
    <w:rsid w:val="005813C2"/>
    <w:rsid w:val="00581716"/>
    <w:rsid w:val="00581839"/>
    <w:rsid w:val="0058199E"/>
    <w:rsid w:val="00581A09"/>
    <w:rsid w:val="00581BAA"/>
    <w:rsid w:val="005821A8"/>
    <w:rsid w:val="0058223F"/>
    <w:rsid w:val="00582314"/>
    <w:rsid w:val="00582380"/>
    <w:rsid w:val="00582B5F"/>
    <w:rsid w:val="00582B64"/>
    <w:rsid w:val="00582EBF"/>
    <w:rsid w:val="00582EFB"/>
    <w:rsid w:val="00582F06"/>
    <w:rsid w:val="0058303D"/>
    <w:rsid w:val="0058333E"/>
    <w:rsid w:val="0058338A"/>
    <w:rsid w:val="0058347E"/>
    <w:rsid w:val="0058358E"/>
    <w:rsid w:val="005835E8"/>
    <w:rsid w:val="0058381D"/>
    <w:rsid w:val="00583833"/>
    <w:rsid w:val="005839A1"/>
    <w:rsid w:val="00583AD2"/>
    <w:rsid w:val="00583BC5"/>
    <w:rsid w:val="00583FF3"/>
    <w:rsid w:val="00584387"/>
    <w:rsid w:val="00584B60"/>
    <w:rsid w:val="00584D7C"/>
    <w:rsid w:val="00584D87"/>
    <w:rsid w:val="00585001"/>
    <w:rsid w:val="00585199"/>
    <w:rsid w:val="00585220"/>
    <w:rsid w:val="00585419"/>
    <w:rsid w:val="00585485"/>
    <w:rsid w:val="005855DA"/>
    <w:rsid w:val="00585617"/>
    <w:rsid w:val="005859EE"/>
    <w:rsid w:val="00585A16"/>
    <w:rsid w:val="00585D2B"/>
    <w:rsid w:val="00585DDA"/>
    <w:rsid w:val="00586085"/>
    <w:rsid w:val="00586282"/>
    <w:rsid w:val="00586575"/>
    <w:rsid w:val="00586778"/>
    <w:rsid w:val="0058678B"/>
    <w:rsid w:val="0058687A"/>
    <w:rsid w:val="005868DD"/>
    <w:rsid w:val="00586A34"/>
    <w:rsid w:val="00586BB3"/>
    <w:rsid w:val="00586C4C"/>
    <w:rsid w:val="00586D0F"/>
    <w:rsid w:val="00586E80"/>
    <w:rsid w:val="00586EE0"/>
    <w:rsid w:val="00586F32"/>
    <w:rsid w:val="00587014"/>
    <w:rsid w:val="005872A1"/>
    <w:rsid w:val="005876B4"/>
    <w:rsid w:val="005878C2"/>
    <w:rsid w:val="00587B44"/>
    <w:rsid w:val="00587CC8"/>
    <w:rsid w:val="00587EEC"/>
    <w:rsid w:val="00587FD6"/>
    <w:rsid w:val="0059022F"/>
    <w:rsid w:val="00590418"/>
    <w:rsid w:val="0059067C"/>
    <w:rsid w:val="0059086F"/>
    <w:rsid w:val="00590A04"/>
    <w:rsid w:val="00590CB4"/>
    <w:rsid w:val="00590EBA"/>
    <w:rsid w:val="00591007"/>
    <w:rsid w:val="0059121A"/>
    <w:rsid w:val="00591378"/>
    <w:rsid w:val="00591603"/>
    <w:rsid w:val="005918F3"/>
    <w:rsid w:val="005919F6"/>
    <w:rsid w:val="00591A0C"/>
    <w:rsid w:val="00591CCE"/>
    <w:rsid w:val="00591FD2"/>
    <w:rsid w:val="005920DD"/>
    <w:rsid w:val="0059212B"/>
    <w:rsid w:val="00592467"/>
    <w:rsid w:val="00592483"/>
    <w:rsid w:val="005924C7"/>
    <w:rsid w:val="0059297E"/>
    <w:rsid w:val="00592C68"/>
    <w:rsid w:val="00592E5A"/>
    <w:rsid w:val="00593244"/>
    <w:rsid w:val="00593436"/>
    <w:rsid w:val="00593A10"/>
    <w:rsid w:val="00593E29"/>
    <w:rsid w:val="00593E7F"/>
    <w:rsid w:val="00593F5A"/>
    <w:rsid w:val="005943A6"/>
    <w:rsid w:val="005943DE"/>
    <w:rsid w:val="005945CF"/>
    <w:rsid w:val="0059485E"/>
    <w:rsid w:val="005949EB"/>
    <w:rsid w:val="00594A2D"/>
    <w:rsid w:val="00594D47"/>
    <w:rsid w:val="00594E1A"/>
    <w:rsid w:val="00594E5E"/>
    <w:rsid w:val="00594FFD"/>
    <w:rsid w:val="0059500C"/>
    <w:rsid w:val="005950AD"/>
    <w:rsid w:val="0059539F"/>
    <w:rsid w:val="005953DB"/>
    <w:rsid w:val="0059582B"/>
    <w:rsid w:val="00595903"/>
    <w:rsid w:val="00595DBD"/>
    <w:rsid w:val="00595FC9"/>
    <w:rsid w:val="00596175"/>
    <w:rsid w:val="005961E9"/>
    <w:rsid w:val="0059637C"/>
    <w:rsid w:val="0059670F"/>
    <w:rsid w:val="00596757"/>
    <w:rsid w:val="005967B1"/>
    <w:rsid w:val="005968B6"/>
    <w:rsid w:val="005968BB"/>
    <w:rsid w:val="0059697E"/>
    <w:rsid w:val="005969AF"/>
    <w:rsid w:val="00596A62"/>
    <w:rsid w:val="00596AF2"/>
    <w:rsid w:val="00596D0F"/>
    <w:rsid w:val="00596F38"/>
    <w:rsid w:val="00597028"/>
    <w:rsid w:val="00597057"/>
    <w:rsid w:val="00597271"/>
    <w:rsid w:val="00597510"/>
    <w:rsid w:val="0059753A"/>
    <w:rsid w:val="00597584"/>
    <w:rsid w:val="005976EB"/>
    <w:rsid w:val="00597A95"/>
    <w:rsid w:val="00597B9E"/>
    <w:rsid w:val="00597F83"/>
    <w:rsid w:val="005A04B2"/>
    <w:rsid w:val="005A04C0"/>
    <w:rsid w:val="005A068F"/>
    <w:rsid w:val="005A0AC3"/>
    <w:rsid w:val="005A0ADF"/>
    <w:rsid w:val="005A0B10"/>
    <w:rsid w:val="005A0BC3"/>
    <w:rsid w:val="005A0C02"/>
    <w:rsid w:val="005A0CAE"/>
    <w:rsid w:val="005A0FE4"/>
    <w:rsid w:val="005A1008"/>
    <w:rsid w:val="005A1091"/>
    <w:rsid w:val="005A1400"/>
    <w:rsid w:val="005A151A"/>
    <w:rsid w:val="005A180D"/>
    <w:rsid w:val="005A1A01"/>
    <w:rsid w:val="005A1A28"/>
    <w:rsid w:val="005A1B0B"/>
    <w:rsid w:val="005A1B8F"/>
    <w:rsid w:val="005A1BC9"/>
    <w:rsid w:val="005A1D5C"/>
    <w:rsid w:val="005A1D86"/>
    <w:rsid w:val="005A1DC6"/>
    <w:rsid w:val="005A1E80"/>
    <w:rsid w:val="005A1FC5"/>
    <w:rsid w:val="005A20D5"/>
    <w:rsid w:val="005A221C"/>
    <w:rsid w:val="005A222B"/>
    <w:rsid w:val="005A24F2"/>
    <w:rsid w:val="005A28AF"/>
    <w:rsid w:val="005A2CE1"/>
    <w:rsid w:val="005A2DD4"/>
    <w:rsid w:val="005A2F07"/>
    <w:rsid w:val="005A2F6F"/>
    <w:rsid w:val="005A3135"/>
    <w:rsid w:val="005A31B2"/>
    <w:rsid w:val="005A328B"/>
    <w:rsid w:val="005A33F0"/>
    <w:rsid w:val="005A3420"/>
    <w:rsid w:val="005A368F"/>
    <w:rsid w:val="005A37BB"/>
    <w:rsid w:val="005A3958"/>
    <w:rsid w:val="005A3A28"/>
    <w:rsid w:val="005A3BA9"/>
    <w:rsid w:val="005A3C67"/>
    <w:rsid w:val="005A3D67"/>
    <w:rsid w:val="005A3E3A"/>
    <w:rsid w:val="005A3E5F"/>
    <w:rsid w:val="005A4260"/>
    <w:rsid w:val="005A45C4"/>
    <w:rsid w:val="005A46DE"/>
    <w:rsid w:val="005A4A73"/>
    <w:rsid w:val="005A4C39"/>
    <w:rsid w:val="005A4C77"/>
    <w:rsid w:val="005A4D85"/>
    <w:rsid w:val="005A528D"/>
    <w:rsid w:val="005A5471"/>
    <w:rsid w:val="005A57CE"/>
    <w:rsid w:val="005A5A02"/>
    <w:rsid w:val="005A5C04"/>
    <w:rsid w:val="005A5EE0"/>
    <w:rsid w:val="005A623D"/>
    <w:rsid w:val="005A624D"/>
    <w:rsid w:val="005A6700"/>
    <w:rsid w:val="005A684E"/>
    <w:rsid w:val="005A6A01"/>
    <w:rsid w:val="005A6F41"/>
    <w:rsid w:val="005A7031"/>
    <w:rsid w:val="005A7663"/>
    <w:rsid w:val="005A78AF"/>
    <w:rsid w:val="005A7A4C"/>
    <w:rsid w:val="005A7BF1"/>
    <w:rsid w:val="005A7C48"/>
    <w:rsid w:val="005A7F07"/>
    <w:rsid w:val="005B0055"/>
    <w:rsid w:val="005B00E8"/>
    <w:rsid w:val="005B0265"/>
    <w:rsid w:val="005B02DF"/>
    <w:rsid w:val="005B0319"/>
    <w:rsid w:val="005B04CC"/>
    <w:rsid w:val="005B0664"/>
    <w:rsid w:val="005B0701"/>
    <w:rsid w:val="005B08FD"/>
    <w:rsid w:val="005B0989"/>
    <w:rsid w:val="005B09CC"/>
    <w:rsid w:val="005B0B0C"/>
    <w:rsid w:val="005B0D75"/>
    <w:rsid w:val="005B107D"/>
    <w:rsid w:val="005B1235"/>
    <w:rsid w:val="005B1405"/>
    <w:rsid w:val="005B140B"/>
    <w:rsid w:val="005B1600"/>
    <w:rsid w:val="005B1646"/>
    <w:rsid w:val="005B1847"/>
    <w:rsid w:val="005B194A"/>
    <w:rsid w:val="005B199B"/>
    <w:rsid w:val="005B1BBD"/>
    <w:rsid w:val="005B1F5B"/>
    <w:rsid w:val="005B2267"/>
    <w:rsid w:val="005B267E"/>
    <w:rsid w:val="005B27AC"/>
    <w:rsid w:val="005B281C"/>
    <w:rsid w:val="005B2AE3"/>
    <w:rsid w:val="005B2B7C"/>
    <w:rsid w:val="005B2EB5"/>
    <w:rsid w:val="005B3027"/>
    <w:rsid w:val="005B373A"/>
    <w:rsid w:val="005B38B6"/>
    <w:rsid w:val="005B3C89"/>
    <w:rsid w:val="005B3DAA"/>
    <w:rsid w:val="005B3E25"/>
    <w:rsid w:val="005B3EF8"/>
    <w:rsid w:val="005B3F4E"/>
    <w:rsid w:val="005B407C"/>
    <w:rsid w:val="005B4659"/>
    <w:rsid w:val="005B4726"/>
    <w:rsid w:val="005B4826"/>
    <w:rsid w:val="005B48A3"/>
    <w:rsid w:val="005B4BC4"/>
    <w:rsid w:val="005B5005"/>
    <w:rsid w:val="005B50B9"/>
    <w:rsid w:val="005B5108"/>
    <w:rsid w:val="005B5790"/>
    <w:rsid w:val="005B58F4"/>
    <w:rsid w:val="005B5AC6"/>
    <w:rsid w:val="005B5EAB"/>
    <w:rsid w:val="005B613F"/>
    <w:rsid w:val="005B62A7"/>
    <w:rsid w:val="005B6433"/>
    <w:rsid w:val="005B6976"/>
    <w:rsid w:val="005B7049"/>
    <w:rsid w:val="005B7058"/>
    <w:rsid w:val="005B719F"/>
    <w:rsid w:val="005B735E"/>
    <w:rsid w:val="005B74EA"/>
    <w:rsid w:val="005B796A"/>
    <w:rsid w:val="005B7A39"/>
    <w:rsid w:val="005B7ACF"/>
    <w:rsid w:val="005B7EBE"/>
    <w:rsid w:val="005C0021"/>
    <w:rsid w:val="005C0354"/>
    <w:rsid w:val="005C060A"/>
    <w:rsid w:val="005C0618"/>
    <w:rsid w:val="005C0A8D"/>
    <w:rsid w:val="005C0AC8"/>
    <w:rsid w:val="005C0AD0"/>
    <w:rsid w:val="005C0DE4"/>
    <w:rsid w:val="005C0F0D"/>
    <w:rsid w:val="005C1046"/>
    <w:rsid w:val="005C1416"/>
    <w:rsid w:val="005C15E9"/>
    <w:rsid w:val="005C1717"/>
    <w:rsid w:val="005C17E7"/>
    <w:rsid w:val="005C1865"/>
    <w:rsid w:val="005C2008"/>
    <w:rsid w:val="005C2079"/>
    <w:rsid w:val="005C21DF"/>
    <w:rsid w:val="005C2221"/>
    <w:rsid w:val="005C2482"/>
    <w:rsid w:val="005C2BF2"/>
    <w:rsid w:val="005C2DDC"/>
    <w:rsid w:val="005C2F2F"/>
    <w:rsid w:val="005C317D"/>
    <w:rsid w:val="005C3470"/>
    <w:rsid w:val="005C3486"/>
    <w:rsid w:val="005C3BF2"/>
    <w:rsid w:val="005C418E"/>
    <w:rsid w:val="005C42C1"/>
    <w:rsid w:val="005C440D"/>
    <w:rsid w:val="005C4461"/>
    <w:rsid w:val="005C447C"/>
    <w:rsid w:val="005C4598"/>
    <w:rsid w:val="005C47B1"/>
    <w:rsid w:val="005C4C33"/>
    <w:rsid w:val="005C5055"/>
    <w:rsid w:val="005C5111"/>
    <w:rsid w:val="005C527E"/>
    <w:rsid w:val="005C532B"/>
    <w:rsid w:val="005C53DC"/>
    <w:rsid w:val="005C5453"/>
    <w:rsid w:val="005C565B"/>
    <w:rsid w:val="005C5737"/>
    <w:rsid w:val="005C5A26"/>
    <w:rsid w:val="005C5A3D"/>
    <w:rsid w:val="005C5D83"/>
    <w:rsid w:val="005C5DD9"/>
    <w:rsid w:val="005C5E5A"/>
    <w:rsid w:val="005C5FB3"/>
    <w:rsid w:val="005C60A9"/>
    <w:rsid w:val="005C63BE"/>
    <w:rsid w:val="005C641E"/>
    <w:rsid w:val="005C64A0"/>
    <w:rsid w:val="005C6805"/>
    <w:rsid w:val="005C6810"/>
    <w:rsid w:val="005C6C99"/>
    <w:rsid w:val="005C7014"/>
    <w:rsid w:val="005C73F6"/>
    <w:rsid w:val="005C75C2"/>
    <w:rsid w:val="005C7790"/>
    <w:rsid w:val="005C7806"/>
    <w:rsid w:val="005C7919"/>
    <w:rsid w:val="005C794E"/>
    <w:rsid w:val="005C7CE0"/>
    <w:rsid w:val="005C7D1D"/>
    <w:rsid w:val="005C7E4D"/>
    <w:rsid w:val="005D0406"/>
    <w:rsid w:val="005D048E"/>
    <w:rsid w:val="005D0521"/>
    <w:rsid w:val="005D08CF"/>
    <w:rsid w:val="005D08D6"/>
    <w:rsid w:val="005D0984"/>
    <w:rsid w:val="005D0B2E"/>
    <w:rsid w:val="005D0E67"/>
    <w:rsid w:val="005D0E79"/>
    <w:rsid w:val="005D12CD"/>
    <w:rsid w:val="005D13B0"/>
    <w:rsid w:val="005D154F"/>
    <w:rsid w:val="005D1850"/>
    <w:rsid w:val="005D1925"/>
    <w:rsid w:val="005D1AC0"/>
    <w:rsid w:val="005D1F0B"/>
    <w:rsid w:val="005D2024"/>
    <w:rsid w:val="005D223E"/>
    <w:rsid w:val="005D2285"/>
    <w:rsid w:val="005D2458"/>
    <w:rsid w:val="005D2A3D"/>
    <w:rsid w:val="005D3377"/>
    <w:rsid w:val="005D337E"/>
    <w:rsid w:val="005D346C"/>
    <w:rsid w:val="005D3BF6"/>
    <w:rsid w:val="005D3E4B"/>
    <w:rsid w:val="005D4076"/>
    <w:rsid w:val="005D4121"/>
    <w:rsid w:val="005D4185"/>
    <w:rsid w:val="005D41B3"/>
    <w:rsid w:val="005D44BB"/>
    <w:rsid w:val="005D4BF8"/>
    <w:rsid w:val="005D4C0D"/>
    <w:rsid w:val="005D4D17"/>
    <w:rsid w:val="005D4E20"/>
    <w:rsid w:val="005D5434"/>
    <w:rsid w:val="005D546D"/>
    <w:rsid w:val="005D5525"/>
    <w:rsid w:val="005D5AB0"/>
    <w:rsid w:val="005D5C1F"/>
    <w:rsid w:val="005D6314"/>
    <w:rsid w:val="005D633C"/>
    <w:rsid w:val="005D649A"/>
    <w:rsid w:val="005D6708"/>
    <w:rsid w:val="005D677F"/>
    <w:rsid w:val="005D685D"/>
    <w:rsid w:val="005D68FA"/>
    <w:rsid w:val="005D6998"/>
    <w:rsid w:val="005D722E"/>
    <w:rsid w:val="005D7358"/>
    <w:rsid w:val="005D7379"/>
    <w:rsid w:val="005D73D4"/>
    <w:rsid w:val="005D75AB"/>
    <w:rsid w:val="005D7786"/>
    <w:rsid w:val="005D7FE6"/>
    <w:rsid w:val="005E00CF"/>
    <w:rsid w:val="005E0399"/>
    <w:rsid w:val="005E041C"/>
    <w:rsid w:val="005E049C"/>
    <w:rsid w:val="005E05D8"/>
    <w:rsid w:val="005E05E2"/>
    <w:rsid w:val="005E0773"/>
    <w:rsid w:val="005E08B1"/>
    <w:rsid w:val="005E0BAE"/>
    <w:rsid w:val="005E0C57"/>
    <w:rsid w:val="005E0D09"/>
    <w:rsid w:val="005E0E3D"/>
    <w:rsid w:val="005E1254"/>
    <w:rsid w:val="005E129C"/>
    <w:rsid w:val="005E1418"/>
    <w:rsid w:val="005E14B1"/>
    <w:rsid w:val="005E1610"/>
    <w:rsid w:val="005E17F9"/>
    <w:rsid w:val="005E1962"/>
    <w:rsid w:val="005E1C83"/>
    <w:rsid w:val="005E1E0B"/>
    <w:rsid w:val="005E1F83"/>
    <w:rsid w:val="005E20D0"/>
    <w:rsid w:val="005E2263"/>
    <w:rsid w:val="005E2675"/>
    <w:rsid w:val="005E2A83"/>
    <w:rsid w:val="005E2D81"/>
    <w:rsid w:val="005E3534"/>
    <w:rsid w:val="005E37D9"/>
    <w:rsid w:val="005E37DA"/>
    <w:rsid w:val="005E3F6B"/>
    <w:rsid w:val="005E3FFD"/>
    <w:rsid w:val="005E43AE"/>
    <w:rsid w:val="005E44C3"/>
    <w:rsid w:val="005E44F6"/>
    <w:rsid w:val="005E4704"/>
    <w:rsid w:val="005E4BBB"/>
    <w:rsid w:val="005E4D02"/>
    <w:rsid w:val="005E52BD"/>
    <w:rsid w:val="005E5759"/>
    <w:rsid w:val="005E57B3"/>
    <w:rsid w:val="005E58BD"/>
    <w:rsid w:val="005E59D2"/>
    <w:rsid w:val="005E5DC6"/>
    <w:rsid w:val="005E5F78"/>
    <w:rsid w:val="005E6095"/>
    <w:rsid w:val="005E6207"/>
    <w:rsid w:val="005E65A4"/>
    <w:rsid w:val="005E65EE"/>
    <w:rsid w:val="005E667B"/>
    <w:rsid w:val="005E66CF"/>
    <w:rsid w:val="005E7236"/>
    <w:rsid w:val="005E747B"/>
    <w:rsid w:val="005E7564"/>
    <w:rsid w:val="005E783D"/>
    <w:rsid w:val="005E7863"/>
    <w:rsid w:val="005E796D"/>
    <w:rsid w:val="005E7BAD"/>
    <w:rsid w:val="005E7BB0"/>
    <w:rsid w:val="005E7DB0"/>
    <w:rsid w:val="005E7FFC"/>
    <w:rsid w:val="005F017B"/>
    <w:rsid w:val="005F0372"/>
    <w:rsid w:val="005F04F7"/>
    <w:rsid w:val="005F09EC"/>
    <w:rsid w:val="005F0AB4"/>
    <w:rsid w:val="005F0AC4"/>
    <w:rsid w:val="005F0BD2"/>
    <w:rsid w:val="005F1058"/>
    <w:rsid w:val="005F1431"/>
    <w:rsid w:val="005F174C"/>
    <w:rsid w:val="005F1A43"/>
    <w:rsid w:val="005F1D5F"/>
    <w:rsid w:val="005F1DB7"/>
    <w:rsid w:val="005F1FA6"/>
    <w:rsid w:val="005F2027"/>
    <w:rsid w:val="005F20AB"/>
    <w:rsid w:val="005F2383"/>
    <w:rsid w:val="005F23B7"/>
    <w:rsid w:val="005F2510"/>
    <w:rsid w:val="005F269F"/>
    <w:rsid w:val="005F28DA"/>
    <w:rsid w:val="005F2BB7"/>
    <w:rsid w:val="005F3357"/>
    <w:rsid w:val="005F349B"/>
    <w:rsid w:val="005F37D9"/>
    <w:rsid w:val="005F3AB8"/>
    <w:rsid w:val="005F3C69"/>
    <w:rsid w:val="005F3F4D"/>
    <w:rsid w:val="005F42E4"/>
    <w:rsid w:val="005F4308"/>
    <w:rsid w:val="005F43E7"/>
    <w:rsid w:val="005F48DB"/>
    <w:rsid w:val="005F4A64"/>
    <w:rsid w:val="005F4CC8"/>
    <w:rsid w:val="005F56A5"/>
    <w:rsid w:val="005F56F7"/>
    <w:rsid w:val="005F5B88"/>
    <w:rsid w:val="005F5CEC"/>
    <w:rsid w:val="005F5F39"/>
    <w:rsid w:val="005F5FEC"/>
    <w:rsid w:val="005F68FB"/>
    <w:rsid w:val="005F6A54"/>
    <w:rsid w:val="005F6DC4"/>
    <w:rsid w:val="005F6E77"/>
    <w:rsid w:val="005F6F70"/>
    <w:rsid w:val="005F7051"/>
    <w:rsid w:val="005F709B"/>
    <w:rsid w:val="005F7220"/>
    <w:rsid w:val="005F740C"/>
    <w:rsid w:val="005F740D"/>
    <w:rsid w:val="005F784E"/>
    <w:rsid w:val="005F78EF"/>
    <w:rsid w:val="005F7A31"/>
    <w:rsid w:val="005F7D77"/>
    <w:rsid w:val="006001C9"/>
    <w:rsid w:val="0060022F"/>
    <w:rsid w:val="006006AA"/>
    <w:rsid w:val="006006D3"/>
    <w:rsid w:val="00600873"/>
    <w:rsid w:val="0060089B"/>
    <w:rsid w:val="0060089C"/>
    <w:rsid w:val="00600C97"/>
    <w:rsid w:val="00600E29"/>
    <w:rsid w:val="00601104"/>
    <w:rsid w:val="006011BC"/>
    <w:rsid w:val="00601368"/>
    <w:rsid w:val="006013AF"/>
    <w:rsid w:val="0060146F"/>
    <w:rsid w:val="00601543"/>
    <w:rsid w:val="00601775"/>
    <w:rsid w:val="006019E0"/>
    <w:rsid w:val="00601E6C"/>
    <w:rsid w:val="00601FFA"/>
    <w:rsid w:val="006020DA"/>
    <w:rsid w:val="006023DC"/>
    <w:rsid w:val="006025A8"/>
    <w:rsid w:val="006025BC"/>
    <w:rsid w:val="00602AAD"/>
    <w:rsid w:val="00602B04"/>
    <w:rsid w:val="00602EC9"/>
    <w:rsid w:val="00602EFE"/>
    <w:rsid w:val="0060323D"/>
    <w:rsid w:val="006032E9"/>
    <w:rsid w:val="0060332C"/>
    <w:rsid w:val="00603DE8"/>
    <w:rsid w:val="00603EB6"/>
    <w:rsid w:val="0060407C"/>
    <w:rsid w:val="0060415E"/>
    <w:rsid w:val="00604349"/>
    <w:rsid w:val="006043F6"/>
    <w:rsid w:val="00604513"/>
    <w:rsid w:val="00604519"/>
    <w:rsid w:val="00604670"/>
    <w:rsid w:val="0060471C"/>
    <w:rsid w:val="006048FD"/>
    <w:rsid w:val="006049D2"/>
    <w:rsid w:val="00604CBB"/>
    <w:rsid w:val="00604D8E"/>
    <w:rsid w:val="00604E87"/>
    <w:rsid w:val="00605024"/>
    <w:rsid w:val="00605158"/>
    <w:rsid w:val="00605349"/>
    <w:rsid w:val="0060584A"/>
    <w:rsid w:val="00605B07"/>
    <w:rsid w:val="00605B32"/>
    <w:rsid w:val="00605C5E"/>
    <w:rsid w:val="00605D25"/>
    <w:rsid w:val="0060630F"/>
    <w:rsid w:val="006064D0"/>
    <w:rsid w:val="0060659B"/>
    <w:rsid w:val="00606B0E"/>
    <w:rsid w:val="00606B22"/>
    <w:rsid w:val="00606C09"/>
    <w:rsid w:val="00606C6E"/>
    <w:rsid w:val="006074D2"/>
    <w:rsid w:val="006079D6"/>
    <w:rsid w:val="00607AF2"/>
    <w:rsid w:val="006100BD"/>
    <w:rsid w:val="0061010F"/>
    <w:rsid w:val="006101B4"/>
    <w:rsid w:val="00610346"/>
    <w:rsid w:val="00610392"/>
    <w:rsid w:val="006104FD"/>
    <w:rsid w:val="00610DFD"/>
    <w:rsid w:val="00610E5A"/>
    <w:rsid w:val="00610FD9"/>
    <w:rsid w:val="00610FFD"/>
    <w:rsid w:val="006111B9"/>
    <w:rsid w:val="00611520"/>
    <w:rsid w:val="00611616"/>
    <w:rsid w:val="00611671"/>
    <w:rsid w:val="00611730"/>
    <w:rsid w:val="006117C7"/>
    <w:rsid w:val="00611AB8"/>
    <w:rsid w:val="00611C77"/>
    <w:rsid w:val="00611C8B"/>
    <w:rsid w:val="00611E01"/>
    <w:rsid w:val="006124C4"/>
    <w:rsid w:val="00612690"/>
    <w:rsid w:val="00612779"/>
    <w:rsid w:val="006127A4"/>
    <w:rsid w:val="006127AA"/>
    <w:rsid w:val="006127B7"/>
    <w:rsid w:val="006127D3"/>
    <w:rsid w:val="0061299C"/>
    <w:rsid w:val="00612C5F"/>
    <w:rsid w:val="00612C64"/>
    <w:rsid w:val="00612CF2"/>
    <w:rsid w:val="00612D5C"/>
    <w:rsid w:val="00612E4A"/>
    <w:rsid w:val="00612FC0"/>
    <w:rsid w:val="0061311A"/>
    <w:rsid w:val="006135B3"/>
    <w:rsid w:val="006137E7"/>
    <w:rsid w:val="00613A0F"/>
    <w:rsid w:val="00613BD1"/>
    <w:rsid w:val="00613DA4"/>
    <w:rsid w:val="00613FED"/>
    <w:rsid w:val="006142D1"/>
    <w:rsid w:val="00614786"/>
    <w:rsid w:val="00614C6F"/>
    <w:rsid w:val="00614DB1"/>
    <w:rsid w:val="00614DE8"/>
    <w:rsid w:val="006151DA"/>
    <w:rsid w:val="00615217"/>
    <w:rsid w:val="0061550C"/>
    <w:rsid w:val="00615CFE"/>
    <w:rsid w:val="006161CB"/>
    <w:rsid w:val="00616254"/>
    <w:rsid w:val="00616258"/>
    <w:rsid w:val="006163EE"/>
    <w:rsid w:val="00616662"/>
    <w:rsid w:val="006167D8"/>
    <w:rsid w:val="00616892"/>
    <w:rsid w:val="00616997"/>
    <w:rsid w:val="00617208"/>
    <w:rsid w:val="00617323"/>
    <w:rsid w:val="00617687"/>
    <w:rsid w:val="00617723"/>
    <w:rsid w:val="00617A89"/>
    <w:rsid w:val="00617AB5"/>
    <w:rsid w:val="00617B55"/>
    <w:rsid w:val="00617C07"/>
    <w:rsid w:val="00617C4B"/>
    <w:rsid w:val="00617EB6"/>
    <w:rsid w:val="00617F13"/>
    <w:rsid w:val="00620163"/>
    <w:rsid w:val="006201E5"/>
    <w:rsid w:val="006201E8"/>
    <w:rsid w:val="006201F4"/>
    <w:rsid w:val="006205FC"/>
    <w:rsid w:val="006207A4"/>
    <w:rsid w:val="00620C5A"/>
    <w:rsid w:val="006212B3"/>
    <w:rsid w:val="00621770"/>
    <w:rsid w:val="00621A61"/>
    <w:rsid w:val="00621F22"/>
    <w:rsid w:val="0062225D"/>
    <w:rsid w:val="00622392"/>
    <w:rsid w:val="0062280E"/>
    <w:rsid w:val="00622C46"/>
    <w:rsid w:val="00622C60"/>
    <w:rsid w:val="0062314C"/>
    <w:rsid w:val="006237BF"/>
    <w:rsid w:val="00623885"/>
    <w:rsid w:val="006238A4"/>
    <w:rsid w:val="0062397D"/>
    <w:rsid w:val="00623B6E"/>
    <w:rsid w:val="00623FEF"/>
    <w:rsid w:val="00624507"/>
    <w:rsid w:val="00624C1F"/>
    <w:rsid w:val="00624D86"/>
    <w:rsid w:val="006250E9"/>
    <w:rsid w:val="00625104"/>
    <w:rsid w:val="00625A28"/>
    <w:rsid w:val="00625BF4"/>
    <w:rsid w:val="00625D0F"/>
    <w:rsid w:val="00625E5E"/>
    <w:rsid w:val="0062603E"/>
    <w:rsid w:val="006261EE"/>
    <w:rsid w:val="00626207"/>
    <w:rsid w:val="00626281"/>
    <w:rsid w:val="006262AD"/>
    <w:rsid w:val="0062651D"/>
    <w:rsid w:val="00626910"/>
    <w:rsid w:val="00626973"/>
    <w:rsid w:val="00626ABC"/>
    <w:rsid w:val="00626C67"/>
    <w:rsid w:val="00627546"/>
    <w:rsid w:val="0062775B"/>
    <w:rsid w:val="006301D0"/>
    <w:rsid w:val="006304BB"/>
    <w:rsid w:val="00630792"/>
    <w:rsid w:val="00630979"/>
    <w:rsid w:val="00630CB9"/>
    <w:rsid w:val="00630DD3"/>
    <w:rsid w:val="00630F73"/>
    <w:rsid w:val="00631149"/>
    <w:rsid w:val="00631500"/>
    <w:rsid w:val="0063153C"/>
    <w:rsid w:val="00631850"/>
    <w:rsid w:val="0063185C"/>
    <w:rsid w:val="00631A1D"/>
    <w:rsid w:val="00631AFB"/>
    <w:rsid w:val="0063261F"/>
    <w:rsid w:val="00632721"/>
    <w:rsid w:val="00632D20"/>
    <w:rsid w:val="00632DFA"/>
    <w:rsid w:val="00633124"/>
    <w:rsid w:val="006332CF"/>
    <w:rsid w:val="006336EF"/>
    <w:rsid w:val="00633704"/>
    <w:rsid w:val="0063390F"/>
    <w:rsid w:val="00633933"/>
    <w:rsid w:val="00634024"/>
    <w:rsid w:val="00634796"/>
    <w:rsid w:val="006348A5"/>
    <w:rsid w:val="00634DD1"/>
    <w:rsid w:val="006350A9"/>
    <w:rsid w:val="006350B0"/>
    <w:rsid w:val="006350B6"/>
    <w:rsid w:val="00635298"/>
    <w:rsid w:val="006353FB"/>
    <w:rsid w:val="00635501"/>
    <w:rsid w:val="00635570"/>
    <w:rsid w:val="00635859"/>
    <w:rsid w:val="00635AE1"/>
    <w:rsid w:val="00635DFD"/>
    <w:rsid w:val="00635FD8"/>
    <w:rsid w:val="006360EC"/>
    <w:rsid w:val="00636142"/>
    <w:rsid w:val="006361BD"/>
    <w:rsid w:val="006361CB"/>
    <w:rsid w:val="006361D8"/>
    <w:rsid w:val="006362DD"/>
    <w:rsid w:val="006364E0"/>
    <w:rsid w:val="00636882"/>
    <w:rsid w:val="00636ACB"/>
    <w:rsid w:val="00636EDF"/>
    <w:rsid w:val="00637038"/>
    <w:rsid w:val="006371EE"/>
    <w:rsid w:val="006377C4"/>
    <w:rsid w:val="00637816"/>
    <w:rsid w:val="00637893"/>
    <w:rsid w:val="00637905"/>
    <w:rsid w:val="00637B43"/>
    <w:rsid w:val="00637FA6"/>
    <w:rsid w:val="006401AA"/>
    <w:rsid w:val="00640227"/>
    <w:rsid w:val="006405FB"/>
    <w:rsid w:val="006406AC"/>
    <w:rsid w:val="00640727"/>
    <w:rsid w:val="006408C4"/>
    <w:rsid w:val="006408CA"/>
    <w:rsid w:val="00640AEE"/>
    <w:rsid w:val="00640CEC"/>
    <w:rsid w:val="00640CED"/>
    <w:rsid w:val="00640D7E"/>
    <w:rsid w:val="00640F2A"/>
    <w:rsid w:val="006410D0"/>
    <w:rsid w:val="0064139B"/>
    <w:rsid w:val="0064139D"/>
    <w:rsid w:val="00641499"/>
    <w:rsid w:val="00641521"/>
    <w:rsid w:val="0064163B"/>
    <w:rsid w:val="00641B6E"/>
    <w:rsid w:val="00641BAB"/>
    <w:rsid w:val="00641C68"/>
    <w:rsid w:val="0064246B"/>
    <w:rsid w:val="00642555"/>
    <w:rsid w:val="0064258D"/>
    <w:rsid w:val="0064281B"/>
    <w:rsid w:val="00642D6D"/>
    <w:rsid w:val="00642E84"/>
    <w:rsid w:val="006431F7"/>
    <w:rsid w:val="00643257"/>
    <w:rsid w:val="0064345A"/>
    <w:rsid w:val="00643763"/>
    <w:rsid w:val="0064397D"/>
    <w:rsid w:val="00643997"/>
    <w:rsid w:val="00643AC9"/>
    <w:rsid w:val="006442E2"/>
    <w:rsid w:val="00644607"/>
    <w:rsid w:val="00644A62"/>
    <w:rsid w:val="00644B1A"/>
    <w:rsid w:val="00644FB1"/>
    <w:rsid w:val="006450B9"/>
    <w:rsid w:val="00645337"/>
    <w:rsid w:val="00645432"/>
    <w:rsid w:val="00645618"/>
    <w:rsid w:val="0064645A"/>
    <w:rsid w:val="006464A2"/>
    <w:rsid w:val="006468AC"/>
    <w:rsid w:val="006468DD"/>
    <w:rsid w:val="00646B60"/>
    <w:rsid w:val="00646D63"/>
    <w:rsid w:val="00646E1D"/>
    <w:rsid w:val="00647320"/>
    <w:rsid w:val="0064757E"/>
    <w:rsid w:val="0064788E"/>
    <w:rsid w:val="0064791B"/>
    <w:rsid w:val="00647AF1"/>
    <w:rsid w:val="00647B51"/>
    <w:rsid w:val="00647BE4"/>
    <w:rsid w:val="00647D52"/>
    <w:rsid w:val="00647D7E"/>
    <w:rsid w:val="00647F33"/>
    <w:rsid w:val="00650087"/>
    <w:rsid w:val="00650111"/>
    <w:rsid w:val="00650FCD"/>
    <w:rsid w:val="006510EF"/>
    <w:rsid w:val="00651209"/>
    <w:rsid w:val="0065141C"/>
    <w:rsid w:val="0065143D"/>
    <w:rsid w:val="00651800"/>
    <w:rsid w:val="0065186C"/>
    <w:rsid w:val="00651957"/>
    <w:rsid w:val="00651A23"/>
    <w:rsid w:val="00651A71"/>
    <w:rsid w:val="00651D23"/>
    <w:rsid w:val="00651D26"/>
    <w:rsid w:val="006520BD"/>
    <w:rsid w:val="00652966"/>
    <w:rsid w:val="00652C7E"/>
    <w:rsid w:val="00652F78"/>
    <w:rsid w:val="00652FBF"/>
    <w:rsid w:val="0065302E"/>
    <w:rsid w:val="00653116"/>
    <w:rsid w:val="006531E9"/>
    <w:rsid w:val="00653237"/>
    <w:rsid w:val="006533BB"/>
    <w:rsid w:val="0065381B"/>
    <w:rsid w:val="0065388F"/>
    <w:rsid w:val="00653E40"/>
    <w:rsid w:val="0065419F"/>
    <w:rsid w:val="006541A4"/>
    <w:rsid w:val="006541DD"/>
    <w:rsid w:val="0065497F"/>
    <w:rsid w:val="006549F8"/>
    <w:rsid w:val="00654A70"/>
    <w:rsid w:val="00654CF0"/>
    <w:rsid w:val="0065503F"/>
    <w:rsid w:val="006552C6"/>
    <w:rsid w:val="006553C9"/>
    <w:rsid w:val="006553F3"/>
    <w:rsid w:val="006555EA"/>
    <w:rsid w:val="0065569B"/>
    <w:rsid w:val="0065585E"/>
    <w:rsid w:val="006559F0"/>
    <w:rsid w:val="00655AA2"/>
    <w:rsid w:val="00655BA2"/>
    <w:rsid w:val="00655CAF"/>
    <w:rsid w:val="00655E86"/>
    <w:rsid w:val="00655EDA"/>
    <w:rsid w:val="006562A7"/>
    <w:rsid w:val="0065630F"/>
    <w:rsid w:val="00656E10"/>
    <w:rsid w:val="00656F66"/>
    <w:rsid w:val="00656FC8"/>
    <w:rsid w:val="00657016"/>
    <w:rsid w:val="006570B2"/>
    <w:rsid w:val="0065720F"/>
    <w:rsid w:val="006572D8"/>
    <w:rsid w:val="0065764F"/>
    <w:rsid w:val="00657C83"/>
    <w:rsid w:val="00657E73"/>
    <w:rsid w:val="00657F62"/>
    <w:rsid w:val="00657F67"/>
    <w:rsid w:val="00660015"/>
    <w:rsid w:val="00660653"/>
    <w:rsid w:val="006606D5"/>
    <w:rsid w:val="006607EE"/>
    <w:rsid w:val="0066085D"/>
    <w:rsid w:val="00660B4D"/>
    <w:rsid w:val="00660BFF"/>
    <w:rsid w:val="00660FB7"/>
    <w:rsid w:val="00661445"/>
    <w:rsid w:val="006614CD"/>
    <w:rsid w:val="00661698"/>
    <w:rsid w:val="00661A67"/>
    <w:rsid w:val="00661BA4"/>
    <w:rsid w:val="00661E81"/>
    <w:rsid w:val="00661F09"/>
    <w:rsid w:val="00662100"/>
    <w:rsid w:val="00662178"/>
    <w:rsid w:val="00662304"/>
    <w:rsid w:val="0066278A"/>
    <w:rsid w:val="006627ED"/>
    <w:rsid w:val="00662932"/>
    <w:rsid w:val="00662960"/>
    <w:rsid w:val="00662BA7"/>
    <w:rsid w:val="00662BB0"/>
    <w:rsid w:val="00662BD4"/>
    <w:rsid w:val="00662DD7"/>
    <w:rsid w:val="006633F1"/>
    <w:rsid w:val="006637CA"/>
    <w:rsid w:val="006639B9"/>
    <w:rsid w:val="00663E41"/>
    <w:rsid w:val="00663ECE"/>
    <w:rsid w:val="00663EDA"/>
    <w:rsid w:val="00663F17"/>
    <w:rsid w:val="00663F2C"/>
    <w:rsid w:val="006640AC"/>
    <w:rsid w:val="006640E4"/>
    <w:rsid w:val="006642E9"/>
    <w:rsid w:val="00664623"/>
    <w:rsid w:val="00664764"/>
    <w:rsid w:val="006648BB"/>
    <w:rsid w:val="006648D7"/>
    <w:rsid w:val="006648DE"/>
    <w:rsid w:val="00664A2F"/>
    <w:rsid w:val="00664D50"/>
    <w:rsid w:val="00665685"/>
    <w:rsid w:val="0066675D"/>
    <w:rsid w:val="006667D8"/>
    <w:rsid w:val="0066681E"/>
    <w:rsid w:val="006669C1"/>
    <w:rsid w:val="006669E2"/>
    <w:rsid w:val="00666B06"/>
    <w:rsid w:val="00666F02"/>
    <w:rsid w:val="00666F8C"/>
    <w:rsid w:val="00667268"/>
    <w:rsid w:val="006673D6"/>
    <w:rsid w:val="00667632"/>
    <w:rsid w:val="00667800"/>
    <w:rsid w:val="006678EC"/>
    <w:rsid w:val="0066796A"/>
    <w:rsid w:val="00670648"/>
    <w:rsid w:val="00670B34"/>
    <w:rsid w:val="00671129"/>
    <w:rsid w:val="006714C7"/>
    <w:rsid w:val="00671A7D"/>
    <w:rsid w:val="00671C6B"/>
    <w:rsid w:val="00671CC7"/>
    <w:rsid w:val="00672234"/>
    <w:rsid w:val="006723CE"/>
    <w:rsid w:val="00672529"/>
    <w:rsid w:val="00672556"/>
    <w:rsid w:val="0067278C"/>
    <w:rsid w:val="00672810"/>
    <w:rsid w:val="00672BBC"/>
    <w:rsid w:val="00672DEE"/>
    <w:rsid w:val="00673577"/>
    <w:rsid w:val="006735D6"/>
    <w:rsid w:val="00673964"/>
    <w:rsid w:val="00673A63"/>
    <w:rsid w:val="00673AE8"/>
    <w:rsid w:val="00673B45"/>
    <w:rsid w:val="00673ECF"/>
    <w:rsid w:val="006743F2"/>
    <w:rsid w:val="006747EA"/>
    <w:rsid w:val="0067484F"/>
    <w:rsid w:val="006749AD"/>
    <w:rsid w:val="006749BF"/>
    <w:rsid w:val="006749DD"/>
    <w:rsid w:val="006749F3"/>
    <w:rsid w:val="00674B72"/>
    <w:rsid w:val="00674BEC"/>
    <w:rsid w:val="00674E39"/>
    <w:rsid w:val="00674E97"/>
    <w:rsid w:val="00674EC2"/>
    <w:rsid w:val="00674EE6"/>
    <w:rsid w:val="006751EB"/>
    <w:rsid w:val="0067526D"/>
    <w:rsid w:val="0067548D"/>
    <w:rsid w:val="006754BA"/>
    <w:rsid w:val="0067552F"/>
    <w:rsid w:val="00675B5F"/>
    <w:rsid w:val="00675C50"/>
    <w:rsid w:val="00676330"/>
    <w:rsid w:val="00676541"/>
    <w:rsid w:val="00676837"/>
    <w:rsid w:val="00676872"/>
    <w:rsid w:val="00676AFA"/>
    <w:rsid w:val="00676CA4"/>
    <w:rsid w:val="00676F48"/>
    <w:rsid w:val="0067715F"/>
    <w:rsid w:val="00677316"/>
    <w:rsid w:val="00677673"/>
    <w:rsid w:val="00677A97"/>
    <w:rsid w:val="00677AA1"/>
    <w:rsid w:val="00677BC9"/>
    <w:rsid w:val="00677E2C"/>
    <w:rsid w:val="00677EBC"/>
    <w:rsid w:val="006802BD"/>
    <w:rsid w:val="006802EE"/>
    <w:rsid w:val="0068041C"/>
    <w:rsid w:val="006804C0"/>
    <w:rsid w:val="0068056C"/>
    <w:rsid w:val="00680865"/>
    <w:rsid w:val="00680D0E"/>
    <w:rsid w:val="00681023"/>
    <w:rsid w:val="00681044"/>
    <w:rsid w:val="006811F2"/>
    <w:rsid w:val="006813D4"/>
    <w:rsid w:val="0068146B"/>
    <w:rsid w:val="00681530"/>
    <w:rsid w:val="00681A23"/>
    <w:rsid w:val="00681A2F"/>
    <w:rsid w:val="00681F29"/>
    <w:rsid w:val="00681F75"/>
    <w:rsid w:val="006821E0"/>
    <w:rsid w:val="006823E7"/>
    <w:rsid w:val="006827F8"/>
    <w:rsid w:val="006828C9"/>
    <w:rsid w:val="006828E6"/>
    <w:rsid w:val="00682AF8"/>
    <w:rsid w:val="00682D6B"/>
    <w:rsid w:val="00682DA9"/>
    <w:rsid w:val="00682E9E"/>
    <w:rsid w:val="00683005"/>
    <w:rsid w:val="00683229"/>
    <w:rsid w:val="00683451"/>
    <w:rsid w:val="0068346B"/>
    <w:rsid w:val="00683580"/>
    <w:rsid w:val="006839E9"/>
    <w:rsid w:val="00683A55"/>
    <w:rsid w:val="00683AE9"/>
    <w:rsid w:val="00683D3A"/>
    <w:rsid w:val="006841D4"/>
    <w:rsid w:val="006841E9"/>
    <w:rsid w:val="0068420A"/>
    <w:rsid w:val="006843BD"/>
    <w:rsid w:val="00684739"/>
    <w:rsid w:val="0068485B"/>
    <w:rsid w:val="0068485D"/>
    <w:rsid w:val="00684BCA"/>
    <w:rsid w:val="00684BCF"/>
    <w:rsid w:val="00684C0B"/>
    <w:rsid w:val="00684CEE"/>
    <w:rsid w:val="00684ECE"/>
    <w:rsid w:val="006850D9"/>
    <w:rsid w:val="00685109"/>
    <w:rsid w:val="00685469"/>
    <w:rsid w:val="00685B79"/>
    <w:rsid w:val="00685F7F"/>
    <w:rsid w:val="006861C5"/>
    <w:rsid w:val="0068635E"/>
    <w:rsid w:val="00686476"/>
    <w:rsid w:val="00686511"/>
    <w:rsid w:val="00686CA2"/>
    <w:rsid w:val="00686D01"/>
    <w:rsid w:val="00686D27"/>
    <w:rsid w:val="006870D7"/>
    <w:rsid w:val="006870F5"/>
    <w:rsid w:val="0068719A"/>
    <w:rsid w:val="00687206"/>
    <w:rsid w:val="006876A0"/>
    <w:rsid w:val="0068788E"/>
    <w:rsid w:val="00687A73"/>
    <w:rsid w:val="00687B81"/>
    <w:rsid w:val="00687DE5"/>
    <w:rsid w:val="00690072"/>
    <w:rsid w:val="006900AF"/>
    <w:rsid w:val="0069033C"/>
    <w:rsid w:val="006903B5"/>
    <w:rsid w:val="00690510"/>
    <w:rsid w:val="0069069E"/>
    <w:rsid w:val="00690720"/>
    <w:rsid w:val="00690B9A"/>
    <w:rsid w:val="00690BDE"/>
    <w:rsid w:val="00690C8A"/>
    <w:rsid w:val="0069125E"/>
    <w:rsid w:val="00691363"/>
    <w:rsid w:val="0069149C"/>
    <w:rsid w:val="00691993"/>
    <w:rsid w:val="00691C72"/>
    <w:rsid w:val="00692102"/>
    <w:rsid w:val="00692260"/>
    <w:rsid w:val="006924FA"/>
    <w:rsid w:val="006926F0"/>
    <w:rsid w:val="00692730"/>
    <w:rsid w:val="00692BE0"/>
    <w:rsid w:val="00693073"/>
    <w:rsid w:val="0069314C"/>
    <w:rsid w:val="00693198"/>
    <w:rsid w:val="0069353D"/>
    <w:rsid w:val="00693672"/>
    <w:rsid w:val="006936B0"/>
    <w:rsid w:val="00694021"/>
    <w:rsid w:val="00694236"/>
    <w:rsid w:val="006942EF"/>
    <w:rsid w:val="0069458B"/>
    <w:rsid w:val="006949F2"/>
    <w:rsid w:val="006955DA"/>
    <w:rsid w:val="00695EC1"/>
    <w:rsid w:val="00695EF9"/>
    <w:rsid w:val="0069624A"/>
    <w:rsid w:val="006962BD"/>
    <w:rsid w:val="00696413"/>
    <w:rsid w:val="00696446"/>
    <w:rsid w:val="00696619"/>
    <w:rsid w:val="00696682"/>
    <w:rsid w:val="00696800"/>
    <w:rsid w:val="00696CD9"/>
    <w:rsid w:val="0069700F"/>
    <w:rsid w:val="0069705A"/>
    <w:rsid w:val="006971C7"/>
    <w:rsid w:val="0069736E"/>
    <w:rsid w:val="006976FC"/>
    <w:rsid w:val="00697DA0"/>
    <w:rsid w:val="00697F24"/>
    <w:rsid w:val="00697F43"/>
    <w:rsid w:val="006A0370"/>
    <w:rsid w:val="006A0492"/>
    <w:rsid w:val="006A04B0"/>
    <w:rsid w:val="006A055D"/>
    <w:rsid w:val="006A056B"/>
    <w:rsid w:val="006A0653"/>
    <w:rsid w:val="006A089A"/>
    <w:rsid w:val="006A08BF"/>
    <w:rsid w:val="006A09D7"/>
    <w:rsid w:val="006A0C69"/>
    <w:rsid w:val="006A0CB2"/>
    <w:rsid w:val="006A0E6F"/>
    <w:rsid w:val="006A1127"/>
    <w:rsid w:val="006A1185"/>
    <w:rsid w:val="006A1323"/>
    <w:rsid w:val="006A1534"/>
    <w:rsid w:val="006A1591"/>
    <w:rsid w:val="006A1599"/>
    <w:rsid w:val="006A17D1"/>
    <w:rsid w:val="006A17EE"/>
    <w:rsid w:val="006A1B16"/>
    <w:rsid w:val="006A21FC"/>
    <w:rsid w:val="006A2730"/>
    <w:rsid w:val="006A279F"/>
    <w:rsid w:val="006A2A7B"/>
    <w:rsid w:val="006A2E88"/>
    <w:rsid w:val="006A3311"/>
    <w:rsid w:val="006A37F0"/>
    <w:rsid w:val="006A3AB3"/>
    <w:rsid w:val="006A3B0B"/>
    <w:rsid w:val="006A3D1F"/>
    <w:rsid w:val="006A3F79"/>
    <w:rsid w:val="006A3FAB"/>
    <w:rsid w:val="006A40E1"/>
    <w:rsid w:val="006A40F7"/>
    <w:rsid w:val="006A4484"/>
    <w:rsid w:val="006A453B"/>
    <w:rsid w:val="006A463A"/>
    <w:rsid w:val="006A47F7"/>
    <w:rsid w:val="006A4C7D"/>
    <w:rsid w:val="006A4CD1"/>
    <w:rsid w:val="006A4DD8"/>
    <w:rsid w:val="006A4EF5"/>
    <w:rsid w:val="006A4FC9"/>
    <w:rsid w:val="006A50E7"/>
    <w:rsid w:val="006A5248"/>
    <w:rsid w:val="006A560E"/>
    <w:rsid w:val="006A56B9"/>
    <w:rsid w:val="006A598E"/>
    <w:rsid w:val="006A59B6"/>
    <w:rsid w:val="006A5B1F"/>
    <w:rsid w:val="006A6111"/>
    <w:rsid w:val="006A614D"/>
    <w:rsid w:val="006A61B6"/>
    <w:rsid w:val="006A6644"/>
    <w:rsid w:val="006A75F9"/>
    <w:rsid w:val="006A7A8B"/>
    <w:rsid w:val="006A7B2B"/>
    <w:rsid w:val="006A7B40"/>
    <w:rsid w:val="006A7B95"/>
    <w:rsid w:val="006A7E0B"/>
    <w:rsid w:val="006B0223"/>
    <w:rsid w:val="006B04E7"/>
    <w:rsid w:val="006B0650"/>
    <w:rsid w:val="006B0805"/>
    <w:rsid w:val="006B09A5"/>
    <w:rsid w:val="006B0C81"/>
    <w:rsid w:val="006B15B0"/>
    <w:rsid w:val="006B17A5"/>
    <w:rsid w:val="006B19DE"/>
    <w:rsid w:val="006B1CAF"/>
    <w:rsid w:val="006B2768"/>
    <w:rsid w:val="006B2798"/>
    <w:rsid w:val="006B28C2"/>
    <w:rsid w:val="006B3270"/>
    <w:rsid w:val="006B3301"/>
    <w:rsid w:val="006B359F"/>
    <w:rsid w:val="006B35A1"/>
    <w:rsid w:val="006B3B87"/>
    <w:rsid w:val="006B3C07"/>
    <w:rsid w:val="006B3C64"/>
    <w:rsid w:val="006B3D02"/>
    <w:rsid w:val="006B3DF9"/>
    <w:rsid w:val="006B3F10"/>
    <w:rsid w:val="006B4148"/>
    <w:rsid w:val="006B42ED"/>
    <w:rsid w:val="006B44D7"/>
    <w:rsid w:val="006B47B8"/>
    <w:rsid w:val="006B48FF"/>
    <w:rsid w:val="006B4957"/>
    <w:rsid w:val="006B4D24"/>
    <w:rsid w:val="006B4FBB"/>
    <w:rsid w:val="006B5AF1"/>
    <w:rsid w:val="006B5C49"/>
    <w:rsid w:val="006B5C60"/>
    <w:rsid w:val="006B61FF"/>
    <w:rsid w:val="006B6224"/>
    <w:rsid w:val="006B6551"/>
    <w:rsid w:val="006B65C3"/>
    <w:rsid w:val="006B65C6"/>
    <w:rsid w:val="006B692C"/>
    <w:rsid w:val="006B6A1D"/>
    <w:rsid w:val="006B6C09"/>
    <w:rsid w:val="006B6C2A"/>
    <w:rsid w:val="006B70FF"/>
    <w:rsid w:val="006B7119"/>
    <w:rsid w:val="006B74BB"/>
    <w:rsid w:val="006B75B2"/>
    <w:rsid w:val="006B769E"/>
    <w:rsid w:val="006B79B7"/>
    <w:rsid w:val="006B7D16"/>
    <w:rsid w:val="006B7D1E"/>
    <w:rsid w:val="006B7D9E"/>
    <w:rsid w:val="006B7DCC"/>
    <w:rsid w:val="006B7DFA"/>
    <w:rsid w:val="006C004D"/>
    <w:rsid w:val="006C016B"/>
    <w:rsid w:val="006C0324"/>
    <w:rsid w:val="006C0347"/>
    <w:rsid w:val="006C0F86"/>
    <w:rsid w:val="006C113F"/>
    <w:rsid w:val="006C123C"/>
    <w:rsid w:val="006C156C"/>
    <w:rsid w:val="006C1741"/>
    <w:rsid w:val="006C180A"/>
    <w:rsid w:val="006C19EE"/>
    <w:rsid w:val="006C1AE6"/>
    <w:rsid w:val="006C1B05"/>
    <w:rsid w:val="006C1D3D"/>
    <w:rsid w:val="006C1E4E"/>
    <w:rsid w:val="006C2554"/>
    <w:rsid w:val="006C26B5"/>
    <w:rsid w:val="006C272A"/>
    <w:rsid w:val="006C2879"/>
    <w:rsid w:val="006C28CB"/>
    <w:rsid w:val="006C2990"/>
    <w:rsid w:val="006C2BF1"/>
    <w:rsid w:val="006C2C3C"/>
    <w:rsid w:val="006C2E31"/>
    <w:rsid w:val="006C2E76"/>
    <w:rsid w:val="006C3079"/>
    <w:rsid w:val="006C315E"/>
    <w:rsid w:val="006C3498"/>
    <w:rsid w:val="006C3505"/>
    <w:rsid w:val="006C351F"/>
    <w:rsid w:val="006C35DA"/>
    <w:rsid w:val="006C3A96"/>
    <w:rsid w:val="006C3B6E"/>
    <w:rsid w:val="006C3C5D"/>
    <w:rsid w:val="006C3EE3"/>
    <w:rsid w:val="006C40A4"/>
    <w:rsid w:val="006C4A19"/>
    <w:rsid w:val="006C4CB0"/>
    <w:rsid w:val="006C4CC4"/>
    <w:rsid w:val="006C4D25"/>
    <w:rsid w:val="006C4D73"/>
    <w:rsid w:val="006C5580"/>
    <w:rsid w:val="006C57AE"/>
    <w:rsid w:val="006C5931"/>
    <w:rsid w:val="006C5C3B"/>
    <w:rsid w:val="006C5DF4"/>
    <w:rsid w:val="006C626F"/>
    <w:rsid w:val="006C6421"/>
    <w:rsid w:val="006C6566"/>
    <w:rsid w:val="006C663E"/>
    <w:rsid w:val="006C678E"/>
    <w:rsid w:val="006C6944"/>
    <w:rsid w:val="006C6D25"/>
    <w:rsid w:val="006C6E0E"/>
    <w:rsid w:val="006C6EE6"/>
    <w:rsid w:val="006C6F43"/>
    <w:rsid w:val="006C7600"/>
    <w:rsid w:val="006C769C"/>
    <w:rsid w:val="006C771D"/>
    <w:rsid w:val="006C79AD"/>
    <w:rsid w:val="006C7B48"/>
    <w:rsid w:val="006C7DBE"/>
    <w:rsid w:val="006C7E87"/>
    <w:rsid w:val="006C7F04"/>
    <w:rsid w:val="006C7FC6"/>
    <w:rsid w:val="006D0523"/>
    <w:rsid w:val="006D07CE"/>
    <w:rsid w:val="006D091C"/>
    <w:rsid w:val="006D0BBA"/>
    <w:rsid w:val="006D0E0F"/>
    <w:rsid w:val="006D0F08"/>
    <w:rsid w:val="006D10BC"/>
    <w:rsid w:val="006D1418"/>
    <w:rsid w:val="006D1530"/>
    <w:rsid w:val="006D15BF"/>
    <w:rsid w:val="006D162B"/>
    <w:rsid w:val="006D1687"/>
    <w:rsid w:val="006D17A2"/>
    <w:rsid w:val="006D1818"/>
    <w:rsid w:val="006D190D"/>
    <w:rsid w:val="006D1936"/>
    <w:rsid w:val="006D1B4C"/>
    <w:rsid w:val="006D1B95"/>
    <w:rsid w:val="006D1C55"/>
    <w:rsid w:val="006D1CA6"/>
    <w:rsid w:val="006D1E31"/>
    <w:rsid w:val="006D21D4"/>
    <w:rsid w:val="006D234E"/>
    <w:rsid w:val="006D2C5C"/>
    <w:rsid w:val="006D32AE"/>
    <w:rsid w:val="006D3636"/>
    <w:rsid w:val="006D3D39"/>
    <w:rsid w:val="006D3D79"/>
    <w:rsid w:val="006D3EFD"/>
    <w:rsid w:val="006D3F9F"/>
    <w:rsid w:val="006D40D2"/>
    <w:rsid w:val="006D4592"/>
    <w:rsid w:val="006D4601"/>
    <w:rsid w:val="006D46AE"/>
    <w:rsid w:val="006D46E4"/>
    <w:rsid w:val="006D473D"/>
    <w:rsid w:val="006D479B"/>
    <w:rsid w:val="006D47B8"/>
    <w:rsid w:val="006D47DC"/>
    <w:rsid w:val="006D4A59"/>
    <w:rsid w:val="006D4BE1"/>
    <w:rsid w:val="006D4DC6"/>
    <w:rsid w:val="006D4F22"/>
    <w:rsid w:val="006D51F5"/>
    <w:rsid w:val="006D53DD"/>
    <w:rsid w:val="006D5563"/>
    <w:rsid w:val="006D5C54"/>
    <w:rsid w:val="006D5E0D"/>
    <w:rsid w:val="006D5F4A"/>
    <w:rsid w:val="006D5FFA"/>
    <w:rsid w:val="006D60D5"/>
    <w:rsid w:val="006D6938"/>
    <w:rsid w:val="006D69F9"/>
    <w:rsid w:val="006D6A60"/>
    <w:rsid w:val="006D6A9B"/>
    <w:rsid w:val="006D6BF8"/>
    <w:rsid w:val="006D6F88"/>
    <w:rsid w:val="006D7017"/>
    <w:rsid w:val="006D7170"/>
    <w:rsid w:val="006D736A"/>
    <w:rsid w:val="006D772F"/>
    <w:rsid w:val="006D78F6"/>
    <w:rsid w:val="006D7939"/>
    <w:rsid w:val="006D7AF3"/>
    <w:rsid w:val="006D7B82"/>
    <w:rsid w:val="006D7D36"/>
    <w:rsid w:val="006E0355"/>
    <w:rsid w:val="006E03F3"/>
    <w:rsid w:val="006E052A"/>
    <w:rsid w:val="006E0598"/>
    <w:rsid w:val="006E0EEA"/>
    <w:rsid w:val="006E0F61"/>
    <w:rsid w:val="006E10A4"/>
    <w:rsid w:val="006E113B"/>
    <w:rsid w:val="006E12AD"/>
    <w:rsid w:val="006E1326"/>
    <w:rsid w:val="006E138F"/>
    <w:rsid w:val="006E1433"/>
    <w:rsid w:val="006E183F"/>
    <w:rsid w:val="006E1872"/>
    <w:rsid w:val="006E18C7"/>
    <w:rsid w:val="006E1A81"/>
    <w:rsid w:val="006E1FB5"/>
    <w:rsid w:val="006E1FBE"/>
    <w:rsid w:val="006E209A"/>
    <w:rsid w:val="006E23CA"/>
    <w:rsid w:val="006E249A"/>
    <w:rsid w:val="006E2609"/>
    <w:rsid w:val="006E267C"/>
    <w:rsid w:val="006E29FE"/>
    <w:rsid w:val="006E2AEB"/>
    <w:rsid w:val="006E2B5D"/>
    <w:rsid w:val="006E2D6A"/>
    <w:rsid w:val="006E2FF1"/>
    <w:rsid w:val="006E300B"/>
    <w:rsid w:val="006E3203"/>
    <w:rsid w:val="006E3328"/>
    <w:rsid w:val="006E3441"/>
    <w:rsid w:val="006E3533"/>
    <w:rsid w:val="006E36FE"/>
    <w:rsid w:val="006E37AC"/>
    <w:rsid w:val="006E3A34"/>
    <w:rsid w:val="006E3CFA"/>
    <w:rsid w:val="006E4021"/>
    <w:rsid w:val="006E427B"/>
    <w:rsid w:val="006E42C4"/>
    <w:rsid w:val="006E4334"/>
    <w:rsid w:val="006E44F6"/>
    <w:rsid w:val="006E458F"/>
    <w:rsid w:val="006E4856"/>
    <w:rsid w:val="006E4A0D"/>
    <w:rsid w:val="006E4A46"/>
    <w:rsid w:val="006E4F5D"/>
    <w:rsid w:val="006E4FFB"/>
    <w:rsid w:val="006E50B5"/>
    <w:rsid w:val="006E521F"/>
    <w:rsid w:val="006E5325"/>
    <w:rsid w:val="006E537A"/>
    <w:rsid w:val="006E539D"/>
    <w:rsid w:val="006E540C"/>
    <w:rsid w:val="006E5626"/>
    <w:rsid w:val="006E56F8"/>
    <w:rsid w:val="006E571A"/>
    <w:rsid w:val="006E57E4"/>
    <w:rsid w:val="006E5CF9"/>
    <w:rsid w:val="006E5FFC"/>
    <w:rsid w:val="006E6195"/>
    <w:rsid w:val="006E6276"/>
    <w:rsid w:val="006E66C0"/>
    <w:rsid w:val="006E677E"/>
    <w:rsid w:val="006E68AF"/>
    <w:rsid w:val="006E6CBB"/>
    <w:rsid w:val="006E709B"/>
    <w:rsid w:val="006E70B2"/>
    <w:rsid w:val="006E70CA"/>
    <w:rsid w:val="006E731C"/>
    <w:rsid w:val="006E7337"/>
    <w:rsid w:val="006E7461"/>
    <w:rsid w:val="006E75BB"/>
    <w:rsid w:val="006E7692"/>
    <w:rsid w:val="006E784B"/>
    <w:rsid w:val="006E7B2B"/>
    <w:rsid w:val="006E7E3C"/>
    <w:rsid w:val="006F0151"/>
    <w:rsid w:val="006F0249"/>
    <w:rsid w:val="006F02CA"/>
    <w:rsid w:val="006F05A4"/>
    <w:rsid w:val="006F0637"/>
    <w:rsid w:val="006F0A4B"/>
    <w:rsid w:val="006F1200"/>
    <w:rsid w:val="006F12D7"/>
    <w:rsid w:val="006F132E"/>
    <w:rsid w:val="006F1675"/>
    <w:rsid w:val="006F16AB"/>
    <w:rsid w:val="006F19AE"/>
    <w:rsid w:val="006F1A76"/>
    <w:rsid w:val="006F1AD5"/>
    <w:rsid w:val="006F1DF8"/>
    <w:rsid w:val="006F1EC6"/>
    <w:rsid w:val="006F1ECD"/>
    <w:rsid w:val="006F1FEB"/>
    <w:rsid w:val="006F218B"/>
    <w:rsid w:val="006F2284"/>
    <w:rsid w:val="006F277B"/>
    <w:rsid w:val="006F2902"/>
    <w:rsid w:val="006F2C87"/>
    <w:rsid w:val="006F2D8E"/>
    <w:rsid w:val="006F2F33"/>
    <w:rsid w:val="006F2FCE"/>
    <w:rsid w:val="006F30AA"/>
    <w:rsid w:val="006F3238"/>
    <w:rsid w:val="006F324E"/>
    <w:rsid w:val="006F341F"/>
    <w:rsid w:val="006F3637"/>
    <w:rsid w:val="006F3755"/>
    <w:rsid w:val="006F3992"/>
    <w:rsid w:val="006F39FF"/>
    <w:rsid w:val="006F3AD7"/>
    <w:rsid w:val="006F4481"/>
    <w:rsid w:val="006F49EF"/>
    <w:rsid w:val="006F4A02"/>
    <w:rsid w:val="006F507D"/>
    <w:rsid w:val="006F54EB"/>
    <w:rsid w:val="006F5683"/>
    <w:rsid w:val="006F589F"/>
    <w:rsid w:val="006F5C34"/>
    <w:rsid w:val="006F5DA4"/>
    <w:rsid w:val="006F621F"/>
    <w:rsid w:val="006F633E"/>
    <w:rsid w:val="006F6372"/>
    <w:rsid w:val="006F65D2"/>
    <w:rsid w:val="006F673A"/>
    <w:rsid w:val="006F692E"/>
    <w:rsid w:val="006F6EA1"/>
    <w:rsid w:val="006F6F02"/>
    <w:rsid w:val="006F6F34"/>
    <w:rsid w:val="006F6F43"/>
    <w:rsid w:val="006F7019"/>
    <w:rsid w:val="006F7085"/>
    <w:rsid w:val="006F72DE"/>
    <w:rsid w:val="006F7D71"/>
    <w:rsid w:val="007000F5"/>
    <w:rsid w:val="00700165"/>
    <w:rsid w:val="0070026D"/>
    <w:rsid w:val="007003DD"/>
    <w:rsid w:val="00700463"/>
    <w:rsid w:val="00700506"/>
    <w:rsid w:val="00700531"/>
    <w:rsid w:val="007005A9"/>
    <w:rsid w:val="0070093B"/>
    <w:rsid w:val="00700E5A"/>
    <w:rsid w:val="007010FA"/>
    <w:rsid w:val="00701127"/>
    <w:rsid w:val="007012DD"/>
    <w:rsid w:val="007015A9"/>
    <w:rsid w:val="00701600"/>
    <w:rsid w:val="007019EE"/>
    <w:rsid w:val="00701B6B"/>
    <w:rsid w:val="00701D80"/>
    <w:rsid w:val="00701FA6"/>
    <w:rsid w:val="00702054"/>
    <w:rsid w:val="007020C6"/>
    <w:rsid w:val="00702192"/>
    <w:rsid w:val="007021A3"/>
    <w:rsid w:val="00702282"/>
    <w:rsid w:val="00702377"/>
    <w:rsid w:val="007024CF"/>
    <w:rsid w:val="0070256C"/>
    <w:rsid w:val="00702DCE"/>
    <w:rsid w:val="00703382"/>
    <w:rsid w:val="007034D3"/>
    <w:rsid w:val="007034DC"/>
    <w:rsid w:val="007037D3"/>
    <w:rsid w:val="00703884"/>
    <w:rsid w:val="00703897"/>
    <w:rsid w:val="00703A5C"/>
    <w:rsid w:val="00703B67"/>
    <w:rsid w:val="00703FA6"/>
    <w:rsid w:val="007040BC"/>
    <w:rsid w:val="007041BD"/>
    <w:rsid w:val="007042B4"/>
    <w:rsid w:val="00704407"/>
    <w:rsid w:val="00704752"/>
    <w:rsid w:val="007047EE"/>
    <w:rsid w:val="00704A8A"/>
    <w:rsid w:val="00704B1D"/>
    <w:rsid w:val="00704D35"/>
    <w:rsid w:val="00704D9A"/>
    <w:rsid w:val="00704EAC"/>
    <w:rsid w:val="00704EC6"/>
    <w:rsid w:val="00704F61"/>
    <w:rsid w:val="007050BE"/>
    <w:rsid w:val="00705481"/>
    <w:rsid w:val="007058B1"/>
    <w:rsid w:val="00705A3D"/>
    <w:rsid w:val="00705EBC"/>
    <w:rsid w:val="00705F07"/>
    <w:rsid w:val="00705F13"/>
    <w:rsid w:val="00706096"/>
    <w:rsid w:val="007063FB"/>
    <w:rsid w:val="00706A5E"/>
    <w:rsid w:val="00706C46"/>
    <w:rsid w:val="00706DC1"/>
    <w:rsid w:val="0070704A"/>
    <w:rsid w:val="0070727E"/>
    <w:rsid w:val="00707416"/>
    <w:rsid w:val="00707726"/>
    <w:rsid w:val="0070791E"/>
    <w:rsid w:val="00707D55"/>
    <w:rsid w:val="00710250"/>
    <w:rsid w:val="0071026C"/>
    <w:rsid w:val="007105AA"/>
    <w:rsid w:val="00710607"/>
    <w:rsid w:val="0071068E"/>
    <w:rsid w:val="0071097D"/>
    <w:rsid w:val="007109D1"/>
    <w:rsid w:val="007116A0"/>
    <w:rsid w:val="007116FB"/>
    <w:rsid w:val="00711C6F"/>
    <w:rsid w:val="00711CB3"/>
    <w:rsid w:val="00711F4C"/>
    <w:rsid w:val="00712060"/>
    <w:rsid w:val="007123F1"/>
    <w:rsid w:val="0071284F"/>
    <w:rsid w:val="00712B00"/>
    <w:rsid w:val="00712B45"/>
    <w:rsid w:val="00713155"/>
    <w:rsid w:val="00713218"/>
    <w:rsid w:val="0071324F"/>
    <w:rsid w:val="007132D8"/>
    <w:rsid w:val="007137F6"/>
    <w:rsid w:val="00713B7B"/>
    <w:rsid w:val="00713D9C"/>
    <w:rsid w:val="00713E1F"/>
    <w:rsid w:val="00713E90"/>
    <w:rsid w:val="0071406F"/>
    <w:rsid w:val="007141C4"/>
    <w:rsid w:val="0071421C"/>
    <w:rsid w:val="007142A3"/>
    <w:rsid w:val="007146FF"/>
    <w:rsid w:val="00714710"/>
    <w:rsid w:val="00714788"/>
    <w:rsid w:val="00714EED"/>
    <w:rsid w:val="0071500D"/>
    <w:rsid w:val="0071517C"/>
    <w:rsid w:val="0071518A"/>
    <w:rsid w:val="0071530F"/>
    <w:rsid w:val="00715407"/>
    <w:rsid w:val="0071554A"/>
    <w:rsid w:val="00715644"/>
    <w:rsid w:val="00715D20"/>
    <w:rsid w:val="00715DD7"/>
    <w:rsid w:val="00715FDC"/>
    <w:rsid w:val="00716725"/>
    <w:rsid w:val="0071691A"/>
    <w:rsid w:val="00716D6E"/>
    <w:rsid w:val="0071708F"/>
    <w:rsid w:val="0071724A"/>
    <w:rsid w:val="00717526"/>
    <w:rsid w:val="007176E3"/>
    <w:rsid w:val="00717A84"/>
    <w:rsid w:val="00717D12"/>
    <w:rsid w:val="00717E29"/>
    <w:rsid w:val="0072009B"/>
    <w:rsid w:val="007200F0"/>
    <w:rsid w:val="007203B9"/>
    <w:rsid w:val="00720474"/>
    <w:rsid w:val="007204FC"/>
    <w:rsid w:val="007205C0"/>
    <w:rsid w:val="0072062D"/>
    <w:rsid w:val="0072096A"/>
    <w:rsid w:val="00720B84"/>
    <w:rsid w:val="00720BDF"/>
    <w:rsid w:val="00720BEB"/>
    <w:rsid w:val="00720CEF"/>
    <w:rsid w:val="00720E3E"/>
    <w:rsid w:val="00721400"/>
    <w:rsid w:val="007215C6"/>
    <w:rsid w:val="00721821"/>
    <w:rsid w:val="00721B51"/>
    <w:rsid w:val="00722001"/>
    <w:rsid w:val="007222DD"/>
    <w:rsid w:val="007222EA"/>
    <w:rsid w:val="00722528"/>
    <w:rsid w:val="00722545"/>
    <w:rsid w:val="007226EE"/>
    <w:rsid w:val="007227F2"/>
    <w:rsid w:val="00722AE9"/>
    <w:rsid w:val="00722EEF"/>
    <w:rsid w:val="007234AF"/>
    <w:rsid w:val="0072354C"/>
    <w:rsid w:val="0072365B"/>
    <w:rsid w:val="00723A1E"/>
    <w:rsid w:val="00723AD0"/>
    <w:rsid w:val="007241A6"/>
    <w:rsid w:val="007245D3"/>
    <w:rsid w:val="00724669"/>
    <w:rsid w:val="007248CA"/>
    <w:rsid w:val="00724AA1"/>
    <w:rsid w:val="00724B24"/>
    <w:rsid w:val="00724C71"/>
    <w:rsid w:val="00724CB5"/>
    <w:rsid w:val="00724CD0"/>
    <w:rsid w:val="00724FE2"/>
    <w:rsid w:val="00725294"/>
    <w:rsid w:val="00725317"/>
    <w:rsid w:val="0072551D"/>
    <w:rsid w:val="00725654"/>
    <w:rsid w:val="00725676"/>
    <w:rsid w:val="007257D2"/>
    <w:rsid w:val="00725B90"/>
    <w:rsid w:val="00725DAF"/>
    <w:rsid w:val="00725F4E"/>
    <w:rsid w:val="00726012"/>
    <w:rsid w:val="00726550"/>
    <w:rsid w:val="0072676E"/>
    <w:rsid w:val="00726EE9"/>
    <w:rsid w:val="00726FBA"/>
    <w:rsid w:val="00727249"/>
    <w:rsid w:val="0072731B"/>
    <w:rsid w:val="00727867"/>
    <w:rsid w:val="00727A08"/>
    <w:rsid w:val="00727C01"/>
    <w:rsid w:val="00727EE0"/>
    <w:rsid w:val="00727F02"/>
    <w:rsid w:val="00727FE8"/>
    <w:rsid w:val="0073003A"/>
    <w:rsid w:val="00730257"/>
    <w:rsid w:val="007303FB"/>
    <w:rsid w:val="00730456"/>
    <w:rsid w:val="00730663"/>
    <w:rsid w:val="007307E2"/>
    <w:rsid w:val="007307ED"/>
    <w:rsid w:val="00730E2A"/>
    <w:rsid w:val="00730E36"/>
    <w:rsid w:val="00730F05"/>
    <w:rsid w:val="00731032"/>
    <w:rsid w:val="007311DE"/>
    <w:rsid w:val="00731610"/>
    <w:rsid w:val="00731959"/>
    <w:rsid w:val="00731D8C"/>
    <w:rsid w:val="00731DF2"/>
    <w:rsid w:val="00731F43"/>
    <w:rsid w:val="00731FE3"/>
    <w:rsid w:val="00731FED"/>
    <w:rsid w:val="00732020"/>
    <w:rsid w:val="00732911"/>
    <w:rsid w:val="00732BBC"/>
    <w:rsid w:val="00732DF3"/>
    <w:rsid w:val="00733453"/>
    <w:rsid w:val="0073375A"/>
    <w:rsid w:val="00733842"/>
    <w:rsid w:val="007339AA"/>
    <w:rsid w:val="00733AC7"/>
    <w:rsid w:val="00734231"/>
    <w:rsid w:val="0073424F"/>
    <w:rsid w:val="00734418"/>
    <w:rsid w:val="00734678"/>
    <w:rsid w:val="00734970"/>
    <w:rsid w:val="007349EF"/>
    <w:rsid w:val="007349F4"/>
    <w:rsid w:val="00734A2B"/>
    <w:rsid w:val="00734EEC"/>
    <w:rsid w:val="00735295"/>
    <w:rsid w:val="007353F4"/>
    <w:rsid w:val="00735532"/>
    <w:rsid w:val="007355B7"/>
    <w:rsid w:val="007355B9"/>
    <w:rsid w:val="00735B91"/>
    <w:rsid w:val="00735C4E"/>
    <w:rsid w:val="00735D65"/>
    <w:rsid w:val="0073632F"/>
    <w:rsid w:val="007363C8"/>
    <w:rsid w:val="00736625"/>
    <w:rsid w:val="0073672B"/>
    <w:rsid w:val="00736908"/>
    <w:rsid w:val="00736A58"/>
    <w:rsid w:val="00736BC2"/>
    <w:rsid w:val="00736D15"/>
    <w:rsid w:val="00736F8A"/>
    <w:rsid w:val="0073715B"/>
    <w:rsid w:val="007371CA"/>
    <w:rsid w:val="00737280"/>
    <w:rsid w:val="007372F3"/>
    <w:rsid w:val="0073792A"/>
    <w:rsid w:val="00737989"/>
    <w:rsid w:val="007379AB"/>
    <w:rsid w:val="00740443"/>
    <w:rsid w:val="00740EDB"/>
    <w:rsid w:val="00741029"/>
    <w:rsid w:val="00741151"/>
    <w:rsid w:val="00741156"/>
    <w:rsid w:val="00741372"/>
    <w:rsid w:val="00741705"/>
    <w:rsid w:val="0074178C"/>
    <w:rsid w:val="00741830"/>
    <w:rsid w:val="00741AF6"/>
    <w:rsid w:val="00741B85"/>
    <w:rsid w:val="00741C36"/>
    <w:rsid w:val="00741D80"/>
    <w:rsid w:val="00741D8A"/>
    <w:rsid w:val="00742044"/>
    <w:rsid w:val="00742058"/>
    <w:rsid w:val="007421FF"/>
    <w:rsid w:val="00742272"/>
    <w:rsid w:val="00742F67"/>
    <w:rsid w:val="00743016"/>
    <w:rsid w:val="007430F9"/>
    <w:rsid w:val="0074330B"/>
    <w:rsid w:val="00743719"/>
    <w:rsid w:val="007437AE"/>
    <w:rsid w:val="00743FEF"/>
    <w:rsid w:val="007442AA"/>
    <w:rsid w:val="0074432B"/>
    <w:rsid w:val="007444B1"/>
    <w:rsid w:val="007445D2"/>
    <w:rsid w:val="00744786"/>
    <w:rsid w:val="007447F8"/>
    <w:rsid w:val="00744D38"/>
    <w:rsid w:val="00744DC0"/>
    <w:rsid w:val="007451A8"/>
    <w:rsid w:val="00745453"/>
    <w:rsid w:val="007457DE"/>
    <w:rsid w:val="00745AB4"/>
    <w:rsid w:val="00745F18"/>
    <w:rsid w:val="0074608C"/>
    <w:rsid w:val="0074613E"/>
    <w:rsid w:val="007461CD"/>
    <w:rsid w:val="00746349"/>
    <w:rsid w:val="007463B5"/>
    <w:rsid w:val="007463D8"/>
    <w:rsid w:val="0074648E"/>
    <w:rsid w:val="00746854"/>
    <w:rsid w:val="00746959"/>
    <w:rsid w:val="00746EF3"/>
    <w:rsid w:val="00746FCB"/>
    <w:rsid w:val="00746FDB"/>
    <w:rsid w:val="00747522"/>
    <w:rsid w:val="00747829"/>
    <w:rsid w:val="00747860"/>
    <w:rsid w:val="0074789A"/>
    <w:rsid w:val="00747ADD"/>
    <w:rsid w:val="00747E22"/>
    <w:rsid w:val="007502CC"/>
    <w:rsid w:val="007504CF"/>
    <w:rsid w:val="007504D4"/>
    <w:rsid w:val="007506A9"/>
    <w:rsid w:val="007506D0"/>
    <w:rsid w:val="00750A42"/>
    <w:rsid w:val="00750B70"/>
    <w:rsid w:val="00750E28"/>
    <w:rsid w:val="00750F1B"/>
    <w:rsid w:val="0075115F"/>
    <w:rsid w:val="00751458"/>
    <w:rsid w:val="00751877"/>
    <w:rsid w:val="00751A0C"/>
    <w:rsid w:val="00751CFF"/>
    <w:rsid w:val="00751D76"/>
    <w:rsid w:val="00751DBA"/>
    <w:rsid w:val="0075219C"/>
    <w:rsid w:val="007521A3"/>
    <w:rsid w:val="00752554"/>
    <w:rsid w:val="00752642"/>
    <w:rsid w:val="0075292B"/>
    <w:rsid w:val="00752A0B"/>
    <w:rsid w:val="00752B77"/>
    <w:rsid w:val="00752CE1"/>
    <w:rsid w:val="00752E03"/>
    <w:rsid w:val="0075333A"/>
    <w:rsid w:val="007533E1"/>
    <w:rsid w:val="007533EE"/>
    <w:rsid w:val="007535C6"/>
    <w:rsid w:val="007536DF"/>
    <w:rsid w:val="00753CFC"/>
    <w:rsid w:val="00753EE4"/>
    <w:rsid w:val="00754475"/>
    <w:rsid w:val="00754897"/>
    <w:rsid w:val="0075497A"/>
    <w:rsid w:val="00754980"/>
    <w:rsid w:val="00754A9B"/>
    <w:rsid w:val="00754B03"/>
    <w:rsid w:val="00754B5F"/>
    <w:rsid w:val="00754D2F"/>
    <w:rsid w:val="00755207"/>
    <w:rsid w:val="00755421"/>
    <w:rsid w:val="00755496"/>
    <w:rsid w:val="00755621"/>
    <w:rsid w:val="0075583E"/>
    <w:rsid w:val="00755E87"/>
    <w:rsid w:val="00756473"/>
    <w:rsid w:val="0075660B"/>
    <w:rsid w:val="00756766"/>
    <w:rsid w:val="00756AE2"/>
    <w:rsid w:val="00756AF9"/>
    <w:rsid w:val="00756B87"/>
    <w:rsid w:val="00756F12"/>
    <w:rsid w:val="00756F2C"/>
    <w:rsid w:val="007571CD"/>
    <w:rsid w:val="007574D4"/>
    <w:rsid w:val="0075780B"/>
    <w:rsid w:val="0075789A"/>
    <w:rsid w:val="0075795D"/>
    <w:rsid w:val="00757AC7"/>
    <w:rsid w:val="00757B0B"/>
    <w:rsid w:val="0076017A"/>
    <w:rsid w:val="007603DA"/>
    <w:rsid w:val="00760506"/>
    <w:rsid w:val="00760562"/>
    <w:rsid w:val="0076058B"/>
    <w:rsid w:val="007609FD"/>
    <w:rsid w:val="00760E92"/>
    <w:rsid w:val="00761195"/>
    <w:rsid w:val="0076124C"/>
    <w:rsid w:val="007612D9"/>
    <w:rsid w:val="00761379"/>
    <w:rsid w:val="00761719"/>
    <w:rsid w:val="007617CD"/>
    <w:rsid w:val="00761A4F"/>
    <w:rsid w:val="00761B24"/>
    <w:rsid w:val="00761BD3"/>
    <w:rsid w:val="00761DA2"/>
    <w:rsid w:val="00761E42"/>
    <w:rsid w:val="00761EDE"/>
    <w:rsid w:val="00761F32"/>
    <w:rsid w:val="0076201D"/>
    <w:rsid w:val="00762096"/>
    <w:rsid w:val="007621AF"/>
    <w:rsid w:val="007623A2"/>
    <w:rsid w:val="007623B5"/>
    <w:rsid w:val="00762617"/>
    <w:rsid w:val="00762848"/>
    <w:rsid w:val="007628F5"/>
    <w:rsid w:val="00762B40"/>
    <w:rsid w:val="00763150"/>
    <w:rsid w:val="007631B9"/>
    <w:rsid w:val="00763341"/>
    <w:rsid w:val="00763607"/>
    <w:rsid w:val="007636F4"/>
    <w:rsid w:val="00763786"/>
    <w:rsid w:val="00763807"/>
    <w:rsid w:val="0076390C"/>
    <w:rsid w:val="00763B8B"/>
    <w:rsid w:val="00763BD5"/>
    <w:rsid w:val="00763C5C"/>
    <w:rsid w:val="00763D62"/>
    <w:rsid w:val="00763E08"/>
    <w:rsid w:val="00763EDA"/>
    <w:rsid w:val="0076410B"/>
    <w:rsid w:val="0076412A"/>
    <w:rsid w:val="007645B6"/>
    <w:rsid w:val="007645DB"/>
    <w:rsid w:val="007649D8"/>
    <w:rsid w:val="00764AE7"/>
    <w:rsid w:val="00764B79"/>
    <w:rsid w:val="0076536B"/>
    <w:rsid w:val="007653FC"/>
    <w:rsid w:val="007659DA"/>
    <w:rsid w:val="00765AC6"/>
    <w:rsid w:val="00765D4E"/>
    <w:rsid w:val="00766011"/>
    <w:rsid w:val="0076611B"/>
    <w:rsid w:val="00766247"/>
    <w:rsid w:val="00766328"/>
    <w:rsid w:val="00766531"/>
    <w:rsid w:val="00766B2D"/>
    <w:rsid w:val="00766CF3"/>
    <w:rsid w:val="00766EDF"/>
    <w:rsid w:val="0076705B"/>
    <w:rsid w:val="0076721B"/>
    <w:rsid w:val="00767646"/>
    <w:rsid w:val="00767696"/>
    <w:rsid w:val="00767C3B"/>
    <w:rsid w:val="00767D29"/>
    <w:rsid w:val="00767D4C"/>
    <w:rsid w:val="00770084"/>
    <w:rsid w:val="00770111"/>
    <w:rsid w:val="00770394"/>
    <w:rsid w:val="0077056F"/>
    <w:rsid w:val="0077076B"/>
    <w:rsid w:val="007708B3"/>
    <w:rsid w:val="007708B6"/>
    <w:rsid w:val="007708C9"/>
    <w:rsid w:val="00770A87"/>
    <w:rsid w:val="00770F83"/>
    <w:rsid w:val="0077102A"/>
    <w:rsid w:val="0077102E"/>
    <w:rsid w:val="007710D8"/>
    <w:rsid w:val="00771244"/>
    <w:rsid w:val="007712E5"/>
    <w:rsid w:val="0077144F"/>
    <w:rsid w:val="00771661"/>
    <w:rsid w:val="00771AB6"/>
    <w:rsid w:val="00771DCC"/>
    <w:rsid w:val="00771DF8"/>
    <w:rsid w:val="00771E3D"/>
    <w:rsid w:val="0077206C"/>
    <w:rsid w:val="0077230B"/>
    <w:rsid w:val="00772362"/>
    <w:rsid w:val="007725F1"/>
    <w:rsid w:val="00772DE1"/>
    <w:rsid w:val="00772E39"/>
    <w:rsid w:val="00773026"/>
    <w:rsid w:val="0077316D"/>
    <w:rsid w:val="007733A1"/>
    <w:rsid w:val="007739F7"/>
    <w:rsid w:val="00773AA2"/>
    <w:rsid w:val="00773D1E"/>
    <w:rsid w:val="00773FED"/>
    <w:rsid w:val="00774535"/>
    <w:rsid w:val="00774929"/>
    <w:rsid w:val="007749F9"/>
    <w:rsid w:val="00774F7D"/>
    <w:rsid w:val="00775261"/>
    <w:rsid w:val="00775A0F"/>
    <w:rsid w:val="00775BFF"/>
    <w:rsid w:val="00775DDD"/>
    <w:rsid w:val="007760E0"/>
    <w:rsid w:val="0077610F"/>
    <w:rsid w:val="007761DA"/>
    <w:rsid w:val="007763BF"/>
    <w:rsid w:val="00776AFA"/>
    <w:rsid w:val="00776C68"/>
    <w:rsid w:val="00777481"/>
    <w:rsid w:val="0077765F"/>
    <w:rsid w:val="007777C8"/>
    <w:rsid w:val="00777A4C"/>
    <w:rsid w:val="00777A84"/>
    <w:rsid w:val="00777C34"/>
    <w:rsid w:val="00777CD4"/>
    <w:rsid w:val="00777E09"/>
    <w:rsid w:val="00780347"/>
    <w:rsid w:val="00780405"/>
    <w:rsid w:val="00780482"/>
    <w:rsid w:val="00780856"/>
    <w:rsid w:val="00780A6D"/>
    <w:rsid w:val="00780AA6"/>
    <w:rsid w:val="00780F8B"/>
    <w:rsid w:val="00780FF9"/>
    <w:rsid w:val="007811B9"/>
    <w:rsid w:val="0078121A"/>
    <w:rsid w:val="00781681"/>
    <w:rsid w:val="007816E1"/>
    <w:rsid w:val="00781C42"/>
    <w:rsid w:val="00781E28"/>
    <w:rsid w:val="00781F01"/>
    <w:rsid w:val="00781FB6"/>
    <w:rsid w:val="007822C0"/>
    <w:rsid w:val="0078257E"/>
    <w:rsid w:val="00782CA8"/>
    <w:rsid w:val="00782F79"/>
    <w:rsid w:val="00783040"/>
    <w:rsid w:val="00783067"/>
    <w:rsid w:val="0078313E"/>
    <w:rsid w:val="007831C9"/>
    <w:rsid w:val="007834FC"/>
    <w:rsid w:val="007835A0"/>
    <w:rsid w:val="0078378D"/>
    <w:rsid w:val="00783A59"/>
    <w:rsid w:val="00783D4C"/>
    <w:rsid w:val="00783FFA"/>
    <w:rsid w:val="007840BB"/>
    <w:rsid w:val="00784169"/>
    <w:rsid w:val="00784298"/>
    <w:rsid w:val="007843B1"/>
    <w:rsid w:val="007844DB"/>
    <w:rsid w:val="007848CF"/>
    <w:rsid w:val="00784ABF"/>
    <w:rsid w:val="00784AC8"/>
    <w:rsid w:val="00784BDD"/>
    <w:rsid w:val="00784EBB"/>
    <w:rsid w:val="0078511C"/>
    <w:rsid w:val="0078589E"/>
    <w:rsid w:val="00785921"/>
    <w:rsid w:val="00785D64"/>
    <w:rsid w:val="00785E12"/>
    <w:rsid w:val="0078616A"/>
    <w:rsid w:val="007863AD"/>
    <w:rsid w:val="00786673"/>
    <w:rsid w:val="007866AF"/>
    <w:rsid w:val="007868BA"/>
    <w:rsid w:val="00786997"/>
    <w:rsid w:val="007869B5"/>
    <w:rsid w:val="007869F2"/>
    <w:rsid w:val="00786FAD"/>
    <w:rsid w:val="007874B8"/>
    <w:rsid w:val="007876A2"/>
    <w:rsid w:val="00787789"/>
    <w:rsid w:val="007878E2"/>
    <w:rsid w:val="007879CF"/>
    <w:rsid w:val="00787BD4"/>
    <w:rsid w:val="00787D84"/>
    <w:rsid w:val="00790117"/>
    <w:rsid w:val="00790209"/>
    <w:rsid w:val="007902A9"/>
    <w:rsid w:val="007904A3"/>
    <w:rsid w:val="007905A6"/>
    <w:rsid w:val="0079079D"/>
    <w:rsid w:val="0079093B"/>
    <w:rsid w:val="00790A8C"/>
    <w:rsid w:val="00790E75"/>
    <w:rsid w:val="00791298"/>
    <w:rsid w:val="007915D3"/>
    <w:rsid w:val="00791768"/>
    <w:rsid w:val="00791900"/>
    <w:rsid w:val="00791AFC"/>
    <w:rsid w:val="007921C6"/>
    <w:rsid w:val="00792584"/>
    <w:rsid w:val="0079285E"/>
    <w:rsid w:val="00792911"/>
    <w:rsid w:val="00792938"/>
    <w:rsid w:val="00792E7A"/>
    <w:rsid w:val="00792F4F"/>
    <w:rsid w:val="00792FD3"/>
    <w:rsid w:val="00792FF3"/>
    <w:rsid w:val="0079317D"/>
    <w:rsid w:val="007934B1"/>
    <w:rsid w:val="007935E0"/>
    <w:rsid w:val="007937BF"/>
    <w:rsid w:val="007937F2"/>
    <w:rsid w:val="007937F6"/>
    <w:rsid w:val="00793818"/>
    <w:rsid w:val="00793A95"/>
    <w:rsid w:val="00793BB3"/>
    <w:rsid w:val="00793BEC"/>
    <w:rsid w:val="0079407A"/>
    <w:rsid w:val="007942ED"/>
    <w:rsid w:val="00794464"/>
    <w:rsid w:val="00794895"/>
    <w:rsid w:val="00794A5C"/>
    <w:rsid w:val="00794C80"/>
    <w:rsid w:val="00794E69"/>
    <w:rsid w:val="00795608"/>
    <w:rsid w:val="00795837"/>
    <w:rsid w:val="00795B2B"/>
    <w:rsid w:val="00795CCB"/>
    <w:rsid w:val="00795F2D"/>
    <w:rsid w:val="007960DD"/>
    <w:rsid w:val="00796443"/>
    <w:rsid w:val="007964E7"/>
    <w:rsid w:val="00796672"/>
    <w:rsid w:val="007968EB"/>
    <w:rsid w:val="0079695B"/>
    <w:rsid w:val="007969BC"/>
    <w:rsid w:val="00796BAB"/>
    <w:rsid w:val="00796CA1"/>
    <w:rsid w:val="00796FDC"/>
    <w:rsid w:val="007972E9"/>
    <w:rsid w:val="0079764A"/>
    <w:rsid w:val="007976F3"/>
    <w:rsid w:val="0079793B"/>
    <w:rsid w:val="00797B68"/>
    <w:rsid w:val="00797FA5"/>
    <w:rsid w:val="007A0B84"/>
    <w:rsid w:val="007A0F58"/>
    <w:rsid w:val="007A10AA"/>
    <w:rsid w:val="007A13C9"/>
    <w:rsid w:val="007A13FD"/>
    <w:rsid w:val="007A158C"/>
    <w:rsid w:val="007A16E0"/>
    <w:rsid w:val="007A16E1"/>
    <w:rsid w:val="007A1B61"/>
    <w:rsid w:val="007A1CA4"/>
    <w:rsid w:val="007A1EDB"/>
    <w:rsid w:val="007A1EDF"/>
    <w:rsid w:val="007A2298"/>
    <w:rsid w:val="007A2314"/>
    <w:rsid w:val="007A24EA"/>
    <w:rsid w:val="007A259A"/>
    <w:rsid w:val="007A27FD"/>
    <w:rsid w:val="007A2858"/>
    <w:rsid w:val="007A29E3"/>
    <w:rsid w:val="007A2C8C"/>
    <w:rsid w:val="007A2DB0"/>
    <w:rsid w:val="007A30C8"/>
    <w:rsid w:val="007A3379"/>
    <w:rsid w:val="007A3382"/>
    <w:rsid w:val="007A3562"/>
    <w:rsid w:val="007A369B"/>
    <w:rsid w:val="007A387F"/>
    <w:rsid w:val="007A3B58"/>
    <w:rsid w:val="007A3E0F"/>
    <w:rsid w:val="007A443B"/>
    <w:rsid w:val="007A4451"/>
    <w:rsid w:val="007A46D5"/>
    <w:rsid w:val="007A4D07"/>
    <w:rsid w:val="007A50C4"/>
    <w:rsid w:val="007A5431"/>
    <w:rsid w:val="007A554B"/>
    <w:rsid w:val="007A59E3"/>
    <w:rsid w:val="007A5B89"/>
    <w:rsid w:val="007A5C03"/>
    <w:rsid w:val="007A5CFF"/>
    <w:rsid w:val="007A5F86"/>
    <w:rsid w:val="007A606A"/>
    <w:rsid w:val="007A620B"/>
    <w:rsid w:val="007A6231"/>
    <w:rsid w:val="007A648E"/>
    <w:rsid w:val="007A6649"/>
    <w:rsid w:val="007A6A12"/>
    <w:rsid w:val="007A6B3F"/>
    <w:rsid w:val="007A7254"/>
    <w:rsid w:val="007A7332"/>
    <w:rsid w:val="007A73AD"/>
    <w:rsid w:val="007A741C"/>
    <w:rsid w:val="007A742D"/>
    <w:rsid w:val="007A76CE"/>
    <w:rsid w:val="007A78FC"/>
    <w:rsid w:val="007A7AEC"/>
    <w:rsid w:val="007A7B1E"/>
    <w:rsid w:val="007A7BB0"/>
    <w:rsid w:val="007A7CC8"/>
    <w:rsid w:val="007B008D"/>
    <w:rsid w:val="007B03E4"/>
    <w:rsid w:val="007B05A3"/>
    <w:rsid w:val="007B0636"/>
    <w:rsid w:val="007B0DB5"/>
    <w:rsid w:val="007B0E86"/>
    <w:rsid w:val="007B0EF0"/>
    <w:rsid w:val="007B0F13"/>
    <w:rsid w:val="007B14D2"/>
    <w:rsid w:val="007B14DF"/>
    <w:rsid w:val="007B1542"/>
    <w:rsid w:val="007B1545"/>
    <w:rsid w:val="007B15B2"/>
    <w:rsid w:val="007B15FC"/>
    <w:rsid w:val="007B1675"/>
    <w:rsid w:val="007B1A12"/>
    <w:rsid w:val="007B1D3C"/>
    <w:rsid w:val="007B1DB1"/>
    <w:rsid w:val="007B1EC6"/>
    <w:rsid w:val="007B206E"/>
    <w:rsid w:val="007B22AB"/>
    <w:rsid w:val="007B239D"/>
    <w:rsid w:val="007B253D"/>
    <w:rsid w:val="007B2671"/>
    <w:rsid w:val="007B2741"/>
    <w:rsid w:val="007B2A4A"/>
    <w:rsid w:val="007B2BD2"/>
    <w:rsid w:val="007B2DCC"/>
    <w:rsid w:val="007B2E22"/>
    <w:rsid w:val="007B2ECF"/>
    <w:rsid w:val="007B2EED"/>
    <w:rsid w:val="007B2FC8"/>
    <w:rsid w:val="007B32A0"/>
    <w:rsid w:val="007B3A79"/>
    <w:rsid w:val="007B3AFA"/>
    <w:rsid w:val="007B3DFA"/>
    <w:rsid w:val="007B3EF7"/>
    <w:rsid w:val="007B3FF2"/>
    <w:rsid w:val="007B417C"/>
    <w:rsid w:val="007B4226"/>
    <w:rsid w:val="007B4307"/>
    <w:rsid w:val="007B436B"/>
    <w:rsid w:val="007B437D"/>
    <w:rsid w:val="007B4389"/>
    <w:rsid w:val="007B43EB"/>
    <w:rsid w:val="007B4560"/>
    <w:rsid w:val="007B4644"/>
    <w:rsid w:val="007B487A"/>
    <w:rsid w:val="007B48EF"/>
    <w:rsid w:val="007B4B5D"/>
    <w:rsid w:val="007B4C60"/>
    <w:rsid w:val="007B4E1D"/>
    <w:rsid w:val="007B5155"/>
    <w:rsid w:val="007B5636"/>
    <w:rsid w:val="007B5640"/>
    <w:rsid w:val="007B5839"/>
    <w:rsid w:val="007B5A36"/>
    <w:rsid w:val="007B5A3E"/>
    <w:rsid w:val="007B5BB1"/>
    <w:rsid w:val="007B5BE1"/>
    <w:rsid w:val="007B6299"/>
    <w:rsid w:val="007B62D6"/>
    <w:rsid w:val="007B62E3"/>
    <w:rsid w:val="007B6336"/>
    <w:rsid w:val="007B6370"/>
    <w:rsid w:val="007B6510"/>
    <w:rsid w:val="007B6764"/>
    <w:rsid w:val="007B6AC0"/>
    <w:rsid w:val="007B6C2B"/>
    <w:rsid w:val="007B72C5"/>
    <w:rsid w:val="007B78DD"/>
    <w:rsid w:val="007B7912"/>
    <w:rsid w:val="007B7DCD"/>
    <w:rsid w:val="007B7E42"/>
    <w:rsid w:val="007C00BA"/>
    <w:rsid w:val="007C0162"/>
    <w:rsid w:val="007C0664"/>
    <w:rsid w:val="007C083E"/>
    <w:rsid w:val="007C0B39"/>
    <w:rsid w:val="007C0C15"/>
    <w:rsid w:val="007C0E45"/>
    <w:rsid w:val="007C0EF1"/>
    <w:rsid w:val="007C138E"/>
    <w:rsid w:val="007C147D"/>
    <w:rsid w:val="007C1D34"/>
    <w:rsid w:val="007C1DA4"/>
    <w:rsid w:val="007C219C"/>
    <w:rsid w:val="007C2537"/>
    <w:rsid w:val="007C29C9"/>
    <w:rsid w:val="007C2AF5"/>
    <w:rsid w:val="007C2FB6"/>
    <w:rsid w:val="007C38D7"/>
    <w:rsid w:val="007C38FD"/>
    <w:rsid w:val="007C393B"/>
    <w:rsid w:val="007C3A4A"/>
    <w:rsid w:val="007C3F5A"/>
    <w:rsid w:val="007C3FBE"/>
    <w:rsid w:val="007C4437"/>
    <w:rsid w:val="007C4729"/>
    <w:rsid w:val="007C4730"/>
    <w:rsid w:val="007C4812"/>
    <w:rsid w:val="007C49A7"/>
    <w:rsid w:val="007C4A36"/>
    <w:rsid w:val="007C4B03"/>
    <w:rsid w:val="007C4B73"/>
    <w:rsid w:val="007C512C"/>
    <w:rsid w:val="007C54CA"/>
    <w:rsid w:val="007C5751"/>
    <w:rsid w:val="007C5D97"/>
    <w:rsid w:val="007C607A"/>
    <w:rsid w:val="007C60E7"/>
    <w:rsid w:val="007C62C4"/>
    <w:rsid w:val="007C64A5"/>
    <w:rsid w:val="007C6508"/>
    <w:rsid w:val="007C69EB"/>
    <w:rsid w:val="007C6C8A"/>
    <w:rsid w:val="007C6DA5"/>
    <w:rsid w:val="007C6E6B"/>
    <w:rsid w:val="007C6F70"/>
    <w:rsid w:val="007C753E"/>
    <w:rsid w:val="007C7642"/>
    <w:rsid w:val="007C7854"/>
    <w:rsid w:val="007C7CAC"/>
    <w:rsid w:val="007D007F"/>
    <w:rsid w:val="007D0367"/>
    <w:rsid w:val="007D039D"/>
    <w:rsid w:val="007D03DD"/>
    <w:rsid w:val="007D08C3"/>
    <w:rsid w:val="007D08F7"/>
    <w:rsid w:val="007D08FE"/>
    <w:rsid w:val="007D0B43"/>
    <w:rsid w:val="007D0B45"/>
    <w:rsid w:val="007D0BB2"/>
    <w:rsid w:val="007D0CB8"/>
    <w:rsid w:val="007D0D18"/>
    <w:rsid w:val="007D0FE7"/>
    <w:rsid w:val="007D104F"/>
    <w:rsid w:val="007D1417"/>
    <w:rsid w:val="007D1682"/>
    <w:rsid w:val="007D1759"/>
    <w:rsid w:val="007D17F9"/>
    <w:rsid w:val="007D1907"/>
    <w:rsid w:val="007D1B82"/>
    <w:rsid w:val="007D1C62"/>
    <w:rsid w:val="007D201E"/>
    <w:rsid w:val="007D207E"/>
    <w:rsid w:val="007D212D"/>
    <w:rsid w:val="007D21A9"/>
    <w:rsid w:val="007D2285"/>
    <w:rsid w:val="007D22F6"/>
    <w:rsid w:val="007D2BDE"/>
    <w:rsid w:val="007D2D03"/>
    <w:rsid w:val="007D2E2C"/>
    <w:rsid w:val="007D2F04"/>
    <w:rsid w:val="007D31B3"/>
    <w:rsid w:val="007D33F0"/>
    <w:rsid w:val="007D3924"/>
    <w:rsid w:val="007D39A4"/>
    <w:rsid w:val="007D3B77"/>
    <w:rsid w:val="007D3E47"/>
    <w:rsid w:val="007D3EA0"/>
    <w:rsid w:val="007D3F93"/>
    <w:rsid w:val="007D4081"/>
    <w:rsid w:val="007D43AA"/>
    <w:rsid w:val="007D447B"/>
    <w:rsid w:val="007D45B4"/>
    <w:rsid w:val="007D47C6"/>
    <w:rsid w:val="007D498A"/>
    <w:rsid w:val="007D4A83"/>
    <w:rsid w:val="007D4AF9"/>
    <w:rsid w:val="007D4DB9"/>
    <w:rsid w:val="007D4E1F"/>
    <w:rsid w:val="007D4F7E"/>
    <w:rsid w:val="007D5142"/>
    <w:rsid w:val="007D51D3"/>
    <w:rsid w:val="007D5482"/>
    <w:rsid w:val="007D5558"/>
    <w:rsid w:val="007D569E"/>
    <w:rsid w:val="007D5712"/>
    <w:rsid w:val="007D5810"/>
    <w:rsid w:val="007D58BE"/>
    <w:rsid w:val="007D59C5"/>
    <w:rsid w:val="007D5C0C"/>
    <w:rsid w:val="007D5DF7"/>
    <w:rsid w:val="007D5FE1"/>
    <w:rsid w:val="007D60EE"/>
    <w:rsid w:val="007D653D"/>
    <w:rsid w:val="007D658E"/>
    <w:rsid w:val="007D690E"/>
    <w:rsid w:val="007D6BF3"/>
    <w:rsid w:val="007D6C26"/>
    <w:rsid w:val="007D741F"/>
    <w:rsid w:val="007D77A9"/>
    <w:rsid w:val="007D79D5"/>
    <w:rsid w:val="007D79E7"/>
    <w:rsid w:val="007D7C13"/>
    <w:rsid w:val="007D7F79"/>
    <w:rsid w:val="007E015D"/>
    <w:rsid w:val="007E0853"/>
    <w:rsid w:val="007E0925"/>
    <w:rsid w:val="007E09AB"/>
    <w:rsid w:val="007E0A47"/>
    <w:rsid w:val="007E0E41"/>
    <w:rsid w:val="007E1399"/>
    <w:rsid w:val="007E170E"/>
    <w:rsid w:val="007E17B2"/>
    <w:rsid w:val="007E1A08"/>
    <w:rsid w:val="007E1BAD"/>
    <w:rsid w:val="007E1C7F"/>
    <w:rsid w:val="007E1D9E"/>
    <w:rsid w:val="007E1DCD"/>
    <w:rsid w:val="007E27B1"/>
    <w:rsid w:val="007E2C7C"/>
    <w:rsid w:val="007E3185"/>
    <w:rsid w:val="007E33A6"/>
    <w:rsid w:val="007E33AD"/>
    <w:rsid w:val="007E361F"/>
    <w:rsid w:val="007E36A9"/>
    <w:rsid w:val="007E36C9"/>
    <w:rsid w:val="007E38D3"/>
    <w:rsid w:val="007E3B6C"/>
    <w:rsid w:val="007E3CD3"/>
    <w:rsid w:val="007E3CDD"/>
    <w:rsid w:val="007E3EED"/>
    <w:rsid w:val="007E3FF8"/>
    <w:rsid w:val="007E4018"/>
    <w:rsid w:val="007E4104"/>
    <w:rsid w:val="007E4332"/>
    <w:rsid w:val="007E442E"/>
    <w:rsid w:val="007E4908"/>
    <w:rsid w:val="007E4EA2"/>
    <w:rsid w:val="007E5222"/>
    <w:rsid w:val="007E526B"/>
    <w:rsid w:val="007E52DA"/>
    <w:rsid w:val="007E534C"/>
    <w:rsid w:val="007E5794"/>
    <w:rsid w:val="007E58A8"/>
    <w:rsid w:val="007E596F"/>
    <w:rsid w:val="007E5A90"/>
    <w:rsid w:val="007E5C6C"/>
    <w:rsid w:val="007E5E2A"/>
    <w:rsid w:val="007E678A"/>
    <w:rsid w:val="007E68D0"/>
    <w:rsid w:val="007E6A15"/>
    <w:rsid w:val="007E6DB4"/>
    <w:rsid w:val="007E6E5F"/>
    <w:rsid w:val="007E6EAE"/>
    <w:rsid w:val="007E6F10"/>
    <w:rsid w:val="007E6F43"/>
    <w:rsid w:val="007E71FF"/>
    <w:rsid w:val="007E72DC"/>
    <w:rsid w:val="007E76DB"/>
    <w:rsid w:val="007E7B7A"/>
    <w:rsid w:val="007E7C2C"/>
    <w:rsid w:val="007F0005"/>
    <w:rsid w:val="007F030C"/>
    <w:rsid w:val="007F08A7"/>
    <w:rsid w:val="007F0AB8"/>
    <w:rsid w:val="007F0B88"/>
    <w:rsid w:val="007F0D58"/>
    <w:rsid w:val="007F0E4A"/>
    <w:rsid w:val="007F1000"/>
    <w:rsid w:val="007F12F2"/>
    <w:rsid w:val="007F1416"/>
    <w:rsid w:val="007F1786"/>
    <w:rsid w:val="007F1871"/>
    <w:rsid w:val="007F1899"/>
    <w:rsid w:val="007F1B2E"/>
    <w:rsid w:val="007F1D1D"/>
    <w:rsid w:val="007F1D78"/>
    <w:rsid w:val="007F1F15"/>
    <w:rsid w:val="007F237E"/>
    <w:rsid w:val="007F2615"/>
    <w:rsid w:val="007F28B1"/>
    <w:rsid w:val="007F2986"/>
    <w:rsid w:val="007F2AF6"/>
    <w:rsid w:val="007F2E0F"/>
    <w:rsid w:val="007F2E3C"/>
    <w:rsid w:val="007F319D"/>
    <w:rsid w:val="007F320B"/>
    <w:rsid w:val="007F32AD"/>
    <w:rsid w:val="007F34FD"/>
    <w:rsid w:val="007F3969"/>
    <w:rsid w:val="007F3971"/>
    <w:rsid w:val="007F3B25"/>
    <w:rsid w:val="007F3BB6"/>
    <w:rsid w:val="007F3DB8"/>
    <w:rsid w:val="007F3FDE"/>
    <w:rsid w:val="007F4686"/>
    <w:rsid w:val="007F4726"/>
    <w:rsid w:val="007F4C02"/>
    <w:rsid w:val="007F4EF5"/>
    <w:rsid w:val="007F52FC"/>
    <w:rsid w:val="007F5450"/>
    <w:rsid w:val="007F55C8"/>
    <w:rsid w:val="007F56E6"/>
    <w:rsid w:val="007F581F"/>
    <w:rsid w:val="007F5B5A"/>
    <w:rsid w:val="007F5BF2"/>
    <w:rsid w:val="007F5C43"/>
    <w:rsid w:val="007F5EB3"/>
    <w:rsid w:val="007F5FAC"/>
    <w:rsid w:val="007F5FC6"/>
    <w:rsid w:val="007F60CE"/>
    <w:rsid w:val="007F62CF"/>
    <w:rsid w:val="007F62FB"/>
    <w:rsid w:val="007F6828"/>
    <w:rsid w:val="007F69BF"/>
    <w:rsid w:val="007F6B62"/>
    <w:rsid w:val="007F6EB9"/>
    <w:rsid w:val="007F6F2B"/>
    <w:rsid w:val="007F70AD"/>
    <w:rsid w:val="007F71B7"/>
    <w:rsid w:val="007F71D8"/>
    <w:rsid w:val="007F72C2"/>
    <w:rsid w:val="007F771F"/>
    <w:rsid w:val="007F77DE"/>
    <w:rsid w:val="007F7AE1"/>
    <w:rsid w:val="007F7B1D"/>
    <w:rsid w:val="007F7C4F"/>
    <w:rsid w:val="007F7E34"/>
    <w:rsid w:val="0080005C"/>
    <w:rsid w:val="00800498"/>
    <w:rsid w:val="008004D8"/>
    <w:rsid w:val="00800501"/>
    <w:rsid w:val="00800EF4"/>
    <w:rsid w:val="0080111F"/>
    <w:rsid w:val="008013AE"/>
    <w:rsid w:val="0080181A"/>
    <w:rsid w:val="00801D96"/>
    <w:rsid w:val="00801EFA"/>
    <w:rsid w:val="008022D3"/>
    <w:rsid w:val="008023AC"/>
    <w:rsid w:val="008026E0"/>
    <w:rsid w:val="00802772"/>
    <w:rsid w:val="008028AF"/>
    <w:rsid w:val="0080295E"/>
    <w:rsid w:val="008029E5"/>
    <w:rsid w:val="00802AB3"/>
    <w:rsid w:val="00802B9A"/>
    <w:rsid w:val="00802BE2"/>
    <w:rsid w:val="00802D51"/>
    <w:rsid w:val="008030AF"/>
    <w:rsid w:val="008031A2"/>
    <w:rsid w:val="008031FE"/>
    <w:rsid w:val="008032C6"/>
    <w:rsid w:val="00803724"/>
    <w:rsid w:val="008037F5"/>
    <w:rsid w:val="0080382E"/>
    <w:rsid w:val="008038B5"/>
    <w:rsid w:val="00803D28"/>
    <w:rsid w:val="00803D7B"/>
    <w:rsid w:val="00803E34"/>
    <w:rsid w:val="00804076"/>
    <w:rsid w:val="008045A0"/>
    <w:rsid w:val="008046B3"/>
    <w:rsid w:val="00804813"/>
    <w:rsid w:val="008048D2"/>
    <w:rsid w:val="00804AA5"/>
    <w:rsid w:val="00804AD1"/>
    <w:rsid w:val="00804D67"/>
    <w:rsid w:val="00804E9C"/>
    <w:rsid w:val="00804F78"/>
    <w:rsid w:val="00804F91"/>
    <w:rsid w:val="0080521F"/>
    <w:rsid w:val="00805322"/>
    <w:rsid w:val="008054AD"/>
    <w:rsid w:val="008054B1"/>
    <w:rsid w:val="00805ADE"/>
    <w:rsid w:val="00805CA0"/>
    <w:rsid w:val="00805E60"/>
    <w:rsid w:val="00805F39"/>
    <w:rsid w:val="008062FD"/>
    <w:rsid w:val="0080677C"/>
    <w:rsid w:val="00806B89"/>
    <w:rsid w:val="00806BD5"/>
    <w:rsid w:val="00806C78"/>
    <w:rsid w:val="00806C98"/>
    <w:rsid w:val="00806CF5"/>
    <w:rsid w:val="00806DFF"/>
    <w:rsid w:val="00806E15"/>
    <w:rsid w:val="00806EB0"/>
    <w:rsid w:val="00806FA9"/>
    <w:rsid w:val="0080725A"/>
    <w:rsid w:val="0080729F"/>
    <w:rsid w:val="008075BE"/>
    <w:rsid w:val="0080762F"/>
    <w:rsid w:val="008076E8"/>
    <w:rsid w:val="0080773F"/>
    <w:rsid w:val="00807837"/>
    <w:rsid w:val="00807A2C"/>
    <w:rsid w:val="00807AAA"/>
    <w:rsid w:val="00807E07"/>
    <w:rsid w:val="00807F5E"/>
    <w:rsid w:val="00807F76"/>
    <w:rsid w:val="008106BC"/>
    <w:rsid w:val="00810771"/>
    <w:rsid w:val="00810930"/>
    <w:rsid w:val="008109EE"/>
    <w:rsid w:val="00810A51"/>
    <w:rsid w:val="00810C43"/>
    <w:rsid w:val="00810FB7"/>
    <w:rsid w:val="00811065"/>
    <w:rsid w:val="00811349"/>
    <w:rsid w:val="00811450"/>
    <w:rsid w:val="008116A1"/>
    <w:rsid w:val="00811883"/>
    <w:rsid w:val="00811CB8"/>
    <w:rsid w:val="00811D65"/>
    <w:rsid w:val="00812156"/>
    <w:rsid w:val="008121A5"/>
    <w:rsid w:val="00812369"/>
    <w:rsid w:val="008124EB"/>
    <w:rsid w:val="00812824"/>
    <w:rsid w:val="008128DD"/>
    <w:rsid w:val="008129AA"/>
    <w:rsid w:val="00812C43"/>
    <w:rsid w:val="00812C7C"/>
    <w:rsid w:val="008130E3"/>
    <w:rsid w:val="00813139"/>
    <w:rsid w:val="008131DE"/>
    <w:rsid w:val="00813389"/>
    <w:rsid w:val="00813700"/>
    <w:rsid w:val="008139D8"/>
    <w:rsid w:val="00813B8E"/>
    <w:rsid w:val="00814162"/>
    <w:rsid w:val="008141D1"/>
    <w:rsid w:val="0081451A"/>
    <w:rsid w:val="00814683"/>
    <w:rsid w:val="0081475F"/>
    <w:rsid w:val="008147B3"/>
    <w:rsid w:val="00814821"/>
    <w:rsid w:val="00814A18"/>
    <w:rsid w:val="00814C24"/>
    <w:rsid w:val="00814CA1"/>
    <w:rsid w:val="00814E5A"/>
    <w:rsid w:val="0081520C"/>
    <w:rsid w:val="008152DF"/>
    <w:rsid w:val="00815600"/>
    <w:rsid w:val="008158AC"/>
    <w:rsid w:val="00815DD0"/>
    <w:rsid w:val="00815E9A"/>
    <w:rsid w:val="00815F72"/>
    <w:rsid w:val="00815FD7"/>
    <w:rsid w:val="0081652C"/>
    <w:rsid w:val="00816673"/>
    <w:rsid w:val="0081676D"/>
    <w:rsid w:val="008169B4"/>
    <w:rsid w:val="00816A7E"/>
    <w:rsid w:val="00816AAE"/>
    <w:rsid w:val="00816C3D"/>
    <w:rsid w:val="00816EBF"/>
    <w:rsid w:val="008170D3"/>
    <w:rsid w:val="008176B2"/>
    <w:rsid w:val="00817A97"/>
    <w:rsid w:val="00817B9F"/>
    <w:rsid w:val="00817D1E"/>
    <w:rsid w:val="00817D5D"/>
    <w:rsid w:val="00817DED"/>
    <w:rsid w:val="00817FE9"/>
    <w:rsid w:val="00817FF1"/>
    <w:rsid w:val="00817FF3"/>
    <w:rsid w:val="008202EF"/>
    <w:rsid w:val="008202F0"/>
    <w:rsid w:val="00820A09"/>
    <w:rsid w:val="00820B3D"/>
    <w:rsid w:val="00820CE0"/>
    <w:rsid w:val="008210AB"/>
    <w:rsid w:val="00821362"/>
    <w:rsid w:val="00821452"/>
    <w:rsid w:val="00821598"/>
    <w:rsid w:val="008220A7"/>
    <w:rsid w:val="008220EB"/>
    <w:rsid w:val="008229C5"/>
    <w:rsid w:val="00822DF4"/>
    <w:rsid w:val="00822FE0"/>
    <w:rsid w:val="00823024"/>
    <w:rsid w:val="00823405"/>
    <w:rsid w:val="008238B1"/>
    <w:rsid w:val="0082415C"/>
    <w:rsid w:val="008244E6"/>
    <w:rsid w:val="00824671"/>
    <w:rsid w:val="00824750"/>
    <w:rsid w:val="00824813"/>
    <w:rsid w:val="008248A9"/>
    <w:rsid w:val="00824936"/>
    <w:rsid w:val="00824C05"/>
    <w:rsid w:val="00824D76"/>
    <w:rsid w:val="008251CD"/>
    <w:rsid w:val="00825248"/>
    <w:rsid w:val="0082573A"/>
    <w:rsid w:val="00825999"/>
    <w:rsid w:val="00825AFE"/>
    <w:rsid w:val="00825C0A"/>
    <w:rsid w:val="00825D51"/>
    <w:rsid w:val="00825DC3"/>
    <w:rsid w:val="00825E32"/>
    <w:rsid w:val="00825F2C"/>
    <w:rsid w:val="00825FA7"/>
    <w:rsid w:val="008261B7"/>
    <w:rsid w:val="0082639B"/>
    <w:rsid w:val="008263F5"/>
    <w:rsid w:val="00826559"/>
    <w:rsid w:val="0082659C"/>
    <w:rsid w:val="0082665A"/>
    <w:rsid w:val="008266EE"/>
    <w:rsid w:val="008267BB"/>
    <w:rsid w:val="00826825"/>
    <w:rsid w:val="0082692B"/>
    <w:rsid w:val="0082697D"/>
    <w:rsid w:val="00826BEF"/>
    <w:rsid w:val="00826C02"/>
    <w:rsid w:val="00826F1F"/>
    <w:rsid w:val="00826F69"/>
    <w:rsid w:val="00826FC6"/>
    <w:rsid w:val="00827087"/>
    <w:rsid w:val="0082718E"/>
    <w:rsid w:val="008276C9"/>
    <w:rsid w:val="008276F3"/>
    <w:rsid w:val="00827902"/>
    <w:rsid w:val="00827B16"/>
    <w:rsid w:val="00827DC8"/>
    <w:rsid w:val="008300C9"/>
    <w:rsid w:val="008301E7"/>
    <w:rsid w:val="00830E81"/>
    <w:rsid w:val="00831148"/>
    <w:rsid w:val="008311F6"/>
    <w:rsid w:val="00831630"/>
    <w:rsid w:val="00831A4F"/>
    <w:rsid w:val="00831C28"/>
    <w:rsid w:val="00831C9B"/>
    <w:rsid w:val="00831F6E"/>
    <w:rsid w:val="00831FDD"/>
    <w:rsid w:val="00832155"/>
    <w:rsid w:val="008321A0"/>
    <w:rsid w:val="00832511"/>
    <w:rsid w:val="00832559"/>
    <w:rsid w:val="008325EA"/>
    <w:rsid w:val="0083262C"/>
    <w:rsid w:val="00832CBE"/>
    <w:rsid w:val="0083313D"/>
    <w:rsid w:val="00833470"/>
    <w:rsid w:val="008334BE"/>
    <w:rsid w:val="008337DF"/>
    <w:rsid w:val="008338D3"/>
    <w:rsid w:val="00833956"/>
    <w:rsid w:val="00833AF7"/>
    <w:rsid w:val="00833E98"/>
    <w:rsid w:val="00833F5D"/>
    <w:rsid w:val="00833F6B"/>
    <w:rsid w:val="0083418C"/>
    <w:rsid w:val="008343AC"/>
    <w:rsid w:val="00834436"/>
    <w:rsid w:val="008344D5"/>
    <w:rsid w:val="008346D2"/>
    <w:rsid w:val="00834CF7"/>
    <w:rsid w:val="00834EDF"/>
    <w:rsid w:val="00835372"/>
    <w:rsid w:val="0083545A"/>
    <w:rsid w:val="0083573D"/>
    <w:rsid w:val="0083599D"/>
    <w:rsid w:val="00835D7C"/>
    <w:rsid w:val="00835DF1"/>
    <w:rsid w:val="008362D3"/>
    <w:rsid w:val="00836534"/>
    <w:rsid w:val="0083658B"/>
    <w:rsid w:val="008367FC"/>
    <w:rsid w:val="0083681E"/>
    <w:rsid w:val="00836AA1"/>
    <w:rsid w:val="00836CC2"/>
    <w:rsid w:val="00836E6B"/>
    <w:rsid w:val="00836F0F"/>
    <w:rsid w:val="008370A0"/>
    <w:rsid w:val="008373B4"/>
    <w:rsid w:val="008378A8"/>
    <w:rsid w:val="00837986"/>
    <w:rsid w:val="00837B79"/>
    <w:rsid w:val="00837C57"/>
    <w:rsid w:val="00837E96"/>
    <w:rsid w:val="00837F6E"/>
    <w:rsid w:val="008406D9"/>
    <w:rsid w:val="008406E7"/>
    <w:rsid w:val="0084097E"/>
    <w:rsid w:val="00840C06"/>
    <w:rsid w:val="00840ECE"/>
    <w:rsid w:val="00841140"/>
    <w:rsid w:val="008411E2"/>
    <w:rsid w:val="0084121C"/>
    <w:rsid w:val="00841322"/>
    <w:rsid w:val="00841331"/>
    <w:rsid w:val="008414C6"/>
    <w:rsid w:val="008416DA"/>
    <w:rsid w:val="00841838"/>
    <w:rsid w:val="00841C59"/>
    <w:rsid w:val="00841D7A"/>
    <w:rsid w:val="008420E6"/>
    <w:rsid w:val="008421CD"/>
    <w:rsid w:val="00842483"/>
    <w:rsid w:val="00842AB6"/>
    <w:rsid w:val="00842AE4"/>
    <w:rsid w:val="00842BF0"/>
    <w:rsid w:val="00842D1C"/>
    <w:rsid w:val="00842EB0"/>
    <w:rsid w:val="00842F58"/>
    <w:rsid w:val="008430C3"/>
    <w:rsid w:val="008434CD"/>
    <w:rsid w:val="008439BA"/>
    <w:rsid w:val="008439CA"/>
    <w:rsid w:val="00843A7C"/>
    <w:rsid w:val="00843D53"/>
    <w:rsid w:val="00843F73"/>
    <w:rsid w:val="0084416A"/>
    <w:rsid w:val="00844190"/>
    <w:rsid w:val="00844227"/>
    <w:rsid w:val="00844253"/>
    <w:rsid w:val="00844338"/>
    <w:rsid w:val="0084440F"/>
    <w:rsid w:val="00844958"/>
    <w:rsid w:val="00844992"/>
    <w:rsid w:val="0084499C"/>
    <w:rsid w:val="00844C81"/>
    <w:rsid w:val="00844DCA"/>
    <w:rsid w:val="00845060"/>
    <w:rsid w:val="00845252"/>
    <w:rsid w:val="008452D2"/>
    <w:rsid w:val="008453F1"/>
    <w:rsid w:val="008455B5"/>
    <w:rsid w:val="00845973"/>
    <w:rsid w:val="00845F02"/>
    <w:rsid w:val="00845FC5"/>
    <w:rsid w:val="008464BA"/>
    <w:rsid w:val="008466D3"/>
    <w:rsid w:val="0084683F"/>
    <w:rsid w:val="00846DC2"/>
    <w:rsid w:val="00846F1C"/>
    <w:rsid w:val="008472FB"/>
    <w:rsid w:val="00847574"/>
    <w:rsid w:val="00847809"/>
    <w:rsid w:val="00847913"/>
    <w:rsid w:val="00847C3C"/>
    <w:rsid w:val="00847DB0"/>
    <w:rsid w:val="008501D6"/>
    <w:rsid w:val="00850575"/>
    <w:rsid w:val="0085076A"/>
    <w:rsid w:val="00850A93"/>
    <w:rsid w:val="00850BE0"/>
    <w:rsid w:val="00850E2D"/>
    <w:rsid w:val="00850F24"/>
    <w:rsid w:val="00851140"/>
    <w:rsid w:val="00851230"/>
    <w:rsid w:val="0085170F"/>
    <w:rsid w:val="00851931"/>
    <w:rsid w:val="008519A6"/>
    <w:rsid w:val="00851CF5"/>
    <w:rsid w:val="00851EC8"/>
    <w:rsid w:val="00851F8E"/>
    <w:rsid w:val="008522D6"/>
    <w:rsid w:val="00852433"/>
    <w:rsid w:val="0085272C"/>
    <w:rsid w:val="008527EA"/>
    <w:rsid w:val="00852990"/>
    <w:rsid w:val="008529AE"/>
    <w:rsid w:val="00852DB4"/>
    <w:rsid w:val="00852DC6"/>
    <w:rsid w:val="00852E52"/>
    <w:rsid w:val="00853082"/>
    <w:rsid w:val="008530CA"/>
    <w:rsid w:val="00853237"/>
    <w:rsid w:val="008533E9"/>
    <w:rsid w:val="008534D9"/>
    <w:rsid w:val="00853A30"/>
    <w:rsid w:val="008541F2"/>
    <w:rsid w:val="0085422C"/>
    <w:rsid w:val="00854892"/>
    <w:rsid w:val="0085537D"/>
    <w:rsid w:val="008553EC"/>
    <w:rsid w:val="008558CB"/>
    <w:rsid w:val="00855B24"/>
    <w:rsid w:val="00855B7E"/>
    <w:rsid w:val="00855BD7"/>
    <w:rsid w:val="00855C92"/>
    <w:rsid w:val="00855F0D"/>
    <w:rsid w:val="0085606E"/>
    <w:rsid w:val="00856308"/>
    <w:rsid w:val="0085633E"/>
    <w:rsid w:val="00856378"/>
    <w:rsid w:val="00856486"/>
    <w:rsid w:val="008568DA"/>
    <w:rsid w:val="0085691D"/>
    <w:rsid w:val="00856985"/>
    <w:rsid w:val="00856A8B"/>
    <w:rsid w:val="00856AF3"/>
    <w:rsid w:val="00856BD2"/>
    <w:rsid w:val="00856C8F"/>
    <w:rsid w:val="00856F76"/>
    <w:rsid w:val="008570C7"/>
    <w:rsid w:val="00857EFD"/>
    <w:rsid w:val="008600EB"/>
    <w:rsid w:val="0086024C"/>
    <w:rsid w:val="008602A0"/>
    <w:rsid w:val="008606C4"/>
    <w:rsid w:val="008609BC"/>
    <w:rsid w:val="00860A72"/>
    <w:rsid w:val="00860B94"/>
    <w:rsid w:val="00860CAB"/>
    <w:rsid w:val="00861016"/>
    <w:rsid w:val="008613D7"/>
    <w:rsid w:val="0086141E"/>
    <w:rsid w:val="008614DB"/>
    <w:rsid w:val="0086176A"/>
    <w:rsid w:val="008618F9"/>
    <w:rsid w:val="00861AF0"/>
    <w:rsid w:val="00861C62"/>
    <w:rsid w:val="00861EAF"/>
    <w:rsid w:val="0086219A"/>
    <w:rsid w:val="008621BE"/>
    <w:rsid w:val="008621E6"/>
    <w:rsid w:val="00862322"/>
    <w:rsid w:val="008626F3"/>
    <w:rsid w:val="008627A4"/>
    <w:rsid w:val="00862D6F"/>
    <w:rsid w:val="00862E61"/>
    <w:rsid w:val="00863154"/>
    <w:rsid w:val="00863218"/>
    <w:rsid w:val="0086336D"/>
    <w:rsid w:val="008637C7"/>
    <w:rsid w:val="00863ACD"/>
    <w:rsid w:val="00863B31"/>
    <w:rsid w:val="00863D8A"/>
    <w:rsid w:val="0086405E"/>
    <w:rsid w:val="00864122"/>
    <w:rsid w:val="008643D5"/>
    <w:rsid w:val="00864436"/>
    <w:rsid w:val="0086457A"/>
    <w:rsid w:val="0086490C"/>
    <w:rsid w:val="00864A20"/>
    <w:rsid w:val="00864AB4"/>
    <w:rsid w:val="00864B36"/>
    <w:rsid w:val="00864BA4"/>
    <w:rsid w:val="00864BC9"/>
    <w:rsid w:val="00864BCE"/>
    <w:rsid w:val="00864F90"/>
    <w:rsid w:val="00864FC4"/>
    <w:rsid w:val="00865063"/>
    <w:rsid w:val="0086506B"/>
    <w:rsid w:val="00865125"/>
    <w:rsid w:val="0086515E"/>
    <w:rsid w:val="00865333"/>
    <w:rsid w:val="008653AE"/>
    <w:rsid w:val="00865486"/>
    <w:rsid w:val="00865595"/>
    <w:rsid w:val="0086561A"/>
    <w:rsid w:val="00865769"/>
    <w:rsid w:val="00865B21"/>
    <w:rsid w:val="00865B68"/>
    <w:rsid w:val="00865C6E"/>
    <w:rsid w:val="00865E88"/>
    <w:rsid w:val="00865F0A"/>
    <w:rsid w:val="00866179"/>
    <w:rsid w:val="0086660C"/>
    <w:rsid w:val="008668C1"/>
    <w:rsid w:val="00866912"/>
    <w:rsid w:val="00866A37"/>
    <w:rsid w:val="00866BFF"/>
    <w:rsid w:val="00866CCA"/>
    <w:rsid w:val="00866F99"/>
    <w:rsid w:val="00867157"/>
    <w:rsid w:val="0086725D"/>
    <w:rsid w:val="0086749E"/>
    <w:rsid w:val="008674C4"/>
    <w:rsid w:val="0086769E"/>
    <w:rsid w:val="0086771C"/>
    <w:rsid w:val="00867738"/>
    <w:rsid w:val="0086791A"/>
    <w:rsid w:val="00867A66"/>
    <w:rsid w:val="00867B12"/>
    <w:rsid w:val="00867B6E"/>
    <w:rsid w:val="00870074"/>
    <w:rsid w:val="00870101"/>
    <w:rsid w:val="00870135"/>
    <w:rsid w:val="008701FC"/>
    <w:rsid w:val="0087034D"/>
    <w:rsid w:val="0087041A"/>
    <w:rsid w:val="008704D1"/>
    <w:rsid w:val="00870D5F"/>
    <w:rsid w:val="00871289"/>
    <w:rsid w:val="0087142E"/>
    <w:rsid w:val="00871787"/>
    <w:rsid w:val="008719B7"/>
    <w:rsid w:val="008720A5"/>
    <w:rsid w:val="00872100"/>
    <w:rsid w:val="00872147"/>
    <w:rsid w:val="0087229C"/>
    <w:rsid w:val="00872468"/>
    <w:rsid w:val="0087254F"/>
    <w:rsid w:val="00872604"/>
    <w:rsid w:val="00872655"/>
    <w:rsid w:val="008726BC"/>
    <w:rsid w:val="008728D2"/>
    <w:rsid w:val="00872E3C"/>
    <w:rsid w:val="00873062"/>
    <w:rsid w:val="00873365"/>
    <w:rsid w:val="008733EF"/>
    <w:rsid w:val="0087344E"/>
    <w:rsid w:val="00873739"/>
    <w:rsid w:val="0087377A"/>
    <w:rsid w:val="00873936"/>
    <w:rsid w:val="008739DD"/>
    <w:rsid w:val="00873A77"/>
    <w:rsid w:val="00873AA1"/>
    <w:rsid w:val="00873D98"/>
    <w:rsid w:val="008744B2"/>
    <w:rsid w:val="008744C4"/>
    <w:rsid w:val="0087464A"/>
    <w:rsid w:val="00874739"/>
    <w:rsid w:val="00874799"/>
    <w:rsid w:val="00874BE0"/>
    <w:rsid w:val="00874DBB"/>
    <w:rsid w:val="008751CE"/>
    <w:rsid w:val="00875841"/>
    <w:rsid w:val="00875A00"/>
    <w:rsid w:val="00875EF0"/>
    <w:rsid w:val="0087620B"/>
    <w:rsid w:val="008766A4"/>
    <w:rsid w:val="008767E6"/>
    <w:rsid w:val="008768BA"/>
    <w:rsid w:val="00876FFB"/>
    <w:rsid w:val="008773B1"/>
    <w:rsid w:val="0087756E"/>
    <w:rsid w:val="00877622"/>
    <w:rsid w:val="00877B19"/>
    <w:rsid w:val="00877BE4"/>
    <w:rsid w:val="00877CCA"/>
    <w:rsid w:val="00880146"/>
    <w:rsid w:val="00880446"/>
    <w:rsid w:val="008804B1"/>
    <w:rsid w:val="0088070F"/>
    <w:rsid w:val="00880D8E"/>
    <w:rsid w:val="00881081"/>
    <w:rsid w:val="008810E5"/>
    <w:rsid w:val="00881125"/>
    <w:rsid w:val="008813B3"/>
    <w:rsid w:val="008816F4"/>
    <w:rsid w:val="008818F3"/>
    <w:rsid w:val="00881984"/>
    <w:rsid w:val="008819F0"/>
    <w:rsid w:val="00881C74"/>
    <w:rsid w:val="0088213B"/>
    <w:rsid w:val="008821FB"/>
    <w:rsid w:val="00882365"/>
    <w:rsid w:val="00882422"/>
    <w:rsid w:val="008824FB"/>
    <w:rsid w:val="008825AF"/>
    <w:rsid w:val="008825D3"/>
    <w:rsid w:val="008827A0"/>
    <w:rsid w:val="00882841"/>
    <w:rsid w:val="008829CC"/>
    <w:rsid w:val="00882A2F"/>
    <w:rsid w:val="00882B18"/>
    <w:rsid w:val="00882C35"/>
    <w:rsid w:val="00882CDB"/>
    <w:rsid w:val="00882F28"/>
    <w:rsid w:val="00883029"/>
    <w:rsid w:val="00883247"/>
    <w:rsid w:val="0088328B"/>
    <w:rsid w:val="0088338D"/>
    <w:rsid w:val="00883690"/>
    <w:rsid w:val="00883D25"/>
    <w:rsid w:val="00884403"/>
    <w:rsid w:val="00884589"/>
    <w:rsid w:val="00884591"/>
    <w:rsid w:val="00884881"/>
    <w:rsid w:val="00884D64"/>
    <w:rsid w:val="00884F5B"/>
    <w:rsid w:val="008850E0"/>
    <w:rsid w:val="008853DE"/>
    <w:rsid w:val="0088556A"/>
    <w:rsid w:val="0088562A"/>
    <w:rsid w:val="00885751"/>
    <w:rsid w:val="0088577C"/>
    <w:rsid w:val="0088588C"/>
    <w:rsid w:val="00885D9C"/>
    <w:rsid w:val="00885DA0"/>
    <w:rsid w:val="00886000"/>
    <w:rsid w:val="008868A3"/>
    <w:rsid w:val="00886BC1"/>
    <w:rsid w:val="00886D1C"/>
    <w:rsid w:val="00886F2B"/>
    <w:rsid w:val="00887277"/>
    <w:rsid w:val="008872AD"/>
    <w:rsid w:val="00887B9A"/>
    <w:rsid w:val="00887F2B"/>
    <w:rsid w:val="0089015C"/>
    <w:rsid w:val="00890182"/>
    <w:rsid w:val="008904B9"/>
    <w:rsid w:val="00890814"/>
    <w:rsid w:val="00890DCF"/>
    <w:rsid w:val="00890EB5"/>
    <w:rsid w:val="00891772"/>
    <w:rsid w:val="0089191B"/>
    <w:rsid w:val="00891C65"/>
    <w:rsid w:val="00891E10"/>
    <w:rsid w:val="00891EC7"/>
    <w:rsid w:val="00891F8C"/>
    <w:rsid w:val="0089231B"/>
    <w:rsid w:val="0089250C"/>
    <w:rsid w:val="0089258B"/>
    <w:rsid w:val="00892667"/>
    <w:rsid w:val="008926FA"/>
    <w:rsid w:val="0089272A"/>
    <w:rsid w:val="00892A55"/>
    <w:rsid w:val="00892A98"/>
    <w:rsid w:val="00892ABF"/>
    <w:rsid w:val="00893279"/>
    <w:rsid w:val="008933CA"/>
    <w:rsid w:val="0089355E"/>
    <w:rsid w:val="008936CA"/>
    <w:rsid w:val="008938E2"/>
    <w:rsid w:val="00893B8D"/>
    <w:rsid w:val="00893DDC"/>
    <w:rsid w:val="00894247"/>
    <w:rsid w:val="0089496F"/>
    <w:rsid w:val="00894A1E"/>
    <w:rsid w:val="00894D59"/>
    <w:rsid w:val="00894EF1"/>
    <w:rsid w:val="0089537B"/>
    <w:rsid w:val="00895407"/>
    <w:rsid w:val="00895671"/>
    <w:rsid w:val="00895780"/>
    <w:rsid w:val="0089589A"/>
    <w:rsid w:val="008958E7"/>
    <w:rsid w:val="00895913"/>
    <w:rsid w:val="00895B38"/>
    <w:rsid w:val="00895B72"/>
    <w:rsid w:val="00895B7B"/>
    <w:rsid w:val="00895E45"/>
    <w:rsid w:val="00895F2B"/>
    <w:rsid w:val="00896127"/>
    <w:rsid w:val="008961AB"/>
    <w:rsid w:val="0089634E"/>
    <w:rsid w:val="008964AB"/>
    <w:rsid w:val="008965CD"/>
    <w:rsid w:val="008965D1"/>
    <w:rsid w:val="0089675F"/>
    <w:rsid w:val="00896AEF"/>
    <w:rsid w:val="00896E8F"/>
    <w:rsid w:val="00896EDF"/>
    <w:rsid w:val="008970E7"/>
    <w:rsid w:val="00897249"/>
    <w:rsid w:val="0089737F"/>
    <w:rsid w:val="008974BB"/>
    <w:rsid w:val="0089788A"/>
    <w:rsid w:val="00897962"/>
    <w:rsid w:val="00897B0C"/>
    <w:rsid w:val="00897C16"/>
    <w:rsid w:val="00897E48"/>
    <w:rsid w:val="00897ED3"/>
    <w:rsid w:val="00897F36"/>
    <w:rsid w:val="008A0597"/>
    <w:rsid w:val="008A0705"/>
    <w:rsid w:val="008A07BF"/>
    <w:rsid w:val="008A0837"/>
    <w:rsid w:val="008A0E60"/>
    <w:rsid w:val="008A0E67"/>
    <w:rsid w:val="008A1003"/>
    <w:rsid w:val="008A10EB"/>
    <w:rsid w:val="008A1226"/>
    <w:rsid w:val="008A1270"/>
    <w:rsid w:val="008A12EA"/>
    <w:rsid w:val="008A1684"/>
    <w:rsid w:val="008A18CC"/>
    <w:rsid w:val="008A229E"/>
    <w:rsid w:val="008A2496"/>
    <w:rsid w:val="008A259B"/>
    <w:rsid w:val="008A27BE"/>
    <w:rsid w:val="008A2979"/>
    <w:rsid w:val="008A2F31"/>
    <w:rsid w:val="008A30DC"/>
    <w:rsid w:val="008A31BE"/>
    <w:rsid w:val="008A3324"/>
    <w:rsid w:val="008A339A"/>
    <w:rsid w:val="008A3862"/>
    <w:rsid w:val="008A3A50"/>
    <w:rsid w:val="008A41F0"/>
    <w:rsid w:val="008A46C1"/>
    <w:rsid w:val="008A4A32"/>
    <w:rsid w:val="008A4A9A"/>
    <w:rsid w:val="008A4C8E"/>
    <w:rsid w:val="008A4CB5"/>
    <w:rsid w:val="008A5192"/>
    <w:rsid w:val="008A539A"/>
    <w:rsid w:val="008A543E"/>
    <w:rsid w:val="008A54D5"/>
    <w:rsid w:val="008A55D2"/>
    <w:rsid w:val="008A5661"/>
    <w:rsid w:val="008A5785"/>
    <w:rsid w:val="008A57FD"/>
    <w:rsid w:val="008A585D"/>
    <w:rsid w:val="008A5864"/>
    <w:rsid w:val="008A5A1F"/>
    <w:rsid w:val="008A5BD2"/>
    <w:rsid w:val="008A5D22"/>
    <w:rsid w:val="008A5D7C"/>
    <w:rsid w:val="008A636E"/>
    <w:rsid w:val="008A6B8C"/>
    <w:rsid w:val="008A6BBB"/>
    <w:rsid w:val="008A6F7D"/>
    <w:rsid w:val="008A747B"/>
    <w:rsid w:val="008A78E8"/>
    <w:rsid w:val="008A7B02"/>
    <w:rsid w:val="008A7B0B"/>
    <w:rsid w:val="008A7D28"/>
    <w:rsid w:val="008B01D9"/>
    <w:rsid w:val="008B022C"/>
    <w:rsid w:val="008B0301"/>
    <w:rsid w:val="008B0B76"/>
    <w:rsid w:val="008B0BF7"/>
    <w:rsid w:val="008B145E"/>
    <w:rsid w:val="008B158D"/>
    <w:rsid w:val="008B17A2"/>
    <w:rsid w:val="008B1B3F"/>
    <w:rsid w:val="008B1B74"/>
    <w:rsid w:val="008B1BD2"/>
    <w:rsid w:val="008B1C35"/>
    <w:rsid w:val="008B1D04"/>
    <w:rsid w:val="008B1F49"/>
    <w:rsid w:val="008B2701"/>
    <w:rsid w:val="008B2BF7"/>
    <w:rsid w:val="008B2F3D"/>
    <w:rsid w:val="008B32CF"/>
    <w:rsid w:val="008B3450"/>
    <w:rsid w:val="008B35E5"/>
    <w:rsid w:val="008B37A5"/>
    <w:rsid w:val="008B394F"/>
    <w:rsid w:val="008B3B17"/>
    <w:rsid w:val="008B3D02"/>
    <w:rsid w:val="008B3DEE"/>
    <w:rsid w:val="008B3FC4"/>
    <w:rsid w:val="008B40D6"/>
    <w:rsid w:val="008B41FA"/>
    <w:rsid w:val="008B465A"/>
    <w:rsid w:val="008B467A"/>
    <w:rsid w:val="008B470F"/>
    <w:rsid w:val="008B496C"/>
    <w:rsid w:val="008B4EB8"/>
    <w:rsid w:val="008B4F4F"/>
    <w:rsid w:val="008B4F7C"/>
    <w:rsid w:val="008B507B"/>
    <w:rsid w:val="008B51F7"/>
    <w:rsid w:val="008B5372"/>
    <w:rsid w:val="008B58E1"/>
    <w:rsid w:val="008B5AB9"/>
    <w:rsid w:val="008B5AEE"/>
    <w:rsid w:val="008B5B1D"/>
    <w:rsid w:val="008B5E93"/>
    <w:rsid w:val="008B6040"/>
    <w:rsid w:val="008B619A"/>
    <w:rsid w:val="008B64AF"/>
    <w:rsid w:val="008B66E4"/>
    <w:rsid w:val="008B6764"/>
    <w:rsid w:val="008B676B"/>
    <w:rsid w:val="008B67D8"/>
    <w:rsid w:val="008B684C"/>
    <w:rsid w:val="008B6BF2"/>
    <w:rsid w:val="008B71D9"/>
    <w:rsid w:val="008B753D"/>
    <w:rsid w:val="008B76E9"/>
    <w:rsid w:val="008B7824"/>
    <w:rsid w:val="008B79E3"/>
    <w:rsid w:val="008B7DB5"/>
    <w:rsid w:val="008B7DF5"/>
    <w:rsid w:val="008B7E7A"/>
    <w:rsid w:val="008C012A"/>
    <w:rsid w:val="008C022F"/>
    <w:rsid w:val="008C04AD"/>
    <w:rsid w:val="008C0734"/>
    <w:rsid w:val="008C1033"/>
    <w:rsid w:val="008C1085"/>
    <w:rsid w:val="008C1492"/>
    <w:rsid w:val="008C1517"/>
    <w:rsid w:val="008C16ED"/>
    <w:rsid w:val="008C1D7B"/>
    <w:rsid w:val="008C1E02"/>
    <w:rsid w:val="008C1E33"/>
    <w:rsid w:val="008C1F09"/>
    <w:rsid w:val="008C1F9D"/>
    <w:rsid w:val="008C1FD7"/>
    <w:rsid w:val="008C20AC"/>
    <w:rsid w:val="008C23AE"/>
    <w:rsid w:val="008C2B40"/>
    <w:rsid w:val="008C2F65"/>
    <w:rsid w:val="008C35FD"/>
    <w:rsid w:val="008C3AD0"/>
    <w:rsid w:val="008C3D25"/>
    <w:rsid w:val="008C3E35"/>
    <w:rsid w:val="008C3F78"/>
    <w:rsid w:val="008C40C1"/>
    <w:rsid w:val="008C4160"/>
    <w:rsid w:val="008C4472"/>
    <w:rsid w:val="008C4B60"/>
    <w:rsid w:val="008C4C08"/>
    <w:rsid w:val="008C4FB8"/>
    <w:rsid w:val="008C52C3"/>
    <w:rsid w:val="008C52D6"/>
    <w:rsid w:val="008C553D"/>
    <w:rsid w:val="008C55FE"/>
    <w:rsid w:val="008C5785"/>
    <w:rsid w:val="008C5912"/>
    <w:rsid w:val="008C5A14"/>
    <w:rsid w:val="008C5BAB"/>
    <w:rsid w:val="008C5BF2"/>
    <w:rsid w:val="008C5F86"/>
    <w:rsid w:val="008C63D1"/>
    <w:rsid w:val="008C6466"/>
    <w:rsid w:val="008C649C"/>
    <w:rsid w:val="008C676C"/>
    <w:rsid w:val="008C6833"/>
    <w:rsid w:val="008C68A1"/>
    <w:rsid w:val="008C691A"/>
    <w:rsid w:val="008C7141"/>
    <w:rsid w:val="008C734D"/>
    <w:rsid w:val="008C7648"/>
    <w:rsid w:val="008C76D5"/>
    <w:rsid w:val="008C77C0"/>
    <w:rsid w:val="008C7813"/>
    <w:rsid w:val="008C7B1B"/>
    <w:rsid w:val="008C7DEE"/>
    <w:rsid w:val="008D002B"/>
    <w:rsid w:val="008D00EA"/>
    <w:rsid w:val="008D023E"/>
    <w:rsid w:val="008D06BB"/>
    <w:rsid w:val="008D0938"/>
    <w:rsid w:val="008D0EDF"/>
    <w:rsid w:val="008D1120"/>
    <w:rsid w:val="008D116F"/>
    <w:rsid w:val="008D124B"/>
    <w:rsid w:val="008D18DC"/>
    <w:rsid w:val="008D1ED8"/>
    <w:rsid w:val="008D2283"/>
    <w:rsid w:val="008D24EF"/>
    <w:rsid w:val="008D2606"/>
    <w:rsid w:val="008D2699"/>
    <w:rsid w:val="008D2784"/>
    <w:rsid w:val="008D279D"/>
    <w:rsid w:val="008D2857"/>
    <w:rsid w:val="008D294E"/>
    <w:rsid w:val="008D2D2B"/>
    <w:rsid w:val="008D2FEB"/>
    <w:rsid w:val="008D30B9"/>
    <w:rsid w:val="008D324D"/>
    <w:rsid w:val="008D3321"/>
    <w:rsid w:val="008D386C"/>
    <w:rsid w:val="008D3A0A"/>
    <w:rsid w:val="008D3A84"/>
    <w:rsid w:val="008D3AD9"/>
    <w:rsid w:val="008D3D87"/>
    <w:rsid w:val="008D3EC0"/>
    <w:rsid w:val="008D3FD2"/>
    <w:rsid w:val="008D420A"/>
    <w:rsid w:val="008D4669"/>
    <w:rsid w:val="008D46E2"/>
    <w:rsid w:val="008D493D"/>
    <w:rsid w:val="008D4BCB"/>
    <w:rsid w:val="008D4E36"/>
    <w:rsid w:val="008D4FCA"/>
    <w:rsid w:val="008D5073"/>
    <w:rsid w:val="008D56B3"/>
    <w:rsid w:val="008D5923"/>
    <w:rsid w:val="008D5DCA"/>
    <w:rsid w:val="008D5EB8"/>
    <w:rsid w:val="008D5FD9"/>
    <w:rsid w:val="008D61E4"/>
    <w:rsid w:val="008D6A39"/>
    <w:rsid w:val="008D6AD9"/>
    <w:rsid w:val="008D6D6B"/>
    <w:rsid w:val="008D6F17"/>
    <w:rsid w:val="008D702F"/>
    <w:rsid w:val="008D7082"/>
    <w:rsid w:val="008D71F7"/>
    <w:rsid w:val="008D7229"/>
    <w:rsid w:val="008D74D2"/>
    <w:rsid w:val="008D7580"/>
    <w:rsid w:val="008D763B"/>
    <w:rsid w:val="008D7817"/>
    <w:rsid w:val="008D7871"/>
    <w:rsid w:val="008D7B50"/>
    <w:rsid w:val="008D7D98"/>
    <w:rsid w:val="008E00B4"/>
    <w:rsid w:val="008E0269"/>
    <w:rsid w:val="008E026F"/>
    <w:rsid w:val="008E1380"/>
    <w:rsid w:val="008E14F6"/>
    <w:rsid w:val="008E1556"/>
    <w:rsid w:val="008E1587"/>
    <w:rsid w:val="008E17B6"/>
    <w:rsid w:val="008E186A"/>
    <w:rsid w:val="008E1933"/>
    <w:rsid w:val="008E1944"/>
    <w:rsid w:val="008E1CF7"/>
    <w:rsid w:val="008E1D82"/>
    <w:rsid w:val="008E1E66"/>
    <w:rsid w:val="008E1F53"/>
    <w:rsid w:val="008E2021"/>
    <w:rsid w:val="008E2210"/>
    <w:rsid w:val="008E2285"/>
    <w:rsid w:val="008E2330"/>
    <w:rsid w:val="008E23E4"/>
    <w:rsid w:val="008E2404"/>
    <w:rsid w:val="008E2ACB"/>
    <w:rsid w:val="008E2C21"/>
    <w:rsid w:val="008E2E1E"/>
    <w:rsid w:val="008E2EFF"/>
    <w:rsid w:val="008E3530"/>
    <w:rsid w:val="008E3806"/>
    <w:rsid w:val="008E3A10"/>
    <w:rsid w:val="008E3ABA"/>
    <w:rsid w:val="008E3F13"/>
    <w:rsid w:val="008E3F31"/>
    <w:rsid w:val="008E4087"/>
    <w:rsid w:val="008E4167"/>
    <w:rsid w:val="008E450B"/>
    <w:rsid w:val="008E4542"/>
    <w:rsid w:val="008E47BC"/>
    <w:rsid w:val="008E4880"/>
    <w:rsid w:val="008E488D"/>
    <w:rsid w:val="008E48DC"/>
    <w:rsid w:val="008E4A96"/>
    <w:rsid w:val="008E4ACE"/>
    <w:rsid w:val="008E4B2F"/>
    <w:rsid w:val="008E4E90"/>
    <w:rsid w:val="008E53A4"/>
    <w:rsid w:val="008E56E1"/>
    <w:rsid w:val="008E586B"/>
    <w:rsid w:val="008E58DE"/>
    <w:rsid w:val="008E646A"/>
    <w:rsid w:val="008E6525"/>
    <w:rsid w:val="008E6870"/>
    <w:rsid w:val="008E688F"/>
    <w:rsid w:val="008E6D7D"/>
    <w:rsid w:val="008E72F9"/>
    <w:rsid w:val="008E7442"/>
    <w:rsid w:val="008E7497"/>
    <w:rsid w:val="008E76A3"/>
    <w:rsid w:val="008E7AEA"/>
    <w:rsid w:val="008E7B1E"/>
    <w:rsid w:val="008F0036"/>
    <w:rsid w:val="008F038E"/>
    <w:rsid w:val="008F042F"/>
    <w:rsid w:val="008F065E"/>
    <w:rsid w:val="008F0727"/>
    <w:rsid w:val="008F08B6"/>
    <w:rsid w:val="008F09FF"/>
    <w:rsid w:val="008F0C4F"/>
    <w:rsid w:val="008F0E71"/>
    <w:rsid w:val="008F1234"/>
    <w:rsid w:val="008F135C"/>
    <w:rsid w:val="008F140D"/>
    <w:rsid w:val="008F1917"/>
    <w:rsid w:val="008F1A1C"/>
    <w:rsid w:val="008F1C7D"/>
    <w:rsid w:val="008F1D7B"/>
    <w:rsid w:val="008F1DCC"/>
    <w:rsid w:val="008F20BD"/>
    <w:rsid w:val="008F218E"/>
    <w:rsid w:val="008F2394"/>
    <w:rsid w:val="008F25C5"/>
    <w:rsid w:val="008F2608"/>
    <w:rsid w:val="008F27B5"/>
    <w:rsid w:val="008F28C4"/>
    <w:rsid w:val="008F2944"/>
    <w:rsid w:val="008F2B01"/>
    <w:rsid w:val="008F2D88"/>
    <w:rsid w:val="008F3B8D"/>
    <w:rsid w:val="008F3C49"/>
    <w:rsid w:val="008F3D10"/>
    <w:rsid w:val="008F3D84"/>
    <w:rsid w:val="008F3F59"/>
    <w:rsid w:val="008F3F5B"/>
    <w:rsid w:val="008F417F"/>
    <w:rsid w:val="008F427C"/>
    <w:rsid w:val="008F45C2"/>
    <w:rsid w:val="008F4688"/>
    <w:rsid w:val="008F49D5"/>
    <w:rsid w:val="008F4A57"/>
    <w:rsid w:val="008F4B51"/>
    <w:rsid w:val="008F4B94"/>
    <w:rsid w:val="008F4C6E"/>
    <w:rsid w:val="008F4E5D"/>
    <w:rsid w:val="008F52EE"/>
    <w:rsid w:val="008F5447"/>
    <w:rsid w:val="008F5646"/>
    <w:rsid w:val="008F58BF"/>
    <w:rsid w:val="008F5B82"/>
    <w:rsid w:val="008F5FCD"/>
    <w:rsid w:val="008F6372"/>
    <w:rsid w:val="008F6E91"/>
    <w:rsid w:val="008F7012"/>
    <w:rsid w:val="008F7015"/>
    <w:rsid w:val="008F71D3"/>
    <w:rsid w:val="008F7442"/>
    <w:rsid w:val="008F7485"/>
    <w:rsid w:val="008F77A5"/>
    <w:rsid w:val="008F7BB2"/>
    <w:rsid w:val="008F7D2C"/>
    <w:rsid w:val="008F7F6F"/>
    <w:rsid w:val="0090015E"/>
    <w:rsid w:val="00900500"/>
    <w:rsid w:val="0090088E"/>
    <w:rsid w:val="009008E0"/>
    <w:rsid w:val="00900A11"/>
    <w:rsid w:val="00900A4A"/>
    <w:rsid w:val="00900B87"/>
    <w:rsid w:val="00900B89"/>
    <w:rsid w:val="00900C28"/>
    <w:rsid w:val="00900F7F"/>
    <w:rsid w:val="00901049"/>
    <w:rsid w:val="009012C5"/>
    <w:rsid w:val="00901467"/>
    <w:rsid w:val="0090150B"/>
    <w:rsid w:val="0090156E"/>
    <w:rsid w:val="009017AA"/>
    <w:rsid w:val="009019EE"/>
    <w:rsid w:val="00901C43"/>
    <w:rsid w:val="00901D60"/>
    <w:rsid w:val="00901EFF"/>
    <w:rsid w:val="009023D4"/>
    <w:rsid w:val="009023FF"/>
    <w:rsid w:val="00902731"/>
    <w:rsid w:val="009027BA"/>
    <w:rsid w:val="009027C0"/>
    <w:rsid w:val="009027EB"/>
    <w:rsid w:val="0090280F"/>
    <w:rsid w:val="00902912"/>
    <w:rsid w:val="00902FBD"/>
    <w:rsid w:val="0090342A"/>
    <w:rsid w:val="00903739"/>
    <w:rsid w:val="0090388A"/>
    <w:rsid w:val="00903DF5"/>
    <w:rsid w:val="00903E75"/>
    <w:rsid w:val="0090423E"/>
    <w:rsid w:val="00904782"/>
    <w:rsid w:val="00904AE0"/>
    <w:rsid w:val="00904B49"/>
    <w:rsid w:val="00904B72"/>
    <w:rsid w:val="00904D0C"/>
    <w:rsid w:val="00904FE8"/>
    <w:rsid w:val="009053C8"/>
    <w:rsid w:val="0090541E"/>
    <w:rsid w:val="00905449"/>
    <w:rsid w:val="00905516"/>
    <w:rsid w:val="00905CCF"/>
    <w:rsid w:val="00905E09"/>
    <w:rsid w:val="00905F51"/>
    <w:rsid w:val="009060F5"/>
    <w:rsid w:val="00906182"/>
    <w:rsid w:val="0090638F"/>
    <w:rsid w:val="00906521"/>
    <w:rsid w:val="009068CA"/>
    <w:rsid w:val="00906956"/>
    <w:rsid w:val="00906DD9"/>
    <w:rsid w:val="00906E70"/>
    <w:rsid w:val="009071C5"/>
    <w:rsid w:val="009071ED"/>
    <w:rsid w:val="009073A7"/>
    <w:rsid w:val="00907484"/>
    <w:rsid w:val="009074F9"/>
    <w:rsid w:val="009078EA"/>
    <w:rsid w:val="009101CF"/>
    <w:rsid w:val="00910289"/>
    <w:rsid w:val="00910586"/>
    <w:rsid w:val="00910676"/>
    <w:rsid w:val="00910B68"/>
    <w:rsid w:val="009110C6"/>
    <w:rsid w:val="009113FD"/>
    <w:rsid w:val="0091148A"/>
    <w:rsid w:val="0091153F"/>
    <w:rsid w:val="0091183D"/>
    <w:rsid w:val="00911EB6"/>
    <w:rsid w:val="00911EC5"/>
    <w:rsid w:val="00911F1C"/>
    <w:rsid w:val="00912061"/>
    <w:rsid w:val="0091216E"/>
    <w:rsid w:val="00912665"/>
    <w:rsid w:val="00912751"/>
    <w:rsid w:val="00912844"/>
    <w:rsid w:val="00912C21"/>
    <w:rsid w:val="00912C71"/>
    <w:rsid w:val="00912D5D"/>
    <w:rsid w:val="00912DCC"/>
    <w:rsid w:val="00913093"/>
    <w:rsid w:val="009131CE"/>
    <w:rsid w:val="00913211"/>
    <w:rsid w:val="009132F3"/>
    <w:rsid w:val="0091335D"/>
    <w:rsid w:val="009133D8"/>
    <w:rsid w:val="00913432"/>
    <w:rsid w:val="00913468"/>
    <w:rsid w:val="00913655"/>
    <w:rsid w:val="009136D3"/>
    <w:rsid w:val="009139D3"/>
    <w:rsid w:val="009139D9"/>
    <w:rsid w:val="00913B12"/>
    <w:rsid w:val="00913CBB"/>
    <w:rsid w:val="00913EB0"/>
    <w:rsid w:val="00913FB0"/>
    <w:rsid w:val="00914165"/>
    <w:rsid w:val="00914515"/>
    <w:rsid w:val="0091451D"/>
    <w:rsid w:val="0091482F"/>
    <w:rsid w:val="009148E4"/>
    <w:rsid w:val="009148F2"/>
    <w:rsid w:val="00914B48"/>
    <w:rsid w:val="00914C3F"/>
    <w:rsid w:val="00914F0D"/>
    <w:rsid w:val="0091507E"/>
    <w:rsid w:val="009151FF"/>
    <w:rsid w:val="0091545B"/>
    <w:rsid w:val="00915827"/>
    <w:rsid w:val="00915AC0"/>
    <w:rsid w:val="00915B4F"/>
    <w:rsid w:val="00915CC2"/>
    <w:rsid w:val="00915CC8"/>
    <w:rsid w:val="00915D31"/>
    <w:rsid w:val="00915DE0"/>
    <w:rsid w:val="0091625F"/>
    <w:rsid w:val="0091628A"/>
    <w:rsid w:val="009162A4"/>
    <w:rsid w:val="00916AA8"/>
    <w:rsid w:val="00916B4C"/>
    <w:rsid w:val="00916BB6"/>
    <w:rsid w:val="00916E45"/>
    <w:rsid w:val="00916FD5"/>
    <w:rsid w:val="009174F4"/>
    <w:rsid w:val="00917511"/>
    <w:rsid w:val="009175B8"/>
    <w:rsid w:val="00917709"/>
    <w:rsid w:val="00917B76"/>
    <w:rsid w:val="00917DB3"/>
    <w:rsid w:val="00917DF7"/>
    <w:rsid w:val="00917E73"/>
    <w:rsid w:val="00917FCD"/>
    <w:rsid w:val="009203BA"/>
    <w:rsid w:val="00920843"/>
    <w:rsid w:val="00920AC6"/>
    <w:rsid w:val="00920B70"/>
    <w:rsid w:val="00920BFA"/>
    <w:rsid w:val="009212A1"/>
    <w:rsid w:val="009216B2"/>
    <w:rsid w:val="00921CC4"/>
    <w:rsid w:val="00921CCE"/>
    <w:rsid w:val="00921EBE"/>
    <w:rsid w:val="00922071"/>
    <w:rsid w:val="00922306"/>
    <w:rsid w:val="0092257A"/>
    <w:rsid w:val="00922A75"/>
    <w:rsid w:val="00923034"/>
    <w:rsid w:val="00923051"/>
    <w:rsid w:val="0092313F"/>
    <w:rsid w:val="009233AD"/>
    <w:rsid w:val="0092394E"/>
    <w:rsid w:val="00923D1F"/>
    <w:rsid w:val="00923DFC"/>
    <w:rsid w:val="00923E8B"/>
    <w:rsid w:val="00923FBE"/>
    <w:rsid w:val="0092409C"/>
    <w:rsid w:val="00924413"/>
    <w:rsid w:val="00924564"/>
    <w:rsid w:val="0092460E"/>
    <w:rsid w:val="00924643"/>
    <w:rsid w:val="009247EB"/>
    <w:rsid w:val="00924A73"/>
    <w:rsid w:val="00924E3F"/>
    <w:rsid w:val="009254DF"/>
    <w:rsid w:val="009255F3"/>
    <w:rsid w:val="00925BD1"/>
    <w:rsid w:val="00925C34"/>
    <w:rsid w:val="00925D77"/>
    <w:rsid w:val="009262A7"/>
    <w:rsid w:val="00926493"/>
    <w:rsid w:val="009266D7"/>
    <w:rsid w:val="00926ACC"/>
    <w:rsid w:val="00927004"/>
    <w:rsid w:val="009270DF"/>
    <w:rsid w:val="009270E2"/>
    <w:rsid w:val="009272E1"/>
    <w:rsid w:val="009274A3"/>
    <w:rsid w:val="009275F2"/>
    <w:rsid w:val="00927698"/>
    <w:rsid w:val="00927829"/>
    <w:rsid w:val="00927855"/>
    <w:rsid w:val="009278F4"/>
    <w:rsid w:val="00927C31"/>
    <w:rsid w:val="00927D43"/>
    <w:rsid w:val="00927EEF"/>
    <w:rsid w:val="009301C4"/>
    <w:rsid w:val="0093027B"/>
    <w:rsid w:val="00930693"/>
    <w:rsid w:val="00930AE9"/>
    <w:rsid w:val="00930BEE"/>
    <w:rsid w:val="009310A5"/>
    <w:rsid w:val="00931114"/>
    <w:rsid w:val="00931298"/>
    <w:rsid w:val="009312CA"/>
    <w:rsid w:val="009314FC"/>
    <w:rsid w:val="009319B1"/>
    <w:rsid w:val="009319B7"/>
    <w:rsid w:val="00931AC4"/>
    <w:rsid w:val="00931D46"/>
    <w:rsid w:val="00931D90"/>
    <w:rsid w:val="00931E79"/>
    <w:rsid w:val="0093200D"/>
    <w:rsid w:val="009320D6"/>
    <w:rsid w:val="00932118"/>
    <w:rsid w:val="0093222F"/>
    <w:rsid w:val="009323E1"/>
    <w:rsid w:val="009325B2"/>
    <w:rsid w:val="00932F44"/>
    <w:rsid w:val="009331B4"/>
    <w:rsid w:val="00933631"/>
    <w:rsid w:val="00933B51"/>
    <w:rsid w:val="00933B81"/>
    <w:rsid w:val="00933F86"/>
    <w:rsid w:val="00934378"/>
    <w:rsid w:val="00934AD2"/>
    <w:rsid w:val="00934D0C"/>
    <w:rsid w:val="00934D9A"/>
    <w:rsid w:val="00934E59"/>
    <w:rsid w:val="0093504D"/>
    <w:rsid w:val="009350A6"/>
    <w:rsid w:val="009350B8"/>
    <w:rsid w:val="00935329"/>
    <w:rsid w:val="0093621B"/>
    <w:rsid w:val="00936482"/>
    <w:rsid w:val="009364C1"/>
    <w:rsid w:val="009367AD"/>
    <w:rsid w:val="00936B33"/>
    <w:rsid w:val="009372E9"/>
    <w:rsid w:val="0093732A"/>
    <w:rsid w:val="009373B3"/>
    <w:rsid w:val="009374A9"/>
    <w:rsid w:val="00937550"/>
    <w:rsid w:val="009376DE"/>
    <w:rsid w:val="0093772B"/>
    <w:rsid w:val="00937BD0"/>
    <w:rsid w:val="00937C47"/>
    <w:rsid w:val="00937DBA"/>
    <w:rsid w:val="0094002F"/>
    <w:rsid w:val="009400CA"/>
    <w:rsid w:val="00940305"/>
    <w:rsid w:val="0094058B"/>
    <w:rsid w:val="00940B2C"/>
    <w:rsid w:val="009411C9"/>
    <w:rsid w:val="00941273"/>
    <w:rsid w:val="0094137E"/>
    <w:rsid w:val="00941462"/>
    <w:rsid w:val="009414F3"/>
    <w:rsid w:val="0094194E"/>
    <w:rsid w:val="00941BFF"/>
    <w:rsid w:val="00941E14"/>
    <w:rsid w:val="00941E9E"/>
    <w:rsid w:val="00942204"/>
    <w:rsid w:val="0094232A"/>
    <w:rsid w:val="00942493"/>
    <w:rsid w:val="00942C67"/>
    <w:rsid w:val="00942D7A"/>
    <w:rsid w:val="00942E18"/>
    <w:rsid w:val="00943842"/>
    <w:rsid w:val="009438E4"/>
    <w:rsid w:val="00943A3F"/>
    <w:rsid w:val="00943AED"/>
    <w:rsid w:val="00943BDD"/>
    <w:rsid w:val="009440E4"/>
    <w:rsid w:val="00944186"/>
    <w:rsid w:val="00944361"/>
    <w:rsid w:val="00944439"/>
    <w:rsid w:val="0094444B"/>
    <w:rsid w:val="009446C3"/>
    <w:rsid w:val="009447F9"/>
    <w:rsid w:val="0094482C"/>
    <w:rsid w:val="00944C1C"/>
    <w:rsid w:val="00944CEE"/>
    <w:rsid w:val="00945279"/>
    <w:rsid w:val="0094528D"/>
    <w:rsid w:val="0094560D"/>
    <w:rsid w:val="009456B0"/>
    <w:rsid w:val="0094599A"/>
    <w:rsid w:val="00945F98"/>
    <w:rsid w:val="009461A9"/>
    <w:rsid w:val="009462F8"/>
    <w:rsid w:val="00946359"/>
    <w:rsid w:val="00946465"/>
    <w:rsid w:val="009464A7"/>
    <w:rsid w:val="00946518"/>
    <w:rsid w:val="009465F6"/>
    <w:rsid w:val="00946818"/>
    <w:rsid w:val="0094684F"/>
    <w:rsid w:val="0094691D"/>
    <w:rsid w:val="009469D1"/>
    <w:rsid w:val="00946BCC"/>
    <w:rsid w:val="00946C79"/>
    <w:rsid w:val="00946DF5"/>
    <w:rsid w:val="00946E30"/>
    <w:rsid w:val="0094736D"/>
    <w:rsid w:val="00947832"/>
    <w:rsid w:val="00947DB4"/>
    <w:rsid w:val="00950073"/>
    <w:rsid w:val="00950311"/>
    <w:rsid w:val="00950406"/>
    <w:rsid w:val="00950424"/>
    <w:rsid w:val="00950925"/>
    <w:rsid w:val="00950C0B"/>
    <w:rsid w:val="00950E4B"/>
    <w:rsid w:val="009510F9"/>
    <w:rsid w:val="009515AB"/>
    <w:rsid w:val="0095164E"/>
    <w:rsid w:val="00951741"/>
    <w:rsid w:val="00951C05"/>
    <w:rsid w:val="00951D1F"/>
    <w:rsid w:val="009520AD"/>
    <w:rsid w:val="009520DF"/>
    <w:rsid w:val="00952124"/>
    <w:rsid w:val="00952700"/>
    <w:rsid w:val="00952A01"/>
    <w:rsid w:val="00952A4A"/>
    <w:rsid w:val="00952ADB"/>
    <w:rsid w:val="00952D9E"/>
    <w:rsid w:val="00953126"/>
    <w:rsid w:val="009534FA"/>
    <w:rsid w:val="009535E9"/>
    <w:rsid w:val="00953747"/>
    <w:rsid w:val="00953782"/>
    <w:rsid w:val="00953A20"/>
    <w:rsid w:val="00953C7E"/>
    <w:rsid w:val="00953DA0"/>
    <w:rsid w:val="00953E7A"/>
    <w:rsid w:val="00953E7C"/>
    <w:rsid w:val="00954262"/>
    <w:rsid w:val="00954462"/>
    <w:rsid w:val="0095451C"/>
    <w:rsid w:val="00954A3C"/>
    <w:rsid w:val="00954A54"/>
    <w:rsid w:val="00954DC1"/>
    <w:rsid w:val="00954DEC"/>
    <w:rsid w:val="00954EB5"/>
    <w:rsid w:val="00955002"/>
    <w:rsid w:val="009553A6"/>
    <w:rsid w:val="0095576E"/>
    <w:rsid w:val="00955C81"/>
    <w:rsid w:val="00956200"/>
    <w:rsid w:val="0095650F"/>
    <w:rsid w:val="009566E7"/>
    <w:rsid w:val="009566F0"/>
    <w:rsid w:val="00956703"/>
    <w:rsid w:val="0095686E"/>
    <w:rsid w:val="00956930"/>
    <w:rsid w:val="00956A10"/>
    <w:rsid w:val="00956AFE"/>
    <w:rsid w:val="00956E94"/>
    <w:rsid w:val="00956F64"/>
    <w:rsid w:val="0095711F"/>
    <w:rsid w:val="0095738D"/>
    <w:rsid w:val="0095777E"/>
    <w:rsid w:val="0095786F"/>
    <w:rsid w:val="00957DAF"/>
    <w:rsid w:val="00957F78"/>
    <w:rsid w:val="0096044C"/>
    <w:rsid w:val="009604D9"/>
    <w:rsid w:val="009607CE"/>
    <w:rsid w:val="009609F0"/>
    <w:rsid w:val="00960B8E"/>
    <w:rsid w:val="00960C22"/>
    <w:rsid w:val="00960DB4"/>
    <w:rsid w:val="00960E30"/>
    <w:rsid w:val="009612B2"/>
    <w:rsid w:val="0096135C"/>
    <w:rsid w:val="009615DF"/>
    <w:rsid w:val="00961815"/>
    <w:rsid w:val="00961D5B"/>
    <w:rsid w:val="00961E20"/>
    <w:rsid w:val="00961F12"/>
    <w:rsid w:val="00961FF6"/>
    <w:rsid w:val="00962251"/>
    <w:rsid w:val="0096243F"/>
    <w:rsid w:val="009624B3"/>
    <w:rsid w:val="009624FB"/>
    <w:rsid w:val="0096271D"/>
    <w:rsid w:val="00962A03"/>
    <w:rsid w:val="00962ED0"/>
    <w:rsid w:val="00962F44"/>
    <w:rsid w:val="00962F7B"/>
    <w:rsid w:val="00962F83"/>
    <w:rsid w:val="00963152"/>
    <w:rsid w:val="00963310"/>
    <w:rsid w:val="009634CD"/>
    <w:rsid w:val="0096388B"/>
    <w:rsid w:val="009639C1"/>
    <w:rsid w:val="00963F92"/>
    <w:rsid w:val="00964026"/>
    <w:rsid w:val="0096416F"/>
    <w:rsid w:val="009642AE"/>
    <w:rsid w:val="009643F6"/>
    <w:rsid w:val="009644EB"/>
    <w:rsid w:val="00964860"/>
    <w:rsid w:val="00964942"/>
    <w:rsid w:val="0096497D"/>
    <w:rsid w:val="00964DA2"/>
    <w:rsid w:val="00964E71"/>
    <w:rsid w:val="00964EAE"/>
    <w:rsid w:val="00964F1E"/>
    <w:rsid w:val="009650F0"/>
    <w:rsid w:val="00965164"/>
    <w:rsid w:val="009652BA"/>
    <w:rsid w:val="009653A0"/>
    <w:rsid w:val="009653F4"/>
    <w:rsid w:val="009654B6"/>
    <w:rsid w:val="0096552F"/>
    <w:rsid w:val="00965926"/>
    <w:rsid w:val="009659F2"/>
    <w:rsid w:val="00965F16"/>
    <w:rsid w:val="0096610F"/>
    <w:rsid w:val="00966694"/>
    <w:rsid w:val="00966AF3"/>
    <w:rsid w:val="0096724A"/>
    <w:rsid w:val="0096738B"/>
    <w:rsid w:val="0096753E"/>
    <w:rsid w:val="00967862"/>
    <w:rsid w:val="00967A8D"/>
    <w:rsid w:val="00967B02"/>
    <w:rsid w:val="00967CB3"/>
    <w:rsid w:val="00970223"/>
    <w:rsid w:val="0097035C"/>
    <w:rsid w:val="0097055C"/>
    <w:rsid w:val="009706CF"/>
    <w:rsid w:val="0097090E"/>
    <w:rsid w:val="0097133C"/>
    <w:rsid w:val="00971462"/>
    <w:rsid w:val="00971773"/>
    <w:rsid w:val="00971FCE"/>
    <w:rsid w:val="00972281"/>
    <w:rsid w:val="00972368"/>
    <w:rsid w:val="00972554"/>
    <w:rsid w:val="00972791"/>
    <w:rsid w:val="00972F7C"/>
    <w:rsid w:val="009731E5"/>
    <w:rsid w:val="00973610"/>
    <w:rsid w:val="0097382B"/>
    <w:rsid w:val="00973884"/>
    <w:rsid w:val="00973943"/>
    <w:rsid w:val="00973A3C"/>
    <w:rsid w:val="00973B1D"/>
    <w:rsid w:val="00973C57"/>
    <w:rsid w:val="00973D77"/>
    <w:rsid w:val="00973DB5"/>
    <w:rsid w:val="00973F76"/>
    <w:rsid w:val="009740CC"/>
    <w:rsid w:val="00974395"/>
    <w:rsid w:val="0097493C"/>
    <w:rsid w:val="009749A1"/>
    <w:rsid w:val="00974E0C"/>
    <w:rsid w:val="00974FC8"/>
    <w:rsid w:val="0097500E"/>
    <w:rsid w:val="0097505C"/>
    <w:rsid w:val="0097518F"/>
    <w:rsid w:val="00975450"/>
    <w:rsid w:val="009754BE"/>
    <w:rsid w:val="00975A64"/>
    <w:rsid w:val="00975ABE"/>
    <w:rsid w:val="00975BBE"/>
    <w:rsid w:val="009764C6"/>
    <w:rsid w:val="009765AE"/>
    <w:rsid w:val="00976806"/>
    <w:rsid w:val="00976B2C"/>
    <w:rsid w:val="00976CFE"/>
    <w:rsid w:val="00977232"/>
    <w:rsid w:val="009772A8"/>
    <w:rsid w:val="009772C2"/>
    <w:rsid w:val="009774D6"/>
    <w:rsid w:val="009777AE"/>
    <w:rsid w:val="00977D17"/>
    <w:rsid w:val="00980013"/>
    <w:rsid w:val="009801D8"/>
    <w:rsid w:val="009804D6"/>
    <w:rsid w:val="009805C2"/>
    <w:rsid w:val="00980644"/>
    <w:rsid w:val="00980863"/>
    <w:rsid w:val="00980A06"/>
    <w:rsid w:val="00980B69"/>
    <w:rsid w:val="00980E29"/>
    <w:rsid w:val="00981284"/>
    <w:rsid w:val="009813F8"/>
    <w:rsid w:val="0098178B"/>
    <w:rsid w:val="00981ED7"/>
    <w:rsid w:val="00981FBE"/>
    <w:rsid w:val="0098232E"/>
    <w:rsid w:val="009824FC"/>
    <w:rsid w:val="0098269A"/>
    <w:rsid w:val="009828D6"/>
    <w:rsid w:val="00982B5F"/>
    <w:rsid w:val="00982C69"/>
    <w:rsid w:val="00982E59"/>
    <w:rsid w:val="00982F7F"/>
    <w:rsid w:val="009831EF"/>
    <w:rsid w:val="00983412"/>
    <w:rsid w:val="00983787"/>
    <w:rsid w:val="00983849"/>
    <w:rsid w:val="009838B7"/>
    <w:rsid w:val="0098394C"/>
    <w:rsid w:val="00983D80"/>
    <w:rsid w:val="00983F53"/>
    <w:rsid w:val="009842E9"/>
    <w:rsid w:val="0098447B"/>
    <w:rsid w:val="0098448D"/>
    <w:rsid w:val="00984718"/>
    <w:rsid w:val="00984CB7"/>
    <w:rsid w:val="00984F22"/>
    <w:rsid w:val="00985002"/>
    <w:rsid w:val="00985447"/>
    <w:rsid w:val="00985537"/>
    <w:rsid w:val="009859EE"/>
    <w:rsid w:val="00985EB8"/>
    <w:rsid w:val="00986175"/>
    <w:rsid w:val="009861C9"/>
    <w:rsid w:val="00986259"/>
    <w:rsid w:val="00986292"/>
    <w:rsid w:val="00986533"/>
    <w:rsid w:val="00986883"/>
    <w:rsid w:val="00986987"/>
    <w:rsid w:val="00986CC4"/>
    <w:rsid w:val="00986CD8"/>
    <w:rsid w:val="00986F32"/>
    <w:rsid w:val="0098735E"/>
    <w:rsid w:val="009876AF"/>
    <w:rsid w:val="00987CA4"/>
    <w:rsid w:val="00987D36"/>
    <w:rsid w:val="00990167"/>
    <w:rsid w:val="00990278"/>
    <w:rsid w:val="0099031C"/>
    <w:rsid w:val="0099047E"/>
    <w:rsid w:val="00990684"/>
    <w:rsid w:val="00990791"/>
    <w:rsid w:val="00990DB2"/>
    <w:rsid w:val="00990F6E"/>
    <w:rsid w:val="009913E3"/>
    <w:rsid w:val="00991573"/>
    <w:rsid w:val="009917AA"/>
    <w:rsid w:val="00991A78"/>
    <w:rsid w:val="00991B32"/>
    <w:rsid w:val="00991B75"/>
    <w:rsid w:val="009922D3"/>
    <w:rsid w:val="00992B12"/>
    <w:rsid w:val="00992B5A"/>
    <w:rsid w:val="00992C51"/>
    <w:rsid w:val="00992C57"/>
    <w:rsid w:val="00992CF8"/>
    <w:rsid w:val="00992F30"/>
    <w:rsid w:val="0099338F"/>
    <w:rsid w:val="009933C2"/>
    <w:rsid w:val="009935C4"/>
    <w:rsid w:val="00993806"/>
    <w:rsid w:val="00993F49"/>
    <w:rsid w:val="0099406B"/>
    <w:rsid w:val="009943D4"/>
    <w:rsid w:val="009944C1"/>
    <w:rsid w:val="00994615"/>
    <w:rsid w:val="009946FB"/>
    <w:rsid w:val="00994AE7"/>
    <w:rsid w:val="00994C18"/>
    <w:rsid w:val="00994CC4"/>
    <w:rsid w:val="00994FFA"/>
    <w:rsid w:val="00995524"/>
    <w:rsid w:val="009955FB"/>
    <w:rsid w:val="009956C8"/>
    <w:rsid w:val="00995DF5"/>
    <w:rsid w:val="00996168"/>
    <w:rsid w:val="009962BD"/>
    <w:rsid w:val="0099648A"/>
    <w:rsid w:val="0099673E"/>
    <w:rsid w:val="0099686B"/>
    <w:rsid w:val="00996999"/>
    <w:rsid w:val="00996A0F"/>
    <w:rsid w:val="00996ACE"/>
    <w:rsid w:val="00996B38"/>
    <w:rsid w:val="00996C9F"/>
    <w:rsid w:val="00996E25"/>
    <w:rsid w:val="00996F69"/>
    <w:rsid w:val="00997A11"/>
    <w:rsid w:val="00997E59"/>
    <w:rsid w:val="009A0004"/>
    <w:rsid w:val="009A004C"/>
    <w:rsid w:val="009A02B4"/>
    <w:rsid w:val="009A03CC"/>
    <w:rsid w:val="009A03D6"/>
    <w:rsid w:val="009A040C"/>
    <w:rsid w:val="009A05F7"/>
    <w:rsid w:val="009A0856"/>
    <w:rsid w:val="009A09F1"/>
    <w:rsid w:val="009A0C79"/>
    <w:rsid w:val="009A0C92"/>
    <w:rsid w:val="009A0DFB"/>
    <w:rsid w:val="009A10C8"/>
    <w:rsid w:val="009A16C5"/>
    <w:rsid w:val="009A16CD"/>
    <w:rsid w:val="009A19C9"/>
    <w:rsid w:val="009A1A25"/>
    <w:rsid w:val="009A1D32"/>
    <w:rsid w:val="009A1E4C"/>
    <w:rsid w:val="009A1E60"/>
    <w:rsid w:val="009A2892"/>
    <w:rsid w:val="009A2CB9"/>
    <w:rsid w:val="009A2D40"/>
    <w:rsid w:val="009A2DB3"/>
    <w:rsid w:val="009A3308"/>
    <w:rsid w:val="009A3321"/>
    <w:rsid w:val="009A366D"/>
    <w:rsid w:val="009A3754"/>
    <w:rsid w:val="009A37B1"/>
    <w:rsid w:val="009A3866"/>
    <w:rsid w:val="009A38BC"/>
    <w:rsid w:val="009A3B2D"/>
    <w:rsid w:val="009A3D2D"/>
    <w:rsid w:val="009A3F2D"/>
    <w:rsid w:val="009A3FBC"/>
    <w:rsid w:val="009A4017"/>
    <w:rsid w:val="009A4443"/>
    <w:rsid w:val="009A4837"/>
    <w:rsid w:val="009A4ADD"/>
    <w:rsid w:val="009A4C3F"/>
    <w:rsid w:val="009A4D92"/>
    <w:rsid w:val="009A4EB3"/>
    <w:rsid w:val="009A4EDB"/>
    <w:rsid w:val="009A522A"/>
    <w:rsid w:val="009A52BC"/>
    <w:rsid w:val="009A5325"/>
    <w:rsid w:val="009A55C4"/>
    <w:rsid w:val="009A5B89"/>
    <w:rsid w:val="009A5B9F"/>
    <w:rsid w:val="009A5D64"/>
    <w:rsid w:val="009A5E88"/>
    <w:rsid w:val="009A60FA"/>
    <w:rsid w:val="009A632C"/>
    <w:rsid w:val="009A657D"/>
    <w:rsid w:val="009A6A6F"/>
    <w:rsid w:val="009A6AAF"/>
    <w:rsid w:val="009A6BA8"/>
    <w:rsid w:val="009A6E63"/>
    <w:rsid w:val="009A6EED"/>
    <w:rsid w:val="009A755D"/>
    <w:rsid w:val="009A75E9"/>
    <w:rsid w:val="009A7729"/>
    <w:rsid w:val="009A799B"/>
    <w:rsid w:val="009A79D4"/>
    <w:rsid w:val="009A7D87"/>
    <w:rsid w:val="009B0198"/>
    <w:rsid w:val="009B0225"/>
    <w:rsid w:val="009B02BD"/>
    <w:rsid w:val="009B089D"/>
    <w:rsid w:val="009B0B0C"/>
    <w:rsid w:val="009B0B6D"/>
    <w:rsid w:val="009B0C65"/>
    <w:rsid w:val="009B0C9D"/>
    <w:rsid w:val="009B0D08"/>
    <w:rsid w:val="009B0DA3"/>
    <w:rsid w:val="009B0EFC"/>
    <w:rsid w:val="009B0F1A"/>
    <w:rsid w:val="009B1046"/>
    <w:rsid w:val="009B1131"/>
    <w:rsid w:val="009B1189"/>
    <w:rsid w:val="009B1278"/>
    <w:rsid w:val="009B141B"/>
    <w:rsid w:val="009B154B"/>
    <w:rsid w:val="009B177D"/>
    <w:rsid w:val="009B1BE8"/>
    <w:rsid w:val="009B1EBF"/>
    <w:rsid w:val="009B1F53"/>
    <w:rsid w:val="009B21D7"/>
    <w:rsid w:val="009B26B7"/>
    <w:rsid w:val="009B272E"/>
    <w:rsid w:val="009B2B40"/>
    <w:rsid w:val="009B2D5F"/>
    <w:rsid w:val="009B2F0E"/>
    <w:rsid w:val="009B3166"/>
    <w:rsid w:val="009B331D"/>
    <w:rsid w:val="009B33C8"/>
    <w:rsid w:val="009B3662"/>
    <w:rsid w:val="009B384C"/>
    <w:rsid w:val="009B3C16"/>
    <w:rsid w:val="009B43CD"/>
    <w:rsid w:val="009B46E0"/>
    <w:rsid w:val="009B4806"/>
    <w:rsid w:val="009B4886"/>
    <w:rsid w:val="009B48C4"/>
    <w:rsid w:val="009B4F3D"/>
    <w:rsid w:val="009B501B"/>
    <w:rsid w:val="009B51AA"/>
    <w:rsid w:val="009B52D6"/>
    <w:rsid w:val="009B5311"/>
    <w:rsid w:val="009B5376"/>
    <w:rsid w:val="009B550C"/>
    <w:rsid w:val="009B5A92"/>
    <w:rsid w:val="009B5B64"/>
    <w:rsid w:val="009B5B8A"/>
    <w:rsid w:val="009B5C9C"/>
    <w:rsid w:val="009B5EB3"/>
    <w:rsid w:val="009B646B"/>
    <w:rsid w:val="009B654D"/>
    <w:rsid w:val="009B6802"/>
    <w:rsid w:val="009B736A"/>
    <w:rsid w:val="009B73AE"/>
    <w:rsid w:val="009B74BA"/>
    <w:rsid w:val="009B7598"/>
    <w:rsid w:val="009B776A"/>
    <w:rsid w:val="009B7C52"/>
    <w:rsid w:val="009B7D8C"/>
    <w:rsid w:val="009C05FD"/>
    <w:rsid w:val="009C06E3"/>
    <w:rsid w:val="009C0707"/>
    <w:rsid w:val="009C07F5"/>
    <w:rsid w:val="009C08A7"/>
    <w:rsid w:val="009C0D2A"/>
    <w:rsid w:val="009C102A"/>
    <w:rsid w:val="009C1385"/>
    <w:rsid w:val="009C16EB"/>
    <w:rsid w:val="009C19AC"/>
    <w:rsid w:val="009C19E2"/>
    <w:rsid w:val="009C1A2C"/>
    <w:rsid w:val="009C1CB1"/>
    <w:rsid w:val="009C2061"/>
    <w:rsid w:val="009C26CD"/>
    <w:rsid w:val="009C29B4"/>
    <w:rsid w:val="009C2CB6"/>
    <w:rsid w:val="009C310A"/>
    <w:rsid w:val="009C32BB"/>
    <w:rsid w:val="009C34B7"/>
    <w:rsid w:val="009C3585"/>
    <w:rsid w:val="009C3806"/>
    <w:rsid w:val="009C3C3F"/>
    <w:rsid w:val="009C3E94"/>
    <w:rsid w:val="009C3FE7"/>
    <w:rsid w:val="009C434A"/>
    <w:rsid w:val="009C46B5"/>
    <w:rsid w:val="009C49A9"/>
    <w:rsid w:val="009C4F98"/>
    <w:rsid w:val="009C5389"/>
    <w:rsid w:val="009C54EE"/>
    <w:rsid w:val="009C5BB4"/>
    <w:rsid w:val="009C5C21"/>
    <w:rsid w:val="009C5C89"/>
    <w:rsid w:val="009C5D4E"/>
    <w:rsid w:val="009C5EAD"/>
    <w:rsid w:val="009C62B5"/>
    <w:rsid w:val="009C6354"/>
    <w:rsid w:val="009C643F"/>
    <w:rsid w:val="009C64B1"/>
    <w:rsid w:val="009C64B6"/>
    <w:rsid w:val="009C691B"/>
    <w:rsid w:val="009C6B65"/>
    <w:rsid w:val="009C6D8D"/>
    <w:rsid w:val="009C6E43"/>
    <w:rsid w:val="009C6E66"/>
    <w:rsid w:val="009C7005"/>
    <w:rsid w:val="009C7059"/>
    <w:rsid w:val="009C71D8"/>
    <w:rsid w:val="009C727D"/>
    <w:rsid w:val="009C74E4"/>
    <w:rsid w:val="009C78B5"/>
    <w:rsid w:val="009C79F2"/>
    <w:rsid w:val="009C7D9B"/>
    <w:rsid w:val="009C7FBB"/>
    <w:rsid w:val="009D0302"/>
    <w:rsid w:val="009D08F0"/>
    <w:rsid w:val="009D0957"/>
    <w:rsid w:val="009D0A43"/>
    <w:rsid w:val="009D0B50"/>
    <w:rsid w:val="009D0CEC"/>
    <w:rsid w:val="009D0E98"/>
    <w:rsid w:val="009D0F0C"/>
    <w:rsid w:val="009D0FD3"/>
    <w:rsid w:val="009D108C"/>
    <w:rsid w:val="009D16CA"/>
    <w:rsid w:val="009D1A00"/>
    <w:rsid w:val="009D1B32"/>
    <w:rsid w:val="009D1E54"/>
    <w:rsid w:val="009D1F09"/>
    <w:rsid w:val="009D264A"/>
    <w:rsid w:val="009D2B74"/>
    <w:rsid w:val="009D2C14"/>
    <w:rsid w:val="009D3033"/>
    <w:rsid w:val="009D3119"/>
    <w:rsid w:val="009D32A6"/>
    <w:rsid w:val="009D3559"/>
    <w:rsid w:val="009D3672"/>
    <w:rsid w:val="009D3ABE"/>
    <w:rsid w:val="009D3AFC"/>
    <w:rsid w:val="009D3E44"/>
    <w:rsid w:val="009D3E71"/>
    <w:rsid w:val="009D3ED1"/>
    <w:rsid w:val="009D43F6"/>
    <w:rsid w:val="009D4477"/>
    <w:rsid w:val="009D459C"/>
    <w:rsid w:val="009D4BB7"/>
    <w:rsid w:val="009D4DC5"/>
    <w:rsid w:val="009D528B"/>
    <w:rsid w:val="009D58A2"/>
    <w:rsid w:val="009D5DD6"/>
    <w:rsid w:val="009D5F52"/>
    <w:rsid w:val="009D5F6D"/>
    <w:rsid w:val="009D60D8"/>
    <w:rsid w:val="009D62F0"/>
    <w:rsid w:val="009D6612"/>
    <w:rsid w:val="009D6659"/>
    <w:rsid w:val="009D6664"/>
    <w:rsid w:val="009D675D"/>
    <w:rsid w:val="009D689E"/>
    <w:rsid w:val="009D68A8"/>
    <w:rsid w:val="009D7222"/>
    <w:rsid w:val="009D7674"/>
    <w:rsid w:val="009D7675"/>
    <w:rsid w:val="009D791A"/>
    <w:rsid w:val="009D79C7"/>
    <w:rsid w:val="009D7BA4"/>
    <w:rsid w:val="009D7BE2"/>
    <w:rsid w:val="009D7E33"/>
    <w:rsid w:val="009E064F"/>
    <w:rsid w:val="009E06B1"/>
    <w:rsid w:val="009E0783"/>
    <w:rsid w:val="009E07D6"/>
    <w:rsid w:val="009E0815"/>
    <w:rsid w:val="009E0896"/>
    <w:rsid w:val="009E0ABE"/>
    <w:rsid w:val="009E0E22"/>
    <w:rsid w:val="009E0F4D"/>
    <w:rsid w:val="009E0F70"/>
    <w:rsid w:val="009E1074"/>
    <w:rsid w:val="009E1092"/>
    <w:rsid w:val="009E1221"/>
    <w:rsid w:val="009E1295"/>
    <w:rsid w:val="009E1646"/>
    <w:rsid w:val="009E18BA"/>
    <w:rsid w:val="009E1CA9"/>
    <w:rsid w:val="009E1E39"/>
    <w:rsid w:val="009E1FF7"/>
    <w:rsid w:val="009E2B7A"/>
    <w:rsid w:val="009E2B9C"/>
    <w:rsid w:val="009E2C47"/>
    <w:rsid w:val="009E3023"/>
    <w:rsid w:val="009E34D7"/>
    <w:rsid w:val="009E354F"/>
    <w:rsid w:val="009E35D8"/>
    <w:rsid w:val="009E3607"/>
    <w:rsid w:val="009E3683"/>
    <w:rsid w:val="009E3B4A"/>
    <w:rsid w:val="009E3C49"/>
    <w:rsid w:val="009E3DE6"/>
    <w:rsid w:val="009E3E09"/>
    <w:rsid w:val="009E3EA7"/>
    <w:rsid w:val="009E469B"/>
    <w:rsid w:val="009E4780"/>
    <w:rsid w:val="009E47CB"/>
    <w:rsid w:val="009E4A30"/>
    <w:rsid w:val="009E4A99"/>
    <w:rsid w:val="009E4AB9"/>
    <w:rsid w:val="009E4CE0"/>
    <w:rsid w:val="009E4E16"/>
    <w:rsid w:val="009E52A3"/>
    <w:rsid w:val="009E53C3"/>
    <w:rsid w:val="009E5568"/>
    <w:rsid w:val="009E5761"/>
    <w:rsid w:val="009E57F4"/>
    <w:rsid w:val="009E5B04"/>
    <w:rsid w:val="009E5BCC"/>
    <w:rsid w:val="009E5DE4"/>
    <w:rsid w:val="009E5F9B"/>
    <w:rsid w:val="009E6632"/>
    <w:rsid w:val="009E6716"/>
    <w:rsid w:val="009E6936"/>
    <w:rsid w:val="009E6AB4"/>
    <w:rsid w:val="009E6B03"/>
    <w:rsid w:val="009E6BDF"/>
    <w:rsid w:val="009E7008"/>
    <w:rsid w:val="009E70ED"/>
    <w:rsid w:val="009E71CC"/>
    <w:rsid w:val="009E74A1"/>
    <w:rsid w:val="009E756C"/>
    <w:rsid w:val="009E75A0"/>
    <w:rsid w:val="009F0200"/>
    <w:rsid w:val="009F0247"/>
    <w:rsid w:val="009F0509"/>
    <w:rsid w:val="009F06FE"/>
    <w:rsid w:val="009F078C"/>
    <w:rsid w:val="009F10A8"/>
    <w:rsid w:val="009F1110"/>
    <w:rsid w:val="009F1268"/>
    <w:rsid w:val="009F1572"/>
    <w:rsid w:val="009F18AD"/>
    <w:rsid w:val="009F1983"/>
    <w:rsid w:val="009F1AE3"/>
    <w:rsid w:val="009F1C33"/>
    <w:rsid w:val="009F1EC6"/>
    <w:rsid w:val="009F23F7"/>
    <w:rsid w:val="009F2595"/>
    <w:rsid w:val="009F27B3"/>
    <w:rsid w:val="009F297E"/>
    <w:rsid w:val="009F2CE1"/>
    <w:rsid w:val="009F2E88"/>
    <w:rsid w:val="009F2E91"/>
    <w:rsid w:val="009F30F8"/>
    <w:rsid w:val="009F31FB"/>
    <w:rsid w:val="009F3274"/>
    <w:rsid w:val="009F3952"/>
    <w:rsid w:val="009F3B1A"/>
    <w:rsid w:val="009F3D0A"/>
    <w:rsid w:val="009F3F15"/>
    <w:rsid w:val="009F433F"/>
    <w:rsid w:val="009F46EE"/>
    <w:rsid w:val="009F488A"/>
    <w:rsid w:val="009F5169"/>
    <w:rsid w:val="009F53A2"/>
    <w:rsid w:val="009F53C5"/>
    <w:rsid w:val="009F5570"/>
    <w:rsid w:val="009F5646"/>
    <w:rsid w:val="009F5723"/>
    <w:rsid w:val="009F5C78"/>
    <w:rsid w:val="009F5CF2"/>
    <w:rsid w:val="009F5F65"/>
    <w:rsid w:val="009F5F81"/>
    <w:rsid w:val="009F6157"/>
    <w:rsid w:val="009F62C2"/>
    <w:rsid w:val="009F638D"/>
    <w:rsid w:val="009F64A4"/>
    <w:rsid w:val="009F6763"/>
    <w:rsid w:val="009F6875"/>
    <w:rsid w:val="009F692E"/>
    <w:rsid w:val="009F6948"/>
    <w:rsid w:val="009F69EE"/>
    <w:rsid w:val="009F6B2A"/>
    <w:rsid w:val="009F6DBA"/>
    <w:rsid w:val="009F7252"/>
    <w:rsid w:val="009F73DD"/>
    <w:rsid w:val="009F7488"/>
    <w:rsid w:val="009F7568"/>
    <w:rsid w:val="009F78C2"/>
    <w:rsid w:val="009F7908"/>
    <w:rsid w:val="009F79C4"/>
    <w:rsid w:val="009F7AB3"/>
    <w:rsid w:val="009F7B09"/>
    <w:rsid w:val="009F7BC2"/>
    <w:rsid w:val="00A000C2"/>
    <w:rsid w:val="00A0018B"/>
    <w:rsid w:val="00A00278"/>
    <w:rsid w:val="00A00DD8"/>
    <w:rsid w:val="00A00F64"/>
    <w:rsid w:val="00A0115D"/>
    <w:rsid w:val="00A0126A"/>
    <w:rsid w:val="00A01622"/>
    <w:rsid w:val="00A01692"/>
    <w:rsid w:val="00A0177B"/>
    <w:rsid w:val="00A01DB3"/>
    <w:rsid w:val="00A01E2C"/>
    <w:rsid w:val="00A01EDE"/>
    <w:rsid w:val="00A01F38"/>
    <w:rsid w:val="00A02826"/>
    <w:rsid w:val="00A02CAB"/>
    <w:rsid w:val="00A02FCE"/>
    <w:rsid w:val="00A0302C"/>
    <w:rsid w:val="00A030CA"/>
    <w:rsid w:val="00A03162"/>
    <w:rsid w:val="00A034B2"/>
    <w:rsid w:val="00A03920"/>
    <w:rsid w:val="00A03AB0"/>
    <w:rsid w:val="00A03BE9"/>
    <w:rsid w:val="00A03D22"/>
    <w:rsid w:val="00A03D85"/>
    <w:rsid w:val="00A04045"/>
    <w:rsid w:val="00A043A0"/>
    <w:rsid w:val="00A04469"/>
    <w:rsid w:val="00A04A6A"/>
    <w:rsid w:val="00A04F53"/>
    <w:rsid w:val="00A0528C"/>
    <w:rsid w:val="00A05395"/>
    <w:rsid w:val="00A054B9"/>
    <w:rsid w:val="00A055BB"/>
    <w:rsid w:val="00A055D7"/>
    <w:rsid w:val="00A055E9"/>
    <w:rsid w:val="00A0563C"/>
    <w:rsid w:val="00A059DC"/>
    <w:rsid w:val="00A062B7"/>
    <w:rsid w:val="00A062B8"/>
    <w:rsid w:val="00A06389"/>
    <w:rsid w:val="00A06688"/>
    <w:rsid w:val="00A06877"/>
    <w:rsid w:val="00A06933"/>
    <w:rsid w:val="00A06B85"/>
    <w:rsid w:val="00A0703E"/>
    <w:rsid w:val="00A0705E"/>
    <w:rsid w:val="00A07259"/>
    <w:rsid w:val="00A077D8"/>
    <w:rsid w:val="00A0782F"/>
    <w:rsid w:val="00A07A40"/>
    <w:rsid w:val="00A07A64"/>
    <w:rsid w:val="00A07DE2"/>
    <w:rsid w:val="00A07E4A"/>
    <w:rsid w:val="00A10177"/>
    <w:rsid w:val="00A10241"/>
    <w:rsid w:val="00A1032F"/>
    <w:rsid w:val="00A103E9"/>
    <w:rsid w:val="00A105BE"/>
    <w:rsid w:val="00A106F7"/>
    <w:rsid w:val="00A10717"/>
    <w:rsid w:val="00A10A35"/>
    <w:rsid w:val="00A10AD4"/>
    <w:rsid w:val="00A10B77"/>
    <w:rsid w:val="00A10ED7"/>
    <w:rsid w:val="00A10EFE"/>
    <w:rsid w:val="00A1100E"/>
    <w:rsid w:val="00A114A2"/>
    <w:rsid w:val="00A116E9"/>
    <w:rsid w:val="00A11722"/>
    <w:rsid w:val="00A11A11"/>
    <w:rsid w:val="00A11A7A"/>
    <w:rsid w:val="00A11F9D"/>
    <w:rsid w:val="00A11FA0"/>
    <w:rsid w:val="00A122BC"/>
    <w:rsid w:val="00A1241D"/>
    <w:rsid w:val="00A12490"/>
    <w:rsid w:val="00A1264C"/>
    <w:rsid w:val="00A126C3"/>
    <w:rsid w:val="00A128C6"/>
    <w:rsid w:val="00A12982"/>
    <w:rsid w:val="00A12C38"/>
    <w:rsid w:val="00A12EF8"/>
    <w:rsid w:val="00A12F03"/>
    <w:rsid w:val="00A12FDA"/>
    <w:rsid w:val="00A13085"/>
    <w:rsid w:val="00A13125"/>
    <w:rsid w:val="00A1324C"/>
    <w:rsid w:val="00A13383"/>
    <w:rsid w:val="00A1338A"/>
    <w:rsid w:val="00A134CE"/>
    <w:rsid w:val="00A134D5"/>
    <w:rsid w:val="00A1368A"/>
    <w:rsid w:val="00A1383D"/>
    <w:rsid w:val="00A13A1C"/>
    <w:rsid w:val="00A13AA9"/>
    <w:rsid w:val="00A13DEF"/>
    <w:rsid w:val="00A14123"/>
    <w:rsid w:val="00A14285"/>
    <w:rsid w:val="00A14331"/>
    <w:rsid w:val="00A143B2"/>
    <w:rsid w:val="00A146D0"/>
    <w:rsid w:val="00A1498C"/>
    <w:rsid w:val="00A14C6C"/>
    <w:rsid w:val="00A1513B"/>
    <w:rsid w:val="00A1519B"/>
    <w:rsid w:val="00A1523D"/>
    <w:rsid w:val="00A154FD"/>
    <w:rsid w:val="00A15CAF"/>
    <w:rsid w:val="00A15DC1"/>
    <w:rsid w:val="00A161C4"/>
    <w:rsid w:val="00A16462"/>
    <w:rsid w:val="00A16A90"/>
    <w:rsid w:val="00A16C52"/>
    <w:rsid w:val="00A1759B"/>
    <w:rsid w:val="00A176AC"/>
    <w:rsid w:val="00A177AD"/>
    <w:rsid w:val="00A17962"/>
    <w:rsid w:val="00A17A78"/>
    <w:rsid w:val="00A17CD5"/>
    <w:rsid w:val="00A17FFA"/>
    <w:rsid w:val="00A20202"/>
    <w:rsid w:val="00A20258"/>
    <w:rsid w:val="00A20309"/>
    <w:rsid w:val="00A20582"/>
    <w:rsid w:val="00A208AB"/>
    <w:rsid w:val="00A209D9"/>
    <w:rsid w:val="00A20C0C"/>
    <w:rsid w:val="00A20C73"/>
    <w:rsid w:val="00A20CB6"/>
    <w:rsid w:val="00A21517"/>
    <w:rsid w:val="00A2168A"/>
    <w:rsid w:val="00A21C3A"/>
    <w:rsid w:val="00A21D97"/>
    <w:rsid w:val="00A21F94"/>
    <w:rsid w:val="00A21FD4"/>
    <w:rsid w:val="00A220D8"/>
    <w:rsid w:val="00A22289"/>
    <w:rsid w:val="00A2242C"/>
    <w:rsid w:val="00A22458"/>
    <w:rsid w:val="00A2249B"/>
    <w:rsid w:val="00A22804"/>
    <w:rsid w:val="00A22850"/>
    <w:rsid w:val="00A22D01"/>
    <w:rsid w:val="00A22DA0"/>
    <w:rsid w:val="00A22E4C"/>
    <w:rsid w:val="00A22E6D"/>
    <w:rsid w:val="00A22EEA"/>
    <w:rsid w:val="00A22F28"/>
    <w:rsid w:val="00A230F8"/>
    <w:rsid w:val="00A23320"/>
    <w:rsid w:val="00A23660"/>
    <w:rsid w:val="00A2367E"/>
    <w:rsid w:val="00A23C16"/>
    <w:rsid w:val="00A23FA2"/>
    <w:rsid w:val="00A240F3"/>
    <w:rsid w:val="00A24305"/>
    <w:rsid w:val="00A2465C"/>
    <w:rsid w:val="00A24BE3"/>
    <w:rsid w:val="00A24C33"/>
    <w:rsid w:val="00A24C85"/>
    <w:rsid w:val="00A24CE9"/>
    <w:rsid w:val="00A24D88"/>
    <w:rsid w:val="00A25011"/>
    <w:rsid w:val="00A25440"/>
    <w:rsid w:val="00A25495"/>
    <w:rsid w:val="00A25685"/>
    <w:rsid w:val="00A25842"/>
    <w:rsid w:val="00A2599B"/>
    <w:rsid w:val="00A25BD0"/>
    <w:rsid w:val="00A25C2A"/>
    <w:rsid w:val="00A25DBA"/>
    <w:rsid w:val="00A25ECF"/>
    <w:rsid w:val="00A25FCB"/>
    <w:rsid w:val="00A26071"/>
    <w:rsid w:val="00A260B3"/>
    <w:rsid w:val="00A26212"/>
    <w:rsid w:val="00A26347"/>
    <w:rsid w:val="00A26A36"/>
    <w:rsid w:val="00A26CDE"/>
    <w:rsid w:val="00A26EB2"/>
    <w:rsid w:val="00A26ED0"/>
    <w:rsid w:val="00A27147"/>
    <w:rsid w:val="00A27275"/>
    <w:rsid w:val="00A278F9"/>
    <w:rsid w:val="00A2790D"/>
    <w:rsid w:val="00A27996"/>
    <w:rsid w:val="00A279D3"/>
    <w:rsid w:val="00A27A1C"/>
    <w:rsid w:val="00A27ADB"/>
    <w:rsid w:val="00A27D82"/>
    <w:rsid w:val="00A27DE4"/>
    <w:rsid w:val="00A27F3C"/>
    <w:rsid w:val="00A30085"/>
    <w:rsid w:val="00A30444"/>
    <w:rsid w:val="00A3047C"/>
    <w:rsid w:val="00A30562"/>
    <w:rsid w:val="00A30678"/>
    <w:rsid w:val="00A30A08"/>
    <w:rsid w:val="00A30E15"/>
    <w:rsid w:val="00A30FC7"/>
    <w:rsid w:val="00A311EA"/>
    <w:rsid w:val="00A3137E"/>
    <w:rsid w:val="00A31651"/>
    <w:rsid w:val="00A318D2"/>
    <w:rsid w:val="00A318E4"/>
    <w:rsid w:val="00A31910"/>
    <w:rsid w:val="00A31BA2"/>
    <w:rsid w:val="00A31EBF"/>
    <w:rsid w:val="00A3228B"/>
    <w:rsid w:val="00A3230F"/>
    <w:rsid w:val="00A328CA"/>
    <w:rsid w:val="00A32C4B"/>
    <w:rsid w:val="00A32D5A"/>
    <w:rsid w:val="00A32F60"/>
    <w:rsid w:val="00A3332F"/>
    <w:rsid w:val="00A33378"/>
    <w:rsid w:val="00A3348F"/>
    <w:rsid w:val="00A334F7"/>
    <w:rsid w:val="00A339D7"/>
    <w:rsid w:val="00A33A30"/>
    <w:rsid w:val="00A33BF9"/>
    <w:rsid w:val="00A33C6D"/>
    <w:rsid w:val="00A33D3D"/>
    <w:rsid w:val="00A33FB2"/>
    <w:rsid w:val="00A343C1"/>
    <w:rsid w:val="00A34793"/>
    <w:rsid w:val="00A347AE"/>
    <w:rsid w:val="00A34809"/>
    <w:rsid w:val="00A34A4B"/>
    <w:rsid w:val="00A34CE9"/>
    <w:rsid w:val="00A35348"/>
    <w:rsid w:val="00A355FB"/>
    <w:rsid w:val="00A356DD"/>
    <w:rsid w:val="00A359AE"/>
    <w:rsid w:val="00A35D31"/>
    <w:rsid w:val="00A35D35"/>
    <w:rsid w:val="00A35E2B"/>
    <w:rsid w:val="00A361A5"/>
    <w:rsid w:val="00A365A3"/>
    <w:rsid w:val="00A368C5"/>
    <w:rsid w:val="00A369D4"/>
    <w:rsid w:val="00A36B61"/>
    <w:rsid w:val="00A36F39"/>
    <w:rsid w:val="00A36F68"/>
    <w:rsid w:val="00A3710F"/>
    <w:rsid w:val="00A376F5"/>
    <w:rsid w:val="00A3773A"/>
    <w:rsid w:val="00A3793B"/>
    <w:rsid w:val="00A37BDC"/>
    <w:rsid w:val="00A37C2E"/>
    <w:rsid w:val="00A37DE4"/>
    <w:rsid w:val="00A401FC"/>
    <w:rsid w:val="00A402EB"/>
    <w:rsid w:val="00A403CF"/>
    <w:rsid w:val="00A404F3"/>
    <w:rsid w:val="00A40538"/>
    <w:rsid w:val="00A40C0B"/>
    <w:rsid w:val="00A40EFD"/>
    <w:rsid w:val="00A41097"/>
    <w:rsid w:val="00A410BF"/>
    <w:rsid w:val="00A41296"/>
    <w:rsid w:val="00A414E5"/>
    <w:rsid w:val="00A41583"/>
    <w:rsid w:val="00A4196A"/>
    <w:rsid w:val="00A41DAF"/>
    <w:rsid w:val="00A41E23"/>
    <w:rsid w:val="00A41E4E"/>
    <w:rsid w:val="00A41EA1"/>
    <w:rsid w:val="00A424C5"/>
    <w:rsid w:val="00A427C7"/>
    <w:rsid w:val="00A42B7A"/>
    <w:rsid w:val="00A42BEC"/>
    <w:rsid w:val="00A42C19"/>
    <w:rsid w:val="00A42E17"/>
    <w:rsid w:val="00A43030"/>
    <w:rsid w:val="00A4316C"/>
    <w:rsid w:val="00A432F2"/>
    <w:rsid w:val="00A43395"/>
    <w:rsid w:val="00A434DF"/>
    <w:rsid w:val="00A4364A"/>
    <w:rsid w:val="00A4386C"/>
    <w:rsid w:val="00A43BA4"/>
    <w:rsid w:val="00A43D6B"/>
    <w:rsid w:val="00A43F67"/>
    <w:rsid w:val="00A442D2"/>
    <w:rsid w:val="00A44364"/>
    <w:rsid w:val="00A44435"/>
    <w:rsid w:val="00A447BA"/>
    <w:rsid w:val="00A44C7B"/>
    <w:rsid w:val="00A44E8D"/>
    <w:rsid w:val="00A44EBC"/>
    <w:rsid w:val="00A450EF"/>
    <w:rsid w:val="00A45100"/>
    <w:rsid w:val="00A45295"/>
    <w:rsid w:val="00A45404"/>
    <w:rsid w:val="00A45418"/>
    <w:rsid w:val="00A45488"/>
    <w:rsid w:val="00A45692"/>
    <w:rsid w:val="00A45F7C"/>
    <w:rsid w:val="00A46245"/>
    <w:rsid w:val="00A46627"/>
    <w:rsid w:val="00A46978"/>
    <w:rsid w:val="00A46C36"/>
    <w:rsid w:val="00A46C57"/>
    <w:rsid w:val="00A46CDE"/>
    <w:rsid w:val="00A47049"/>
    <w:rsid w:val="00A4711B"/>
    <w:rsid w:val="00A4774E"/>
    <w:rsid w:val="00A4785A"/>
    <w:rsid w:val="00A47B3F"/>
    <w:rsid w:val="00A47CB3"/>
    <w:rsid w:val="00A47E56"/>
    <w:rsid w:val="00A50015"/>
    <w:rsid w:val="00A5079D"/>
    <w:rsid w:val="00A50B9C"/>
    <w:rsid w:val="00A50D57"/>
    <w:rsid w:val="00A50FDD"/>
    <w:rsid w:val="00A51047"/>
    <w:rsid w:val="00A516E3"/>
    <w:rsid w:val="00A517A7"/>
    <w:rsid w:val="00A51A35"/>
    <w:rsid w:val="00A51AFE"/>
    <w:rsid w:val="00A51CDA"/>
    <w:rsid w:val="00A51F7F"/>
    <w:rsid w:val="00A52026"/>
    <w:rsid w:val="00A522CA"/>
    <w:rsid w:val="00A5253C"/>
    <w:rsid w:val="00A52610"/>
    <w:rsid w:val="00A5265C"/>
    <w:rsid w:val="00A527AD"/>
    <w:rsid w:val="00A52925"/>
    <w:rsid w:val="00A52CC8"/>
    <w:rsid w:val="00A52CE3"/>
    <w:rsid w:val="00A52EE1"/>
    <w:rsid w:val="00A53531"/>
    <w:rsid w:val="00A5396E"/>
    <w:rsid w:val="00A5396F"/>
    <w:rsid w:val="00A53D8E"/>
    <w:rsid w:val="00A53DBD"/>
    <w:rsid w:val="00A53E3A"/>
    <w:rsid w:val="00A54017"/>
    <w:rsid w:val="00A543AC"/>
    <w:rsid w:val="00A5458A"/>
    <w:rsid w:val="00A546EB"/>
    <w:rsid w:val="00A54746"/>
    <w:rsid w:val="00A54748"/>
    <w:rsid w:val="00A5477A"/>
    <w:rsid w:val="00A54AD6"/>
    <w:rsid w:val="00A54E01"/>
    <w:rsid w:val="00A54F4A"/>
    <w:rsid w:val="00A555EE"/>
    <w:rsid w:val="00A55645"/>
    <w:rsid w:val="00A55A85"/>
    <w:rsid w:val="00A55BA1"/>
    <w:rsid w:val="00A55C9D"/>
    <w:rsid w:val="00A55CCC"/>
    <w:rsid w:val="00A5602A"/>
    <w:rsid w:val="00A5621D"/>
    <w:rsid w:val="00A56240"/>
    <w:rsid w:val="00A563BC"/>
    <w:rsid w:val="00A56472"/>
    <w:rsid w:val="00A56587"/>
    <w:rsid w:val="00A56A17"/>
    <w:rsid w:val="00A56BAD"/>
    <w:rsid w:val="00A56D3B"/>
    <w:rsid w:val="00A56E48"/>
    <w:rsid w:val="00A56F90"/>
    <w:rsid w:val="00A57171"/>
    <w:rsid w:val="00A57325"/>
    <w:rsid w:val="00A57416"/>
    <w:rsid w:val="00A57459"/>
    <w:rsid w:val="00A57558"/>
    <w:rsid w:val="00A57ACB"/>
    <w:rsid w:val="00A57B6F"/>
    <w:rsid w:val="00A57B73"/>
    <w:rsid w:val="00A57B75"/>
    <w:rsid w:val="00A57FB1"/>
    <w:rsid w:val="00A6009F"/>
    <w:rsid w:val="00A601BF"/>
    <w:rsid w:val="00A60819"/>
    <w:rsid w:val="00A6090F"/>
    <w:rsid w:val="00A609AD"/>
    <w:rsid w:val="00A60C63"/>
    <w:rsid w:val="00A60CA9"/>
    <w:rsid w:val="00A60CE6"/>
    <w:rsid w:val="00A60DDE"/>
    <w:rsid w:val="00A61105"/>
    <w:rsid w:val="00A6112F"/>
    <w:rsid w:val="00A61236"/>
    <w:rsid w:val="00A61419"/>
    <w:rsid w:val="00A615A0"/>
    <w:rsid w:val="00A61646"/>
    <w:rsid w:val="00A61720"/>
    <w:rsid w:val="00A61780"/>
    <w:rsid w:val="00A619D1"/>
    <w:rsid w:val="00A619E1"/>
    <w:rsid w:val="00A61C0C"/>
    <w:rsid w:val="00A61C25"/>
    <w:rsid w:val="00A61EE7"/>
    <w:rsid w:val="00A61EED"/>
    <w:rsid w:val="00A620AD"/>
    <w:rsid w:val="00A6233D"/>
    <w:rsid w:val="00A628FE"/>
    <w:rsid w:val="00A633F9"/>
    <w:rsid w:val="00A6354A"/>
    <w:rsid w:val="00A63668"/>
    <w:rsid w:val="00A63A3F"/>
    <w:rsid w:val="00A63CFA"/>
    <w:rsid w:val="00A63F4F"/>
    <w:rsid w:val="00A641C1"/>
    <w:rsid w:val="00A642E2"/>
    <w:rsid w:val="00A643CA"/>
    <w:rsid w:val="00A6444F"/>
    <w:rsid w:val="00A64458"/>
    <w:rsid w:val="00A6465E"/>
    <w:rsid w:val="00A6467B"/>
    <w:rsid w:val="00A64798"/>
    <w:rsid w:val="00A647BE"/>
    <w:rsid w:val="00A648DA"/>
    <w:rsid w:val="00A6497A"/>
    <w:rsid w:val="00A64B6E"/>
    <w:rsid w:val="00A64F1A"/>
    <w:rsid w:val="00A650E3"/>
    <w:rsid w:val="00A651D6"/>
    <w:rsid w:val="00A65239"/>
    <w:rsid w:val="00A65433"/>
    <w:rsid w:val="00A655AA"/>
    <w:rsid w:val="00A65746"/>
    <w:rsid w:val="00A65857"/>
    <w:rsid w:val="00A658A1"/>
    <w:rsid w:val="00A65B98"/>
    <w:rsid w:val="00A65D83"/>
    <w:rsid w:val="00A65DC3"/>
    <w:rsid w:val="00A65E7A"/>
    <w:rsid w:val="00A65FF6"/>
    <w:rsid w:val="00A66012"/>
    <w:rsid w:val="00A66045"/>
    <w:rsid w:val="00A66580"/>
    <w:rsid w:val="00A6660B"/>
    <w:rsid w:val="00A66845"/>
    <w:rsid w:val="00A669B1"/>
    <w:rsid w:val="00A669D7"/>
    <w:rsid w:val="00A66F61"/>
    <w:rsid w:val="00A674EC"/>
    <w:rsid w:val="00A67605"/>
    <w:rsid w:val="00A67A5D"/>
    <w:rsid w:val="00A67B03"/>
    <w:rsid w:val="00A67B06"/>
    <w:rsid w:val="00A67BA4"/>
    <w:rsid w:val="00A67C37"/>
    <w:rsid w:val="00A67C3E"/>
    <w:rsid w:val="00A67D9D"/>
    <w:rsid w:val="00A67DE8"/>
    <w:rsid w:val="00A703C4"/>
    <w:rsid w:val="00A706A1"/>
    <w:rsid w:val="00A709B6"/>
    <w:rsid w:val="00A7104F"/>
    <w:rsid w:val="00A7115E"/>
    <w:rsid w:val="00A71492"/>
    <w:rsid w:val="00A71562"/>
    <w:rsid w:val="00A71671"/>
    <w:rsid w:val="00A7170A"/>
    <w:rsid w:val="00A7177D"/>
    <w:rsid w:val="00A718B0"/>
    <w:rsid w:val="00A718C5"/>
    <w:rsid w:val="00A7190E"/>
    <w:rsid w:val="00A719C1"/>
    <w:rsid w:val="00A71B57"/>
    <w:rsid w:val="00A71EC4"/>
    <w:rsid w:val="00A71FB6"/>
    <w:rsid w:val="00A71FFC"/>
    <w:rsid w:val="00A720C0"/>
    <w:rsid w:val="00A72680"/>
    <w:rsid w:val="00A727C1"/>
    <w:rsid w:val="00A72AC8"/>
    <w:rsid w:val="00A72D4F"/>
    <w:rsid w:val="00A72F77"/>
    <w:rsid w:val="00A72FB0"/>
    <w:rsid w:val="00A72FC4"/>
    <w:rsid w:val="00A7336F"/>
    <w:rsid w:val="00A73415"/>
    <w:rsid w:val="00A73782"/>
    <w:rsid w:val="00A73A73"/>
    <w:rsid w:val="00A73D53"/>
    <w:rsid w:val="00A740A7"/>
    <w:rsid w:val="00A747EB"/>
    <w:rsid w:val="00A7492C"/>
    <w:rsid w:val="00A74BDC"/>
    <w:rsid w:val="00A75045"/>
    <w:rsid w:val="00A7517E"/>
    <w:rsid w:val="00A751CF"/>
    <w:rsid w:val="00A75472"/>
    <w:rsid w:val="00A75543"/>
    <w:rsid w:val="00A75A6D"/>
    <w:rsid w:val="00A75B0F"/>
    <w:rsid w:val="00A75C35"/>
    <w:rsid w:val="00A75D43"/>
    <w:rsid w:val="00A75EB7"/>
    <w:rsid w:val="00A76072"/>
    <w:rsid w:val="00A7647B"/>
    <w:rsid w:val="00A764A3"/>
    <w:rsid w:val="00A76504"/>
    <w:rsid w:val="00A76574"/>
    <w:rsid w:val="00A76807"/>
    <w:rsid w:val="00A7688B"/>
    <w:rsid w:val="00A7688F"/>
    <w:rsid w:val="00A76C5C"/>
    <w:rsid w:val="00A77681"/>
    <w:rsid w:val="00A77760"/>
    <w:rsid w:val="00A8025F"/>
    <w:rsid w:val="00A80360"/>
    <w:rsid w:val="00A80858"/>
    <w:rsid w:val="00A80944"/>
    <w:rsid w:val="00A80A59"/>
    <w:rsid w:val="00A80AAF"/>
    <w:rsid w:val="00A80BC3"/>
    <w:rsid w:val="00A8120D"/>
    <w:rsid w:val="00A81229"/>
    <w:rsid w:val="00A81395"/>
    <w:rsid w:val="00A813C3"/>
    <w:rsid w:val="00A81499"/>
    <w:rsid w:val="00A816BF"/>
    <w:rsid w:val="00A819F3"/>
    <w:rsid w:val="00A81C67"/>
    <w:rsid w:val="00A81C82"/>
    <w:rsid w:val="00A81D15"/>
    <w:rsid w:val="00A821D9"/>
    <w:rsid w:val="00A82209"/>
    <w:rsid w:val="00A8223D"/>
    <w:rsid w:val="00A8234E"/>
    <w:rsid w:val="00A82371"/>
    <w:rsid w:val="00A8261F"/>
    <w:rsid w:val="00A826CC"/>
    <w:rsid w:val="00A828F9"/>
    <w:rsid w:val="00A829BC"/>
    <w:rsid w:val="00A82B30"/>
    <w:rsid w:val="00A82C4B"/>
    <w:rsid w:val="00A82C9E"/>
    <w:rsid w:val="00A82E1F"/>
    <w:rsid w:val="00A82ED4"/>
    <w:rsid w:val="00A82EE1"/>
    <w:rsid w:val="00A83113"/>
    <w:rsid w:val="00A833A4"/>
    <w:rsid w:val="00A83745"/>
    <w:rsid w:val="00A837C1"/>
    <w:rsid w:val="00A8399C"/>
    <w:rsid w:val="00A839E8"/>
    <w:rsid w:val="00A83B86"/>
    <w:rsid w:val="00A83CF4"/>
    <w:rsid w:val="00A83D7C"/>
    <w:rsid w:val="00A83DC2"/>
    <w:rsid w:val="00A8402B"/>
    <w:rsid w:val="00A84124"/>
    <w:rsid w:val="00A8452B"/>
    <w:rsid w:val="00A84C03"/>
    <w:rsid w:val="00A84E10"/>
    <w:rsid w:val="00A84E29"/>
    <w:rsid w:val="00A85027"/>
    <w:rsid w:val="00A854C5"/>
    <w:rsid w:val="00A8550B"/>
    <w:rsid w:val="00A855D4"/>
    <w:rsid w:val="00A8569A"/>
    <w:rsid w:val="00A858DA"/>
    <w:rsid w:val="00A85B35"/>
    <w:rsid w:val="00A85F73"/>
    <w:rsid w:val="00A86148"/>
    <w:rsid w:val="00A862F9"/>
    <w:rsid w:val="00A8666B"/>
    <w:rsid w:val="00A86AB3"/>
    <w:rsid w:val="00A86ABB"/>
    <w:rsid w:val="00A87168"/>
    <w:rsid w:val="00A871DA"/>
    <w:rsid w:val="00A87209"/>
    <w:rsid w:val="00A87789"/>
    <w:rsid w:val="00A87966"/>
    <w:rsid w:val="00A87C5D"/>
    <w:rsid w:val="00A9015E"/>
    <w:rsid w:val="00A90320"/>
    <w:rsid w:val="00A9050E"/>
    <w:rsid w:val="00A9081C"/>
    <w:rsid w:val="00A9082D"/>
    <w:rsid w:val="00A90909"/>
    <w:rsid w:val="00A9115B"/>
    <w:rsid w:val="00A914ED"/>
    <w:rsid w:val="00A91684"/>
    <w:rsid w:val="00A9179B"/>
    <w:rsid w:val="00A91977"/>
    <w:rsid w:val="00A919A9"/>
    <w:rsid w:val="00A91AC0"/>
    <w:rsid w:val="00A91B1C"/>
    <w:rsid w:val="00A91D4A"/>
    <w:rsid w:val="00A91F2F"/>
    <w:rsid w:val="00A9206D"/>
    <w:rsid w:val="00A920DF"/>
    <w:rsid w:val="00A921E5"/>
    <w:rsid w:val="00A9222F"/>
    <w:rsid w:val="00A923EE"/>
    <w:rsid w:val="00A9259C"/>
    <w:rsid w:val="00A926D1"/>
    <w:rsid w:val="00A92AA9"/>
    <w:rsid w:val="00A92D84"/>
    <w:rsid w:val="00A92EC9"/>
    <w:rsid w:val="00A92EF5"/>
    <w:rsid w:val="00A93404"/>
    <w:rsid w:val="00A934CA"/>
    <w:rsid w:val="00A9399C"/>
    <w:rsid w:val="00A93DBE"/>
    <w:rsid w:val="00A942EE"/>
    <w:rsid w:val="00A94360"/>
    <w:rsid w:val="00A9478C"/>
    <w:rsid w:val="00A94C05"/>
    <w:rsid w:val="00A94C9A"/>
    <w:rsid w:val="00A94DEC"/>
    <w:rsid w:val="00A95042"/>
    <w:rsid w:val="00A9516B"/>
    <w:rsid w:val="00A952AA"/>
    <w:rsid w:val="00A95407"/>
    <w:rsid w:val="00A9563A"/>
    <w:rsid w:val="00A957DE"/>
    <w:rsid w:val="00A95939"/>
    <w:rsid w:val="00A95959"/>
    <w:rsid w:val="00A95C25"/>
    <w:rsid w:val="00A95ED1"/>
    <w:rsid w:val="00A96061"/>
    <w:rsid w:val="00A96412"/>
    <w:rsid w:val="00A96553"/>
    <w:rsid w:val="00A96719"/>
    <w:rsid w:val="00A96945"/>
    <w:rsid w:val="00A96A9A"/>
    <w:rsid w:val="00A96B83"/>
    <w:rsid w:val="00A96B9B"/>
    <w:rsid w:val="00A96C83"/>
    <w:rsid w:val="00A96CDC"/>
    <w:rsid w:val="00A96D6F"/>
    <w:rsid w:val="00A96E90"/>
    <w:rsid w:val="00A96FA5"/>
    <w:rsid w:val="00A97124"/>
    <w:rsid w:val="00A97423"/>
    <w:rsid w:val="00A97660"/>
    <w:rsid w:val="00A976DF"/>
    <w:rsid w:val="00A97A84"/>
    <w:rsid w:val="00A97AAC"/>
    <w:rsid w:val="00A97E8E"/>
    <w:rsid w:val="00AA00DC"/>
    <w:rsid w:val="00AA043D"/>
    <w:rsid w:val="00AA09D7"/>
    <w:rsid w:val="00AA0AD4"/>
    <w:rsid w:val="00AA0BA3"/>
    <w:rsid w:val="00AA0C14"/>
    <w:rsid w:val="00AA100E"/>
    <w:rsid w:val="00AA1323"/>
    <w:rsid w:val="00AA145A"/>
    <w:rsid w:val="00AA1633"/>
    <w:rsid w:val="00AA195D"/>
    <w:rsid w:val="00AA1A69"/>
    <w:rsid w:val="00AA1DE2"/>
    <w:rsid w:val="00AA1F5A"/>
    <w:rsid w:val="00AA2336"/>
    <w:rsid w:val="00AA24A3"/>
    <w:rsid w:val="00AA266F"/>
    <w:rsid w:val="00AA26ED"/>
    <w:rsid w:val="00AA27D0"/>
    <w:rsid w:val="00AA27E5"/>
    <w:rsid w:val="00AA2898"/>
    <w:rsid w:val="00AA28B2"/>
    <w:rsid w:val="00AA2E1F"/>
    <w:rsid w:val="00AA2FB9"/>
    <w:rsid w:val="00AA324C"/>
    <w:rsid w:val="00AA3632"/>
    <w:rsid w:val="00AA363A"/>
    <w:rsid w:val="00AA36FA"/>
    <w:rsid w:val="00AA382A"/>
    <w:rsid w:val="00AA38C4"/>
    <w:rsid w:val="00AA38F8"/>
    <w:rsid w:val="00AA3AD7"/>
    <w:rsid w:val="00AA3CBE"/>
    <w:rsid w:val="00AA3EE9"/>
    <w:rsid w:val="00AA416C"/>
    <w:rsid w:val="00AA4281"/>
    <w:rsid w:val="00AA4663"/>
    <w:rsid w:val="00AA4E11"/>
    <w:rsid w:val="00AA4ED1"/>
    <w:rsid w:val="00AA5580"/>
    <w:rsid w:val="00AA58E9"/>
    <w:rsid w:val="00AA5A1A"/>
    <w:rsid w:val="00AA5C0D"/>
    <w:rsid w:val="00AA6230"/>
    <w:rsid w:val="00AA6624"/>
    <w:rsid w:val="00AA66A4"/>
    <w:rsid w:val="00AA6781"/>
    <w:rsid w:val="00AA6AF4"/>
    <w:rsid w:val="00AA6D87"/>
    <w:rsid w:val="00AA6F18"/>
    <w:rsid w:val="00AA700C"/>
    <w:rsid w:val="00AA72DB"/>
    <w:rsid w:val="00AA731D"/>
    <w:rsid w:val="00AA73D2"/>
    <w:rsid w:val="00AA7560"/>
    <w:rsid w:val="00AA7685"/>
    <w:rsid w:val="00AA7784"/>
    <w:rsid w:val="00AA7BC9"/>
    <w:rsid w:val="00AA7C1D"/>
    <w:rsid w:val="00AA7CA8"/>
    <w:rsid w:val="00AA7DC3"/>
    <w:rsid w:val="00AB0159"/>
    <w:rsid w:val="00AB01C6"/>
    <w:rsid w:val="00AB0469"/>
    <w:rsid w:val="00AB05B4"/>
    <w:rsid w:val="00AB076E"/>
    <w:rsid w:val="00AB08CC"/>
    <w:rsid w:val="00AB09B2"/>
    <w:rsid w:val="00AB09FC"/>
    <w:rsid w:val="00AB0B3B"/>
    <w:rsid w:val="00AB0D4A"/>
    <w:rsid w:val="00AB0E5A"/>
    <w:rsid w:val="00AB1294"/>
    <w:rsid w:val="00AB12D3"/>
    <w:rsid w:val="00AB186E"/>
    <w:rsid w:val="00AB1961"/>
    <w:rsid w:val="00AB1AAD"/>
    <w:rsid w:val="00AB1D27"/>
    <w:rsid w:val="00AB1EEA"/>
    <w:rsid w:val="00AB1F61"/>
    <w:rsid w:val="00AB226A"/>
    <w:rsid w:val="00AB29C0"/>
    <w:rsid w:val="00AB2E6F"/>
    <w:rsid w:val="00AB305A"/>
    <w:rsid w:val="00AB31F3"/>
    <w:rsid w:val="00AB325A"/>
    <w:rsid w:val="00AB354D"/>
    <w:rsid w:val="00AB355C"/>
    <w:rsid w:val="00AB35EF"/>
    <w:rsid w:val="00AB3915"/>
    <w:rsid w:val="00AB3AAF"/>
    <w:rsid w:val="00AB3D15"/>
    <w:rsid w:val="00AB3E1D"/>
    <w:rsid w:val="00AB3E2C"/>
    <w:rsid w:val="00AB3F16"/>
    <w:rsid w:val="00AB3F97"/>
    <w:rsid w:val="00AB410E"/>
    <w:rsid w:val="00AB413B"/>
    <w:rsid w:val="00AB42B5"/>
    <w:rsid w:val="00AB487A"/>
    <w:rsid w:val="00AB4882"/>
    <w:rsid w:val="00AB48A3"/>
    <w:rsid w:val="00AB490C"/>
    <w:rsid w:val="00AB4A44"/>
    <w:rsid w:val="00AB4E1C"/>
    <w:rsid w:val="00AB4E1E"/>
    <w:rsid w:val="00AB5210"/>
    <w:rsid w:val="00AB533B"/>
    <w:rsid w:val="00AB5771"/>
    <w:rsid w:val="00AB583D"/>
    <w:rsid w:val="00AB5E8B"/>
    <w:rsid w:val="00AB5F29"/>
    <w:rsid w:val="00AB5F32"/>
    <w:rsid w:val="00AB6235"/>
    <w:rsid w:val="00AB64DB"/>
    <w:rsid w:val="00AB6569"/>
    <w:rsid w:val="00AB6742"/>
    <w:rsid w:val="00AB67BA"/>
    <w:rsid w:val="00AB6A2D"/>
    <w:rsid w:val="00AB6C50"/>
    <w:rsid w:val="00AB6D08"/>
    <w:rsid w:val="00AB6D5E"/>
    <w:rsid w:val="00AB6FB9"/>
    <w:rsid w:val="00AB6FF6"/>
    <w:rsid w:val="00AB7015"/>
    <w:rsid w:val="00AB7046"/>
    <w:rsid w:val="00AB73A3"/>
    <w:rsid w:val="00AB7C6A"/>
    <w:rsid w:val="00AB7E90"/>
    <w:rsid w:val="00AB7FEF"/>
    <w:rsid w:val="00AC0040"/>
    <w:rsid w:val="00AC0290"/>
    <w:rsid w:val="00AC0334"/>
    <w:rsid w:val="00AC04A9"/>
    <w:rsid w:val="00AC0502"/>
    <w:rsid w:val="00AC09C7"/>
    <w:rsid w:val="00AC0A55"/>
    <w:rsid w:val="00AC0D8E"/>
    <w:rsid w:val="00AC1030"/>
    <w:rsid w:val="00AC140F"/>
    <w:rsid w:val="00AC1814"/>
    <w:rsid w:val="00AC1C00"/>
    <w:rsid w:val="00AC24E1"/>
    <w:rsid w:val="00AC2908"/>
    <w:rsid w:val="00AC299E"/>
    <w:rsid w:val="00AC2C23"/>
    <w:rsid w:val="00AC2C89"/>
    <w:rsid w:val="00AC2ECC"/>
    <w:rsid w:val="00AC3026"/>
    <w:rsid w:val="00AC3501"/>
    <w:rsid w:val="00AC3574"/>
    <w:rsid w:val="00AC359D"/>
    <w:rsid w:val="00AC370E"/>
    <w:rsid w:val="00AC3A21"/>
    <w:rsid w:val="00AC3A2F"/>
    <w:rsid w:val="00AC3B17"/>
    <w:rsid w:val="00AC3B1B"/>
    <w:rsid w:val="00AC3B46"/>
    <w:rsid w:val="00AC3B7C"/>
    <w:rsid w:val="00AC3FEB"/>
    <w:rsid w:val="00AC41A5"/>
    <w:rsid w:val="00AC484E"/>
    <w:rsid w:val="00AC48AC"/>
    <w:rsid w:val="00AC4B09"/>
    <w:rsid w:val="00AC4B86"/>
    <w:rsid w:val="00AC4E36"/>
    <w:rsid w:val="00AC4E39"/>
    <w:rsid w:val="00AC4F9D"/>
    <w:rsid w:val="00AC50D2"/>
    <w:rsid w:val="00AC514B"/>
    <w:rsid w:val="00AC5171"/>
    <w:rsid w:val="00AC51D1"/>
    <w:rsid w:val="00AC52C7"/>
    <w:rsid w:val="00AC5408"/>
    <w:rsid w:val="00AC551A"/>
    <w:rsid w:val="00AC5682"/>
    <w:rsid w:val="00AC574B"/>
    <w:rsid w:val="00AC5816"/>
    <w:rsid w:val="00AC58AB"/>
    <w:rsid w:val="00AC5B50"/>
    <w:rsid w:val="00AC5C1A"/>
    <w:rsid w:val="00AC5CAF"/>
    <w:rsid w:val="00AC5D4E"/>
    <w:rsid w:val="00AC5E5B"/>
    <w:rsid w:val="00AC606A"/>
    <w:rsid w:val="00AC619A"/>
    <w:rsid w:val="00AC658C"/>
    <w:rsid w:val="00AC66D5"/>
    <w:rsid w:val="00AC7066"/>
    <w:rsid w:val="00AC7284"/>
    <w:rsid w:val="00AC7356"/>
    <w:rsid w:val="00AC754C"/>
    <w:rsid w:val="00AC7899"/>
    <w:rsid w:val="00AC7B06"/>
    <w:rsid w:val="00AC7B3A"/>
    <w:rsid w:val="00AC7B90"/>
    <w:rsid w:val="00AC7BF3"/>
    <w:rsid w:val="00AC7DFE"/>
    <w:rsid w:val="00AD0549"/>
    <w:rsid w:val="00AD07F9"/>
    <w:rsid w:val="00AD0DD9"/>
    <w:rsid w:val="00AD0ED8"/>
    <w:rsid w:val="00AD1125"/>
    <w:rsid w:val="00AD130D"/>
    <w:rsid w:val="00AD1396"/>
    <w:rsid w:val="00AD13CD"/>
    <w:rsid w:val="00AD1414"/>
    <w:rsid w:val="00AD1523"/>
    <w:rsid w:val="00AD154B"/>
    <w:rsid w:val="00AD166C"/>
    <w:rsid w:val="00AD16CD"/>
    <w:rsid w:val="00AD175B"/>
    <w:rsid w:val="00AD188E"/>
    <w:rsid w:val="00AD18A7"/>
    <w:rsid w:val="00AD1AD7"/>
    <w:rsid w:val="00AD1B29"/>
    <w:rsid w:val="00AD1FAA"/>
    <w:rsid w:val="00AD27D1"/>
    <w:rsid w:val="00AD287A"/>
    <w:rsid w:val="00AD2B49"/>
    <w:rsid w:val="00AD2B66"/>
    <w:rsid w:val="00AD2BFA"/>
    <w:rsid w:val="00AD2D22"/>
    <w:rsid w:val="00AD2D9D"/>
    <w:rsid w:val="00AD2EEA"/>
    <w:rsid w:val="00AD2F92"/>
    <w:rsid w:val="00AD3287"/>
    <w:rsid w:val="00AD3376"/>
    <w:rsid w:val="00AD352F"/>
    <w:rsid w:val="00AD3771"/>
    <w:rsid w:val="00AD3D66"/>
    <w:rsid w:val="00AD3F34"/>
    <w:rsid w:val="00AD43CD"/>
    <w:rsid w:val="00AD4484"/>
    <w:rsid w:val="00AD45FF"/>
    <w:rsid w:val="00AD47FE"/>
    <w:rsid w:val="00AD483C"/>
    <w:rsid w:val="00AD4A4D"/>
    <w:rsid w:val="00AD4D3B"/>
    <w:rsid w:val="00AD4D7D"/>
    <w:rsid w:val="00AD4F0A"/>
    <w:rsid w:val="00AD4FD7"/>
    <w:rsid w:val="00AD529D"/>
    <w:rsid w:val="00AD543D"/>
    <w:rsid w:val="00AD54F3"/>
    <w:rsid w:val="00AD55DB"/>
    <w:rsid w:val="00AD5600"/>
    <w:rsid w:val="00AD565A"/>
    <w:rsid w:val="00AD56A9"/>
    <w:rsid w:val="00AD5737"/>
    <w:rsid w:val="00AD59B2"/>
    <w:rsid w:val="00AD5A64"/>
    <w:rsid w:val="00AD5B89"/>
    <w:rsid w:val="00AD5D94"/>
    <w:rsid w:val="00AD5FDB"/>
    <w:rsid w:val="00AD605A"/>
    <w:rsid w:val="00AD6174"/>
    <w:rsid w:val="00AD64EB"/>
    <w:rsid w:val="00AD64F6"/>
    <w:rsid w:val="00AD673F"/>
    <w:rsid w:val="00AD6762"/>
    <w:rsid w:val="00AD693F"/>
    <w:rsid w:val="00AD698E"/>
    <w:rsid w:val="00AD69F1"/>
    <w:rsid w:val="00AD6C31"/>
    <w:rsid w:val="00AD6FA3"/>
    <w:rsid w:val="00AD70AE"/>
    <w:rsid w:val="00AD7246"/>
    <w:rsid w:val="00AD7332"/>
    <w:rsid w:val="00AD7942"/>
    <w:rsid w:val="00AD7C7D"/>
    <w:rsid w:val="00AD7E69"/>
    <w:rsid w:val="00AE01E7"/>
    <w:rsid w:val="00AE0268"/>
    <w:rsid w:val="00AE0329"/>
    <w:rsid w:val="00AE03AF"/>
    <w:rsid w:val="00AE0413"/>
    <w:rsid w:val="00AE08CC"/>
    <w:rsid w:val="00AE08F2"/>
    <w:rsid w:val="00AE0B0B"/>
    <w:rsid w:val="00AE0D3A"/>
    <w:rsid w:val="00AE0D7E"/>
    <w:rsid w:val="00AE0E26"/>
    <w:rsid w:val="00AE0E91"/>
    <w:rsid w:val="00AE1084"/>
    <w:rsid w:val="00AE1164"/>
    <w:rsid w:val="00AE13C5"/>
    <w:rsid w:val="00AE15D6"/>
    <w:rsid w:val="00AE1A60"/>
    <w:rsid w:val="00AE200E"/>
    <w:rsid w:val="00AE2599"/>
    <w:rsid w:val="00AE2B31"/>
    <w:rsid w:val="00AE2D28"/>
    <w:rsid w:val="00AE2E1D"/>
    <w:rsid w:val="00AE2EE3"/>
    <w:rsid w:val="00AE3134"/>
    <w:rsid w:val="00AE3431"/>
    <w:rsid w:val="00AE3662"/>
    <w:rsid w:val="00AE3867"/>
    <w:rsid w:val="00AE38EA"/>
    <w:rsid w:val="00AE3A54"/>
    <w:rsid w:val="00AE3BAF"/>
    <w:rsid w:val="00AE3FE6"/>
    <w:rsid w:val="00AE4497"/>
    <w:rsid w:val="00AE450F"/>
    <w:rsid w:val="00AE45D9"/>
    <w:rsid w:val="00AE45F1"/>
    <w:rsid w:val="00AE46D9"/>
    <w:rsid w:val="00AE4712"/>
    <w:rsid w:val="00AE48DC"/>
    <w:rsid w:val="00AE4A4C"/>
    <w:rsid w:val="00AE4CB3"/>
    <w:rsid w:val="00AE4CF6"/>
    <w:rsid w:val="00AE4E8A"/>
    <w:rsid w:val="00AE5121"/>
    <w:rsid w:val="00AE5178"/>
    <w:rsid w:val="00AE52CA"/>
    <w:rsid w:val="00AE546F"/>
    <w:rsid w:val="00AE56EC"/>
    <w:rsid w:val="00AE5ACC"/>
    <w:rsid w:val="00AE5C29"/>
    <w:rsid w:val="00AE5C64"/>
    <w:rsid w:val="00AE5EEB"/>
    <w:rsid w:val="00AE639F"/>
    <w:rsid w:val="00AE63F7"/>
    <w:rsid w:val="00AE685A"/>
    <w:rsid w:val="00AE68A0"/>
    <w:rsid w:val="00AE6C0B"/>
    <w:rsid w:val="00AE6EB1"/>
    <w:rsid w:val="00AE6F45"/>
    <w:rsid w:val="00AE6FD3"/>
    <w:rsid w:val="00AE7004"/>
    <w:rsid w:val="00AE716D"/>
    <w:rsid w:val="00AE7184"/>
    <w:rsid w:val="00AE721B"/>
    <w:rsid w:val="00AE729A"/>
    <w:rsid w:val="00AE7522"/>
    <w:rsid w:val="00AE7981"/>
    <w:rsid w:val="00AE7A18"/>
    <w:rsid w:val="00AE7ADB"/>
    <w:rsid w:val="00AE7BC5"/>
    <w:rsid w:val="00AE7C0C"/>
    <w:rsid w:val="00AE7E53"/>
    <w:rsid w:val="00AE7F5C"/>
    <w:rsid w:val="00AF00C5"/>
    <w:rsid w:val="00AF07C8"/>
    <w:rsid w:val="00AF0DC2"/>
    <w:rsid w:val="00AF0E97"/>
    <w:rsid w:val="00AF0EDD"/>
    <w:rsid w:val="00AF18F9"/>
    <w:rsid w:val="00AF1C25"/>
    <w:rsid w:val="00AF1D00"/>
    <w:rsid w:val="00AF1E60"/>
    <w:rsid w:val="00AF1EBF"/>
    <w:rsid w:val="00AF23CD"/>
    <w:rsid w:val="00AF24BD"/>
    <w:rsid w:val="00AF25E4"/>
    <w:rsid w:val="00AF2A08"/>
    <w:rsid w:val="00AF2AC2"/>
    <w:rsid w:val="00AF2CCB"/>
    <w:rsid w:val="00AF2DA5"/>
    <w:rsid w:val="00AF2EFE"/>
    <w:rsid w:val="00AF3036"/>
    <w:rsid w:val="00AF3277"/>
    <w:rsid w:val="00AF328C"/>
    <w:rsid w:val="00AF32F6"/>
    <w:rsid w:val="00AF3311"/>
    <w:rsid w:val="00AF33CA"/>
    <w:rsid w:val="00AF35AE"/>
    <w:rsid w:val="00AF3649"/>
    <w:rsid w:val="00AF36C8"/>
    <w:rsid w:val="00AF3737"/>
    <w:rsid w:val="00AF3869"/>
    <w:rsid w:val="00AF3D66"/>
    <w:rsid w:val="00AF3EC6"/>
    <w:rsid w:val="00AF3F23"/>
    <w:rsid w:val="00AF4691"/>
    <w:rsid w:val="00AF4978"/>
    <w:rsid w:val="00AF4A39"/>
    <w:rsid w:val="00AF4A93"/>
    <w:rsid w:val="00AF4C8D"/>
    <w:rsid w:val="00AF4CCD"/>
    <w:rsid w:val="00AF4E07"/>
    <w:rsid w:val="00AF4EF9"/>
    <w:rsid w:val="00AF5186"/>
    <w:rsid w:val="00AF5319"/>
    <w:rsid w:val="00AF53F5"/>
    <w:rsid w:val="00AF547B"/>
    <w:rsid w:val="00AF54E6"/>
    <w:rsid w:val="00AF59FD"/>
    <w:rsid w:val="00AF5CF8"/>
    <w:rsid w:val="00AF5D41"/>
    <w:rsid w:val="00AF5E04"/>
    <w:rsid w:val="00AF5E5F"/>
    <w:rsid w:val="00AF604B"/>
    <w:rsid w:val="00AF6485"/>
    <w:rsid w:val="00AF64A7"/>
    <w:rsid w:val="00AF6593"/>
    <w:rsid w:val="00AF659E"/>
    <w:rsid w:val="00AF6638"/>
    <w:rsid w:val="00AF687E"/>
    <w:rsid w:val="00AF6A16"/>
    <w:rsid w:val="00AF6A3F"/>
    <w:rsid w:val="00AF762F"/>
    <w:rsid w:val="00AF7673"/>
    <w:rsid w:val="00AF776D"/>
    <w:rsid w:val="00AF7A79"/>
    <w:rsid w:val="00AF7B32"/>
    <w:rsid w:val="00AF7D6F"/>
    <w:rsid w:val="00AF7E5A"/>
    <w:rsid w:val="00AF7E6B"/>
    <w:rsid w:val="00AF7F8B"/>
    <w:rsid w:val="00B000A2"/>
    <w:rsid w:val="00B0052A"/>
    <w:rsid w:val="00B006A6"/>
    <w:rsid w:val="00B00733"/>
    <w:rsid w:val="00B0074E"/>
    <w:rsid w:val="00B00A1E"/>
    <w:rsid w:val="00B00A88"/>
    <w:rsid w:val="00B00DB3"/>
    <w:rsid w:val="00B00E3E"/>
    <w:rsid w:val="00B00FD9"/>
    <w:rsid w:val="00B01278"/>
    <w:rsid w:val="00B0149D"/>
    <w:rsid w:val="00B01615"/>
    <w:rsid w:val="00B0185B"/>
    <w:rsid w:val="00B01967"/>
    <w:rsid w:val="00B01C79"/>
    <w:rsid w:val="00B02146"/>
    <w:rsid w:val="00B021A2"/>
    <w:rsid w:val="00B02AE3"/>
    <w:rsid w:val="00B02B4F"/>
    <w:rsid w:val="00B02B71"/>
    <w:rsid w:val="00B02DEC"/>
    <w:rsid w:val="00B02E2A"/>
    <w:rsid w:val="00B02EE4"/>
    <w:rsid w:val="00B03171"/>
    <w:rsid w:val="00B0334D"/>
    <w:rsid w:val="00B0337C"/>
    <w:rsid w:val="00B0388B"/>
    <w:rsid w:val="00B03AD9"/>
    <w:rsid w:val="00B03AED"/>
    <w:rsid w:val="00B03B2B"/>
    <w:rsid w:val="00B03B92"/>
    <w:rsid w:val="00B0419A"/>
    <w:rsid w:val="00B042AD"/>
    <w:rsid w:val="00B04444"/>
    <w:rsid w:val="00B0446C"/>
    <w:rsid w:val="00B04896"/>
    <w:rsid w:val="00B04E33"/>
    <w:rsid w:val="00B04F14"/>
    <w:rsid w:val="00B0513A"/>
    <w:rsid w:val="00B053CD"/>
    <w:rsid w:val="00B05524"/>
    <w:rsid w:val="00B05714"/>
    <w:rsid w:val="00B05721"/>
    <w:rsid w:val="00B05916"/>
    <w:rsid w:val="00B05A2A"/>
    <w:rsid w:val="00B05BAC"/>
    <w:rsid w:val="00B05DE7"/>
    <w:rsid w:val="00B0640D"/>
    <w:rsid w:val="00B06569"/>
    <w:rsid w:val="00B06595"/>
    <w:rsid w:val="00B0665F"/>
    <w:rsid w:val="00B068EA"/>
    <w:rsid w:val="00B06AA7"/>
    <w:rsid w:val="00B06B84"/>
    <w:rsid w:val="00B06E0F"/>
    <w:rsid w:val="00B06FA7"/>
    <w:rsid w:val="00B0710D"/>
    <w:rsid w:val="00B07152"/>
    <w:rsid w:val="00B072A7"/>
    <w:rsid w:val="00B07364"/>
    <w:rsid w:val="00B073FF"/>
    <w:rsid w:val="00B07420"/>
    <w:rsid w:val="00B07652"/>
    <w:rsid w:val="00B07760"/>
    <w:rsid w:val="00B07C5B"/>
    <w:rsid w:val="00B07CBF"/>
    <w:rsid w:val="00B07EA6"/>
    <w:rsid w:val="00B1006E"/>
    <w:rsid w:val="00B106C4"/>
    <w:rsid w:val="00B1070B"/>
    <w:rsid w:val="00B10740"/>
    <w:rsid w:val="00B10BFF"/>
    <w:rsid w:val="00B11334"/>
    <w:rsid w:val="00B11447"/>
    <w:rsid w:val="00B11474"/>
    <w:rsid w:val="00B11477"/>
    <w:rsid w:val="00B11501"/>
    <w:rsid w:val="00B11666"/>
    <w:rsid w:val="00B11783"/>
    <w:rsid w:val="00B11BD3"/>
    <w:rsid w:val="00B11CCC"/>
    <w:rsid w:val="00B12031"/>
    <w:rsid w:val="00B121FF"/>
    <w:rsid w:val="00B1242B"/>
    <w:rsid w:val="00B125CF"/>
    <w:rsid w:val="00B12AD2"/>
    <w:rsid w:val="00B12F85"/>
    <w:rsid w:val="00B1333D"/>
    <w:rsid w:val="00B1346B"/>
    <w:rsid w:val="00B13D99"/>
    <w:rsid w:val="00B13EA3"/>
    <w:rsid w:val="00B1417A"/>
    <w:rsid w:val="00B143AD"/>
    <w:rsid w:val="00B14493"/>
    <w:rsid w:val="00B14545"/>
    <w:rsid w:val="00B146EF"/>
    <w:rsid w:val="00B149C7"/>
    <w:rsid w:val="00B14A37"/>
    <w:rsid w:val="00B14B7F"/>
    <w:rsid w:val="00B14BBA"/>
    <w:rsid w:val="00B14D0A"/>
    <w:rsid w:val="00B152EF"/>
    <w:rsid w:val="00B1535B"/>
    <w:rsid w:val="00B153BF"/>
    <w:rsid w:val="00B15501"/>
    <w:rsid w:val="00B15587"/>
    <w:rsid w:val="00B15653"/>
    <w:rsid w:val="00B1578C"/>
    <w:rsid w:val="00B15811"/>
    <w:rsid w:val="00B15E0E"/>
    <w:rsid w:val="00B15FF3"/>
    <w:rsid w:val="00B1610C"/>
    <w:rsid w:val="00B1610D"/>
    <w:rsid w:val="00B16730"/>
    <w:rsid w:val="00B1683B"/>
    <w:rsid w:val="00B16C13"/>
    <w:rsid w:val="00B16E06"/>
    <w:rsid w:val="00B16E9D"/>
    <w:rsid w:val="00B16FC8"/>
    <w:rsid w:val="00B16FD6"/>
    <w:rsid w:val="00B17096"/>
    <w:rsid w:val="00B173E3"/>
    <w:rsid w:val="00B175CC"/>
    <w:rsid w:val="00B1769A"/>
    <w:rsid w:val="00B17C6B"/>
    <w:rsid w:val="00B17F56"/>
    <w:rsid w:val="00B2009D"/>
    <w:rsid w:val="00B20264"/>
    <w:rsid w:val="00B202AE"/>
    <w:rsid w:val="00B203D8"/>
    <w:rsid w:val="00B20A27"/>
    <w:rsid w:val="00B20F35"/>
    <w:rsid w:val="00B21155"/>
    <w:rsid w:val="00B21443"/>
    <w:rsid w:val="00B21688"/>
    <w:rsid w:val="00B217BE"/>
    <w:rsid w:val="00B21C03"/>
    <w:rsid w:val="00B21CA8"/>
    <w:rsid w:val="00B21DBB"/>
    <w:rsid w:val="00B21F6C"/>
    <w:rsid w:val="00B21FED"/>
    <w:rsid w:val="00B22347"/>
    <w:rsid w:val="00B224E8"/>
    <w:rsid w:val="00B227E4"/>
    <w:rsid w:val="00B229CC"/>
    <w:rsid w:val="00B22F80"/>
    <w:rsid w:val="00B2347A"/>
    <w:rsid w:val="00B2384E"/>
    <w:rsid w:val="00B23B07"/>
    <w:rsid w:val="00B23BDA"/>
    <w:rsid w:val="00B23D82"/>
    <w:rsid w:val="00B23D96"/>
    <w:rsid w:val="00B23DDB"/>
    <w:rsid w:val="00B23EC1"/>
    <w:rsid w:val="00B243F4"/>
    <w:rsid w:val="00B244A0"/>
    <w:rsid w:val="00B24583"/>
    <w:rsid w:val="00B24A0F"/>
    <w:rsid w:val="00B24CD4"/>
    <w:rsid w:val="00B24E04"/>
    <w:rsid w:val="00B2519E"/>
    <w:rsid w:val="00B25289"/>
    <w:rsid w:val="00B253BC"/>
    <w:rsid w:val="00B256A5"/>
    <w:rsid w:val="00B2581B"/>
    <w:rsid w:val="00B25A94"/>
    <w:rsid w:val="00B25D1A"/>
    <w:rsid w:val="00B25E26"/>
    <w:rsid w:val="00B2601D"/>
    <w:rsid w:val="00B26092"/>
    <w:rsid w:val="00B26134"/>
    <w:rsid w:val="00B261C5"/>
    <w:rsid w:val="00B26742"/>
    <w:rsid w:val="00B267CD"/>
    <w:rsid w:val="00B2681B"/>
    <w:rsid w:val="00B269C8"/>
    <w:rsid w:val="00B26BE2"/>
    <w:rsid w:val="00B26F6D"/>
    <w:rsid w:val="00B270B5"/>
    <w:rsid w:val="00B2753A"/>
    <w:rsid w:val="00B27550"/>
    <w:rsid w:val="00B27687"/>
    <w:rsid w:val="00B27A1E"/>
    <w:rsid w:val="00B27CCA"/>
    <w:rsid w:val="00B300BB"/>
    <w:rsid w:val="00B301B8"/>
    <w:rsid w:val="00B3027F"/>
    <w:rsid w:val="00B30393"/>
    <w:rsid w:val="00B303D5"/>
    <w:rsid w:val="00B30412"/>
    <w:rsid w:val="00B30695"/>
    <w:rsid w:val="00B307B8"/>
    <w:rsid w:val="00B30B1D"/>
    <w:rsid w:val="00B30D9B"/>
    <w:rsid w:val="00B31483"/>
    <w:rsid w:val="00B3182C"/>
    <w:rsid w:val="00B3189C"/>
    <w:rsid w:val="00B318C6"/>
    <w:rsid w:val="00B31BC5"/>
    <w:rsid w:val="00B31F53"/>
    <w:rsid w:val="00B328CD"/>
    <w:rsid w:val="00B32995"/>
    <w:rsid w:val="00B32A7E"/>
    <w:rsid w:val="00B32D21"/>
    <w:rsid w:val="00B32E18"/>
    <w:rsid w:val="00B3307B"/>
    <w:rsid w:val="00B3314D"/>
    <w:rsid w:val="00B33197"/>
    <w:rsid w:val="00B333A2"/>
    <w:rsid w:val="00B334BC"/>
    <w:rsid w:val="00B33504"/>
    <w:rsid w:val="00B33764"/>
    <w:rsid w:val="00B339C1"/>
    <w:rsid w:val="00B34023"/>
    <w:rsid w:val="00B341C3"/>
    <w:rsid w:val="00B34790"/>
    <w:rsid w:val="00B34A69"/>
    <w:rsid w:val="00B34ACD"/>
    <w:rsid w:val="00B34BFD"/>
    <w:rsid w:val="00B34C08"/>
    <w:rsid w:val="00B34C82"/>
    <w:rsid w:val="00B34CF0"/>
    <w:rsid w:val="00B34DC1"/>
    <w:rsid w:val="00B34E3A"/>
    <w:rsid w:val="00B34E47"/>
    <w:rsid w:val="00B350B3"/>
    <w:rsid w:val="00B350F2"/>
    <w:rsid w:val="00B35854"/>
    <w:rsid w:val="00B35A83"/>
    <w:rsid w:val="00B35E40"/>
    <w:rsid w:val="00B360F5"/>
    <w:rsid w:val="00B361FB"/>
    <w:rsid w:val="00B36808"/>
    <w:rsid w:val="00B369F2"/>
    <w:rsid w:val="00B36CE7"/>
    <w:rsid w:val="00B36D09"/>
    <w:rsid w:val="00B36D67"/>
    <w:rsid w:val="00B36EC4"/>
    <w:rsid w:val="00B3712D"/>
    <w:rsid w:val="00B3727E"/>
    <w:rsid w:val="00B37BB7"/>
    <w:rsid w:val="00B37C43"/>
    <w:rsid w:val="00B4011C"/>
    <w:rsid w:val="00B40274"/>
    <w:rsid w:val="00B40358"/>
    <w:rsid w:val="00B40411"/>
    <w:rsid w:val="00B40629"/>
    <w:rsid w:val="00B406FA"/>
    <w:rsid w:val="00B407CC"/>
    <w:rsid w:val="00B40C34"/>
    <w:rsid w:val="00B40D14"/>
    <w:rsid w:val="00B40EBF"/>
    <w:rsid w:val="00B410B7"/>
    <w:rsid w:val="00B4120A"/>
    <w:rsid w:val="00B4136C"/>
    <w:rsid w:val="00B417E9"/>
    <w:rsid w:val="00B41827"/>
    <w:rsid w:val="00B41853"/>
    <w:rsid w:val="00B41924"/>
    <w:rsid w:val="00B41970"/>
    <w:rsid w:val="00B41C40"/>
    <w:rsid w:val="00B421E4"/>
    <w:rsid w:val="00B42518"/>
    <w:rsid w:val="00B4264A"/>
    <w:rsid w:val="00B426B4"/>
    <w:rsid w:val="00B426DA"/>
    <w:rsid w:val="00B4281B"/>
    <w:rsid w:val="00B4297B"/>
    <w:rsid w:val="00B42C72"/>
    <w:rsid w:val="00B42F1C"/>
    <w:rsid w:val="00B434B2"/>
    <w:rsid w:val="00B43635"/>
    <w:rsid w:val="00B436EB"/>
    <w:rsid w:val="00B43C6E"/>
    <w:rsid w:val="00B43CD7"/>
    <w:rsid w:val="00B43E88"/>
    <w:rsid w:val="00B44011"/>
    <w:rsid w:val="00B4452A"/>
    <w:rsid w:val="00B445F9"/>
    <w:rsid w:val="00B448E8"/>
    <w:rsid w:val="00B44940"/>
    <w:rsid w:val="00B44947"/>
    <w:rsid w:val="00B44A17"/>
    <w:rsid w:val="00B44C27"/>
    <w:rsid w:val="00B44F4D"/>
    <w:rsid w:val="00B45003"/>
    <w:rsid w:val="00B45204"/>
    <w:rsid w:val="00B4528D"/>
    <w:rsid w:val="00B4549D"/>
    <w:rsid w:val="00B45659"/>
    <w:rsid w:val="00B45716"/>
    <w:rsid w:val="00B457AA"/>
    <w:rsid w:val="00B457C4"/>
    <w:rsid w:val="00B45C00"/>
    <w:rsid w:val="00B45C78"/>
    <w:rsid w:val="00B45DBB"/>
    <w:rsid w:val="00B45F6B"/>
    <w:rsid w:val="00B45FF9"/>
    <w:rsid w:val="00B4604B"/>
    <w:rsid w:val="00B4632F"/>
    <w:rsid w:val="00B46584"/>
    <w:rsid w:val="00B466BD"/>
    <w:rsid w:val="00B466D5"/>
    <w:rsid w:val="00B46963"/>
    <w:rsid w:val="00B46A8B"/>
    <w:rsid w:val="00B46EC4"/>
    <w:rsid w:val="00B4706F"/>
    <w:rsid w:val="00B470A8"/>
    <w:rsid w:val="00B470BA"/>
    <w:rsid w:val="00B472BC"/>
    <w:rsid w:val="00B4744D"/>
    <w:rsid w:val="00B4750E"/>
    <w:rsid w:val="00B47528"/>
    <w:rsid w:val="00B477E6"/>
    <w:rsid w:val="00B47BC4"/>
    <w:rsid w:val="00B47DE7"/>
    <w:rsid w:val="00B47E24"/>
    <w:rsid w:val="00B500A2"/>
    <w:rsid w:val="00B500BC"/>
    <w:rsid w:val="00B50579"/>
    <w:rsid w:val="00B50581"/>
    <w:rsid w:val="00B50731"/>
    <w:rsid w:val="00B508D9"/>
    <w:rsid w:val="00B509A9"/>
    <w:rsid w:val="00B50B51"/>
    <w:rsid w:val="00B50BB2"/>
    <w:rsid w:val="00B512DE"/>
    <w:rsid w:val="00B514A7"/>
    <w:rsid w:val="00B51816"/>
    <w:rsid w:val="00B51C2D"/>
    <w:rsid w:val="00B51D2F"/>
    <w:rsid w:val="00B52063"/>
    <w:rsid w:val="00B521DF"/>
    <w:rsid w:val="00B52319"/>
    <w:rsid w:val="00B5243D"/>
    <w:rsid w:val="00B52494"/>
    <w:rsid w:val="00B524CD"/>
    <w:rsid w:val="00B52C02"/>
    <w:rsid w:val="00B52D9E"/>
    <w:rsid w:val="00B533DC"/>
    <w:rsid w:val="00B53441"/>
    <w:rsid w:val="00B53C06"/>
    <w:rsid w:val="00B53D5D"/>
    <w:rsid w:val="00B53ED8"/>
    <w:rsid w:val="00B53FA9"/>
    <w:rsid w:val="00B54052"/>
    <w:rsid w:val="00B54090"/>
    <w:rsid w:val="00B541A8"/>
    <w:rsid w:val="00B541AC"/>
    <w:rsid w:val="00B541EF"/>
    <w:rsid w:val="00B544B3"/>
    <w:rsid w:val="00B5469F"/>
    <w:rsid w:val="00B5494B"/>
    <w:rsid w:val="00B54B22"/>
    <w:rsid w:val="00B54B78"/>
    <w:rsid w:val="00B551A3"/>
    <w:rsid w:val="00B55756"/>
    <w:rsid w:val="00B5590C"/>
    <w:rsid w:val="00B55C12"/>
    <w:rsid w:val="00B55E77"/>
    <w:rsid w:val="00B561FA"/>
    <w:rsid w:val="00B564DF"/>
    <w:rsid w:val="00B5660A"/>
    <w:rsid w:val="00B566E1"/>
    <w:rsid w:val="00B56889"/>
    <w:rsid w:val="00B56A5C"/>
    <w:rsid w:val="00B56D6D"/>
    <w:rsid w:val="00B56E51"/>
    <w:rsid w:val="00B56FA7"/>
    <w:rsid w:val="00B57660"/>
    <w:rsid w:val="00B57750"/>
    <w:rsid w:val="00B5780C"/>
    <w:rsid w:val="00B5781E"/>
    <w:rsid w:val="00B5798C"/>
    <w:rsid w:val="00B57B71"/>
    <w:rsid w:val="00B57E01"/>
    <w:rsid w:val="00B57E1F"/>
    <w:rsid w:val="00B57F58"/>
    <w:rsid w:val="00B600F0"/>
    <w:rsid w:val="00B60830"/>
    <w:rsid w:val="00B60857"/>
    <w:rsid w:val="00B609EC"/>
    <w:rsid w:val="00B60ADE"/>
    <w:rsid w:val="00B60FA0"/>
    <w:rsid w:val="00B613E1"/>
    <w:rsid w:val="00B616A5"/>
    <w:rsid w:val="00B6182F"/>
    <w:rsid w:val="00B61BDC"/>
    <w:rsid w:val="00B61CD6"/>
    <w:rsid w:val="00B61D01"/>
    <w:rsid w:val="00B61E74"/>
    <w:rsid w:val="00B61F21"/>
    <w:rsid w:val="00B61F59"/>
    <w:rsid w:val="00B6201D"/>
    <w:rsid w:val="00B62025"/>
    <w:rsid w:val="00B621DA"/>
    <w:rsid w:val="00B623D3"/>
    <w:rsid w:val="00B6261D"/>
    <w:rsid w:val="00B6263E"/>
    <w:rsid w:val="00B62895"/>
    <w:rsid w:val="00B62A86"/>
    <w:rsid w:val="00B62BB6"/>
    <w:rsid w:val="00B62F65"/>
    <w:rsid w:val="00B63435"/>
    <w:rsid w:val="00B63525"/>
    <w:rsid w:val="00B63532"/>
    <w:rsid w:val="00B63786"/>
    <w:rsid w:val="00B637CF"/>
    <w:rsid w:val="00B63C95"/>
    <w:rsid w:val="00B63F48"/>
    <w:rsid w:val="00B6409B"/>
    <w:rsid w:val="00B6414D"/>
    <w:rsid w:val="00B64250"/>
    <w:rsid w:val="00B642F6"/>
    <w:rsid w:val="00B6445B"/>
    <w:rsid w:val="00B64461"/>
    <w:rsid w:val="00B6471A"/>
    <w:rsid w:val="00B64A28"/>
    <w:rsid w:val="00B64D51"/>
    <w:rsid w:val="00B64DC0"/>
    <w:rsid w:val="00B64ECC"/>
    <w:rsid w:val="00B65135"/>
    <w:rsid w:val="00B65724"/>
    <w:rsid w:val="00B657D1"/>
    <w:rsid w:val="00B658CD"/>
    <w:rsid w:val="00B66409"/>
    <w:rsid w:val="00B664AF"/>
    <w:rsid w:val="00B66643"/>
    <w:rsid w:val="00B66873"/>
    <w:rsid w:val="00B66B8F"/>
    <w:rsid w:val="00B66BDB"/>
    <w:rsid w:val="00B66C1A"/>
    <w:rsid w:val="00B66DDC"/>
    <w:rsid w:val="00B67391"/>
    <w:rsid w:val="00B67516"/>
    <w:rsid w:val="00B67637"/>
    <w:rsid w:val="00B6778D"/>
    <w:rsid w:val="00B67847"/>
    <w:rsid w:val="00B679F0"/>
    <w:rsid w:val="00B67BBA"/>
    <w:rsid w:val="00B67D2A"/>
    <w:rsid w:val="00B67D4D"/>
    <w:rsid w:val="00B67F87"/>
    <w:rsid w:val="00B701B7"/>
    <w:rsid w:val="00B7032D"/>
    <w:rsid w:val="00B706A2"/>
    <w:rsid w:val="00B708E9"/>
    <w:rsid w:val="00B709E1"/>
    <w:rsid w:val="00B70CD0"/>
    <w:rsid w:val="00B70D2C"/>
    <w:rsid w:val="00B711A0"/>
    <w:rsid w:val="00B712DB"/>
    <w:rsid w:val="00B71314"/>
    <w:rsid w:val="00B71697"/>
    <w:rsid w:val="00B71A28"/>
    <w:rsid w:val="00B71D41"/>
    <w:rsid w:val="00B71FFE"/>
    <w:rsid w:val="00B725EA"/>
    <w:rsid w:val="00B7263C"/>
    <w:rsid w:val="00B72E12"/>
    <w:rsid w:val="00B72EED"/>
    <w:rsid w:val="00B72FB0"/>
    <w:rsid w:val="00B73144"/>
    <w:rsid w:val="00B733C2"/>
    <w:rsid w:val="00B73710"/>
    <w:rsid w:val="00B7396B"/>
    <w:rsid w:val="00B73C31"/>
    <w:rsid w:val="00B73EB6"/>
    <w:rsid w:val="00B73EC5"/>
    <w:rsid w:val="00B74061"/>
    <w:rsid w:val="00B74185"/>
    <w:rsid w:val="00B742B6"/>
    <w:rsid w:val="00B743A1"/>
    <w:rsid w:val="00B747B8"/>
    <w:rsid w:val="00B7496A"/>
    <w:rsid w:val="00B74E59"/>
    <w:rsid w:val="00B74F9C"/>
    <w:rsid w:val="00B75205"/>
    <w:rsid w:val="00B753BA"/>
    <w:rsid w:val="00B753DB"/>
    <w:rsid w:val="00B7546E"/>
    <w:rsid w:val="00B7576D"/>
    <w:rsid w:val="00B75783"/>
    <w:rsid w:val="00B757C3"/>
    <w:rsid w:val="00B75C56"/>
    <w:rsid w:val="00B75D2C"/>
    <w:rsid w:val="00B75D96"/>
    <w:rsid w:val="00B75F73"/>
    <w:rsid w:val="00B760FB"/>
    <w:rsid w:val="00B763AA"/>
    <w:rsid w:val="00B763EE"/>
    <w:rsid w:val="00B764B6"/>
    <w:rsid w:val="00B7690C"/>
    <w:rsid w:val="00B76E7D"/>
    <w:rsid w:val="00B76F22"/>
    <w:rsid w:val="00B76F70"/>
    <w:rsid w:val="00B76F81"/>
    <w:rsid w:val="00B770B1"/>
    <w:rsid w:val="00B7712E"/>
    <w:rsid w:val="00B771E6"/>
    <w:rsid w:val="00B77657"/>
    <w:rsid w:val="00B778FF"/>
    <w:rsid w:val="00B77936"/>
    <w:rsid w:val="00B77BBC"/>
    <w:rsid w:val="00B77DC7"/>
    <w:rsid w:val="00B804E4"/>
    <w:rsid w:val="00B80AF6"/>
    <w:rsid w:val="00B80B99"/>
    <w:rsid w:val="00B8102B"/>
    <w:rsid w:val="00B811B2"/>
    <w:rsid w:val="00B814D8"/>
    <w:rsid w:val="00B814F2"/>
    <w:rsid w:val="00B8197B"/>
    <w:rsid w:val="00B81A75"/>
    <w:rsid w:val="00B81A8F"/>
    <w:rsid w:val="00B81C11"/>
    <w:rsid w:val="00B81C65"/>
    <w:rsid w:val="00B81EC7"/>
    <w:rsid w:val="00B821C0"/>
    <w:rsid w:val="00B822C3"/>
    <w:rsid w:val="00B82951"/>
    <w:rsid w:val="00B82EBA"/>
    <w:rsid w:val="00B83212"/>
    <w:rsid w:val="00B83399"/>
    <w:rsid w:val="00B8379C"/>
    <w:rsid w:val="00B83DEA"/>
    <w:rsid w:val="00B83FC9"/>
    <w:rsid w:val="00B83FD5"/>
    <w:rsid w:val="00B84261"/>
    <w:rsid w:val="00B8439E"/>
    <w:rsid w:val="00B84574"/>
    <w:rsid w:val="00B84874"/>
    <w:rsid w:val="00B84E04"/>
    <w:rsid w:val="00B850D1"/>
    <w:rsid w:val="00B8520F"/>
    <w:rsid w:val="00B8536D"/>
    <w:rsid w:val="00B855F1"/>
    <w:rsid w:val="00B85684"/>
    <w:rsid w:val="00B858AC"/>
    <w:rsid w:val="00B85B75"/>
    <w:rsid w:val="00B86400"/>
    <w:rsid w:val="00B86581"/>
    <w:rsid w:val="00B8673F"/>
    <w:rsid w:val="00B8680E"/>
    <w:rsid w:val="00B869B0"/>
    <w:rsid w:val="00B86B43"/>
    <w:rsid w:val="00B86C2F"/>
    <w:rsid w:val="00B87047"/>
    <w:rsid w:val="00B8706C"/>
    <w:rsid w:val="00B87265"/>
    <w:rsid w:val="00B87375"/>
    <w:rsid w:val="00B878C8"/>
    <w:rsid w:val="00B901F4"/>
    <w:rsid w:val="00B903B7"/>
    <w:rsid w:val="00B90500"/>
    <w:rsid w:val="00B906DD"/>
    <w:rsid w:val="00B90757"/>
    <w:rsid w:val="00B9083C"/>
    <w:rsid w:val="00B908E2"/>
    <w:rsid w:val="00B90A2D"/>
    <w:rsid w:val="00B90B66"/>
    <w:rsid w:val="00B90D7C"/>
    <w:rsid w:val="00B90F97"/>
    <w:rsid w:val="00B912D2"/>
    <w:rsid w:val="00B9148B"/>
    <w:rsid w:val="00B914FF"/>
    <w:rsid w:val="00B915C8"/>
    <w:rsid w:val="00B916BD"/>
    <w:rsid w:val="00B916F8"/>
    <w:rsid w:val="00B91BAA"/>
    <w:rsid w:val="00B91F12"/>
    <w:rsid w:val="00B92413"/>
    <w:rsid w:val="00B9244B"/>
    <w:rsid w:val="00B92493"/>
    <w:rsid w:val="00B9251F"/>
    <w:rsid w:val="00B92BA0"/>
    <w:rsid w:val="00B92F0A"/>
    <w:rsid w:val="00B93189"/>
    <w:rsid w:val="00B934A5"/>
    <w:rsid w:val="00B934E2"/>
    <w:rsid w:val="00B9366F"/>
    <w:rsid w:val="00B93834"/>
    <w:rsid w:val="00B93AF9"/>
    <w:rsid w:val="00B93C89"/>
    <w:rsid w:val="00B93CC1"/>
    <w:rsid w:val="00B93EA3"/>
    <w:rsid w:val="00B941A9"/>
    <w:rsid w:val="00B943F6"/>
    <w:rsid w:val="00B947DF"/>
    <w:rsid w:val="00B949C8"/>
    <w:rsid w:val="00B94CC2"/>
    <w:rsid w:val="00B94D7B"/>
    <w:rsid w:val="00B950D8"/>
    <w:rsid w:val="00B95165"/>
    <w:rsid w:val="00B957FE"/>
    <w:rsid w:val="00B95A66"/>
    <w:rsid w:val="00B95B96"/>
    <w:rsid w:val="00B96151"/>
    <w:rsid w:val="00B965CC"/>
    <w:rsid w:val="00B969E4"/>
    <w:rsid w:val="00B96C88"/>
    <w:rsid w:val="00B96F7A"/>
    <w:rsid w:val="00B971A5"/>
    <w:rsid w:val="00B971B7"/>
    <w:rsid w:val="00B97243"/>
    <w:rsid w:val="00B97499"/>
    <w:rsid w:val="00B97829"/>
    <w:rsid w:val="00B978C0"/>
    <w:rsid w:val="00B97A8E"/>
    <w:rsid w:val="00B97C23"/>
    <w:rsid w:val="00B97C2F"/>
    <w:rsid w:val="00B97C7E"/>
    <w:rsid w:val="00BA0405"/>
    <w:rsid w:val="00BA0552"/>
    <w:rsid w:val="00BA0767"/>
    <w:rsid w:val="00BA08C6"/>
    <w:rsid w:val="00BA0DBA"/>
    <w:rsid w:val="00BA0E32"/>
    <w:rsid w:val="00BA0F20"/>
    <w:rsid w:val="00BA1300"/>
    <w:rsid w:val="00BA1898"/>
    <w:rsid w:val="00BA1C60"/>
    <w:rsid w:val="00BA1C8A"/>
    <w:rsid w:val="00BA2334"/>
    <w:rsid w:val="00BA2433"/>
    <w:rsid w:val="00BA2791"/>
    <w:rsid w:val="00BA289F"/>
    <w:rsid w:val="00BA28DC"/>
    <w:rsid w:val="00BA2D59"/>
    <w:rsid w:val="00BA2ECB"/>
    <w:rsid w:val="00BA3027"/>
    <w:rsid w:val="00BA348B"/>
    <w:rsid w:val="00BA3627"/>
    <w:rsid w:val="00BA39EB"/>
    <w:rsid w:val="00BA3AD0"/>
    <w:rsid w:val="00BA3D55"/>
    <w:rsid w:val="00BA3DC5"/>
    <w:rsid w:val="00BA3F4A"/>
    <w:rsid w:val="00BA41C2"/>
    <w:rsid w:val="00BA42D7"/>
    <w:rsid w:val="00BA437B"/>
    <w:rsid w:val="00BA449F"/>
    <w:rsid w:val="00BA45B3"/>
    <w:rsid w:val="00BA48B0"/>
    <w:rsid w:val="00BA49D7"/>
    <w:rsid w:val="00BA4BCF"/>
    <w:rsid w:val="00BA4E7E"/>
    <w:rsid w:val="00BA5008"/>
    <w:rsid w:val="00BA51CC"/>
    <w:rsid w:val="00BA549E"/>
    <w:rsid w:val="00BA55B7"/>
    <w:rsid w:val="00BA58F4"/>
    <w:rsid w:val="00BA5AC6"/>
    <w:rsid w:val="00BA5C81"/>
    <w:rsid w:val="00BA5E9B"/>
    <w:rsid w:val="00BA62B1"/>
    <w:rsid w:val="00BA655F"/>
    <w:rsid w:val="00BA6638"/>
    <w:rsid w:val="00BA6BB0"/>
    <w:rsid w:val="00BA6E8C"/>
    <w:rsid w:val="00BA7056"/>
    <w:rsid w:val="00BA71F5"/>
    <w:rsid w:val="00BA756C"/>
    <w:rsid w:val="00BA77E0"/>
    <w:rsid w:val="00BA77F0"/>
    <w:rsid w:val="00BA7859"/>
    <w:rsid w:val="00BA78A2"/>
    <w:rsid w:val="00BA79B7"/>
    <w:rsid w:val="00BA79D1"/>
    <w:rsid w:val="00BA7A76"/>
    <w:rsid w:val="00BA7C2C"/>
    <w:rsid w:val="00BA7D68"/>
    <w:rsid w:val="00BB00B4"/>
    <w:rsid w:val="00BB019B"/>
    <w:rsid w:val="00BB0226"/>
    <w:rsid w:val="00BB038A"/>
    <w:rsid w:val="00BB04CB"/>
    <w:rsid w:val="00BB061A"/>
    <w:rsid w:val="00BB0840"/>
    <w:rsid w:val="00BB0AAE"/>
    <w:rsid w:val="00BB0AE1"/>
    <w:rsid w:val="00BB0CC6"/>
    <w:rsid w:val="00BB12A7"/>
    <w:rsid w:val="00BB187E"/>
    <w:rsid w:val="00BB19E5"/>
    <w:rsid w:val="00BB1B59"/>
    <w:rsid w:val="00BB1C4B"/>
    <w:rsid w:val="00BB1C4E"/>
    <w:rsid w:val="00BB1E2C"/>
    <w:rsid w:val="00BB29ED"/>
    <w:rsid w:val="00BB2A3C"/>
    <w:rsid w:val="00BB2C42"/>
    <w:rsid w:val="00BB2DD1"/>
    <w:rsid w:val="00BB2F06"/>
    <w:rsid w:val="00BB2F5E"/>
    <w:rsid w:val="00BB3021"/>
    <w:rsid w:val="00BB308E"/>
    <w:rsid w:val="00BB337B"/>
    <w:rsid w:val="00BB360A"/>
    <w:rsid w:val="00BB373A"/>
    <w:rsid w:val="00BB380A"/>
    <w:rsid w:val="00BB39A5"/>
    <w:rsid w:val="00BB3CB1"/>
    <w:rsid w:val="00BB3CCD"/>
    <w:rsid w:val="00BB3CDD"/>
    <w:rsid w:val="00BB3E94"/>
    <w:rsid w:val="00BB3F0A"/>
    <w:rsid w:val="00BB42C3"/>
    <w:rsid w:val="00BB4A3F"/>
    <w:rsid w:val="00BB4A44"/>
    <w:rsid w:val="00BB4E9D"/>
    <w:rsid w:val="00BB5080"/>
    <w:rsid w:val="00BB50B7"/>
    <w:rsid w:val="00BB5279"/>
    <w:rsid w:val="00BB545E"/>
    <w:rsid w:val="00BB547A"/>
    <w:rsid w:val="00BB54C2"/>
    <w:rsid w:val="00BB5650"/>
    <w:rsid w:val="00BB5879"/>
    <w:rsid w:val="00BB5AE8"/>
    <w:rsid w:val="00BB5CE1"/>
    <w:rsid w:val="00BB5FD9"/>
    <w:rsid w:val="00BB612A"/>
    <w:rsid w:val="00BB61E9"/>
    <w:rsid w:val="00BB64BA"/>
    <w:rsid w:val="00BB681E"/>
    <w:rsid w:val="00BB73AF"/>
    <w:rsid w:val="00BB79C6"/>
    <w:rsid w:val="00BB7F00"/>
    <w:rsid w:val="00BB7F34"/>
    <w:rsid w:val="00BB7F77"/>
    <w:rsid w:val="00BB7F9B"/>
    <w:rsid w:val="00BB7FB0"/>
    <w:rsid w:val="00BC049B"/>
    <w:rsid w:val="00BC0B62"/>
    <w:rsid w:val="00BC0EC7"/>
    <w:rsid w:val="00BC0EFD"/>
    <w:rsid w:val="00BC1460"/>
    <w:rsid w:val="00BC16A7"/>
    <w:rsid w:val="00BC1C57"/>
    <w:rsid w:val="00BC1F63"/>
    <w:rsid w:val="00BC1FF5"/>
    <w:rsid w:val="00BC2047"/>
    <w:rsid w:val="00BC256A"/>
    <w:rsid w:val="00BC2637"/>
    <w:rsid w:val="00BC27ED"/>
    <w:rsid w:val="00BC2B2F"/>
    <w:rsid w:val="00BC2F03"/>
    <w:rsid w:val="00BC31BE"/>
    <w:rsid w:val="00BC329F"/>
    <w:rsid w:val="00BC3755"/>
    <w:rsid w:val="00BC37B1"/>
    <w:rsid w:val="00BC3903"/>
    <w:rsid w:val="00BC398D"/>
    <w:rsid w:val="00BC3A93"/>
    <w:rsid w:val="00BC3BA8"/>
    <w:rsid w:val="00BC408D"/>
    <w:rsid w:val="00BC4262"/>
    <w:rsid w:val="00BC4300"/>
    <w:rsid w:val="00BC449D"/>
    <w:rsid w:val="00BC45F6"/>
    <w:rsid w:val="00BC4659"/>
    <w:rsid w:val="00BC4719"/>
    <w:rsid w:val="00BC474D"/>
    <w:rsid w:val="00BC4C12"/>
    <w:rsid w:val="00BC4D7E"/>
    <w:rsid w:val="00BC4E25"/>
    <w:rsid w:val="00BC4E3D"/>
    <w:rsid w:val="00BC4FFC"/>
    <w:rsid w:val="00BC53F2"/>
    <w:rsid w:val="00BC55F1"/>
    <w:rsid w:val="00BC55F5"/>
    <w:rsid w:val="00BC56B1"/>
    <w:rsid w:val="00BC5867"/>
    <w:rsid w:val="00BC5A4C"/>
    <w:rsid w:val="00BC5B82"/>
    <w:rsid w:val="00BC5D9A"/>
    <w:rsid w:val="00BC652F"/>
    <w:rsid w:val="00BC6673"/>
    <w:rsid w:val="00BC66E3"/>
    <w:rsid w:val="00BC67AC"/>
    <w:rsid w:val="00BC68B2"/>
    <w:rsid w:val="00BC699D"/>
    <w:rsid w:val="00BC6A20"/>
    <w:rsid w:val="00BC6A57"/>
    <w:rsid w:val="00BC6C40"/>
    <w:rsid w:val="00BC6E77"/>
    <w:rsid w:val="00BC71B3"/>
    <w:rsid w:val="00BC736A"/>
    <w:rsid w:val="00BC753E"/>
    <w:rsid w:val="00BC7672"/>
    <w:rsid w:val="00BC7CA3"/>
    <w:rsid w:val="00BC7DE6"/>
    <w:rsid w:val="00BC7E03"/>
    <w:rsid w:val="00BC7EDB"/>
    <w:rsid w:val="00BD009C"/>
    <w:rsid w:val="00BD03DE"/>
    <w:rsid w:val="00BD03DF"/>
    <w:rsid w:val="00BD0690"/>
    <w:rsid w:val="00BD0862"/>
    <w:rsid w:val="00BD0B06"/>
    <w:rsid w:val="00BD0B57"/>
    <w:rsid w:val="00BD0EB7"/>
    <w:rsid w:val="00BD0F50"/>
    <w:rsid w:val="00BD1164"/>
    <w:rsid w:val="00BD12E8"/>
    <w:rsid w:val="00BD150B"/>
    <w:rsid w:val="00BD1521"/>
    <w:rsid w:val="00BD15E3"/>
    <w:rsid w:val="00BD17F0"/>
    <w:rsid w:val="00BD1829"/>
    <w:rsid w:val="00BD193D"/>
    <w:rsid w:val="00BD19E6"/>
    <w:rsid w:val="00BD1B69"/>
    <w:rsid w:val="00BD1B6D"/>
    <w:rsid w:val="00BD1E8C"/>
    <w:rsid w:val="00BD204A"/>
    <w:rsid w:val="00BD2106"/>
    <w:rsid w:val="00BD2382"/>
    <w:rsid w:val="00BD2532"/>
    <w:rsid w:val="00BD262B"/>
    <w:rsid w:val="00BD26F4"/>
    <w:rsid w:val="00BD2704"/>
    <w:rsid w:val="00BD2B4F"/>
    <w:rsid w:val="00BD2C3F"/>
    <w:rsid w:val="00BD2F70"/>
    <w:rsid w:val="00BD3098"/>
    <w:rsid w:val="00BD315A"/>
    <w:rsid w:val="00BD3285"/>
    <w:rsid w:val="00BD32FC"/>
    <w:rsid w:val="00BD3498"/>
    <w:rsid w:val="00BD34E5"/>
    <w:rsid w:val="00BD37AF"/>
    <w:rsid w:val="00BD3B13"/>
    <w:rsid w:val="00BD3D64"/>
    <w:rsid w:val="00BD3DCC"/>
    <w:rsid w:val="00BD3EC5"/>
    <w:rsid w:val="00BD4070"/>
    <w:rsid w:val="00BD454B"/>
    <w:rsid w:val="00BD4713"/>
    <w:rsid w:val="00BD4948"/>
    <w:rsid w:val="00BD4B49"/>
    <w:rsid w:val="00BD5001"/>
    <w:rsid w:val="00BD5204"/>
    <w:rsid w:val="00BD52FD"/>
    <w:rsid w:val="00BD5354"/>
    <w:rsid w:val="00BD58C9"/>
    <w:rsid w:val="00BD5C53"/>
    <w:rsid w:val="00BD5D23"/>
    <w:rsid w:val="00BD5FED"/>
    <w:rsid w:val="00BD6047"/>
    <w:rsid w:val="00BD6263"/>
    <w:rsid w:val="00BD632D"/>
    <w:rsid w:val="00BD6423"/>
    <w:rsid w:val="00BD64BC"/>
    <w:rsid w:val="00BD653C"/>
    <w:rsid w:val="00BD6834"/>
    <w:rsid w:val="00BD68F0"/>
    <w:rsid w:val="00BD697A"/>
    <w:rsid w:val="00BD6B02"/>
    <w:rsid w:val="00BD6E33"/>
    <w:rsid w:val="00BD7055"/>
    <w:rsid w:val="00BD73ED"/>
    <w:rsid w:val="00BD779A"/>
    <w:rsid w:val="00BD78EE"/>
    <w:rsid w:val="00BD7E1C"/>
    <w:rsid w:val="00BD7E38"/>
    <w:rsid w:val="00BE011B"/>
    <w:rsid w:val="00BE0308"/>
    <w:rsid w:val="00BE06EF"/>
    <w:rsid w:val="00BE0944"/>
    <w:rsid w:val="00BE0AC6"/>
    <w:rsid w:val="00BE0C7F"/>
    <w:rsid w:val="00BE0CFA"/>
    <w:rsid w:val="00BE0E22"/>
    <w:rsid w:val="00BE0F6F"/>
    <w:rsid w:val="00BE11DC"/>
    <w:rsid w:val="00BE1542"/>
    <w:rsid w:val="00BE192F"/>
    <w:rsid w:val="00BE1975"/>
    <w:rsid w:val="00BE1EE0"/>
    <w:rsid w:val="00BE22EF"/>
    <w:rsid w:val="00BE2320"/>
    <w:rsid w:val="00BE233A"/>
    <w:rsid w:val="00BE238E"/>
    <w:rsid w:val="00BE267B"/>
    <w:rsid w:val="00BE29A8"/>
    <w:rsid w:val="00BE3106"/>
    <w:rsid w:val="00BE335A"/>
    <w:rsid w:val="00BE33D7"/>
    <w:rsid w:val="00BE3475"/>
    <w:rsid w:val="00BE38F4"/>
    <w:rsid w:val="00BE3913"/>
    <w:rsid w:val="00BE3D2D"/>
    <w:rsid w:val="00BE3EE3"/>
    <w:rsid w:val="00BE4333"/>
    <w:rsid w:val="00BE4580"/>
    <w:rsid w:val="00BE467E"/>
    <w:rsid w:val="00BE49E4"/>
    <w:rsid w:val="00BE4BA2"/>
    <w:rsid w:val="00BE4C2C"/>
    <w:rsid w:val="00BE4D02"/>
    <w:rsid w:val="00BE528A"/>
    <w:rsid w:val="00BE54A8"/>
    <w:rsid w:val="00BE5C90"/>
    <w:rsid w:val="00BE5F70"/>
    <w:rsid w:val="00BE62E8"/>
    <w:rsid w:val="00BE64BF"/>
    <w:rsid w:val="00BE6687"/>
    <w:rsid w:val="00BE67DA"/>
    <w:rsid w:val="00BE6D4D"/>
    <w:rsid w:val="00BE6ED8"/>
    <w:rsid w:val="00BE70D1"/>
    <w:rsid w:val="00BE7115"/>
    <w:rsid w:val="00BE74D3"/>
    <w:rsid w:val="00BE791D"/>
    <w:rsid w:val="00BE7A3E"/>
    <w:rsid w:val="00BE7ABF"/>
    <w:rsid w:val="00BE7AEF"/>
    <w:rsid w:val="00BE7C8F"/>
    <w:rsid w:val="00BE7D37"/>
    <w:rsid w:val="00BE7D4C"/>
    <w:rsid w:val="00BF06A6"/>
    <w:rsid w:val="00BF0B56"/>
    <w:rsid w:val="00BF0C95"/>
    <w:rsid w:val="00BF0E87"/>
    <w:rsid w:val="00BF0EE9"/>
    <w:rsid w:val="00BF106C"/>
    <w:rsid w:val="00BF12C1"/>
    <w:rsid w:val="00BF141F"/>
    <w:rsid w:val="00BF18FA"/>
    <w:rsid w:val="00BF1945"/>
    <w:rsid w:val="00BF1B45"/>
    <w:rsid w:val="00BF218A"/>
    <w:rsid w:val="00BF229F"/>
    <w:rsid w:val="00BF26B5"/>
    <w:rsid w:val="00BF27C1"/>
    <w:rsid w:val="00BF281C"/>
    <w:rsid w:val="00BF2855"/>
    <w:rsid w:val="00BF2A12"/>
    <w:rsid w:val="00BF2A29"/>
    <w:rsid w:val="00BF2A66"/>
    <w:rsid w:val="00BF2AA9"/>
    <w:rsid w:val="00BF2DB3"/>
    <w:rsid w:val="00BF2E93"/>
    <w:rsid w:val="00BF30C8"/>
    <w:rsid w:val="00BF31D0"/>
    <w:rsid w:val="00BF34AF"/>
    <w:rsid w:val="00BF377E"/>
    <w:rsid w:val="00BF3873"/>
    <w:rsid w:val="00BF3904"/>
    <w:rsid w:val="00BF3A72"/>
    <w:rsid w:val="00BF3EF8"/>
    <w:rsid w:val="00BF3FD1"/>
    <w:rsid w:val="00BF4069"/>
    <w:rsid w:val="00BF4266"/>
    <w:rsid w:val="00BF44B9"/>
    <w:rsid w:val="00BF45BB"/>
    <w:rsid w:val="00BF46BC"/>
    <w:rsid w:val="00BF4A75"/>
    <w:rsid w:val="00BF4CB2"/>
    <w:rsid w:val="00BF4DFB"/>
    <w:rsid w:val="00BF4E83"/>
    <w:rsid w:val="00BF5348"/>
    <w:rsid w:val="00BF5794"/>
    <w:rsid w:val="00BF58F5"/>
    <w:rsid w:val="00BF5F3E"/>
    <w:rsid w:val="00BF6C75"/>
    <w:rsid w:val="00BF6FFB"/>
    <w:rsid w:val="00BF7119"/>
    <w:rsid w:val="00BF7223"/>
    <w:rsid w:val="00BF72B7"/>
    <w:rsid w:val="00BF7532"/>
    <w:rsid w:val="00BF777E"/>
    <w:rsid w:val="00BF7B09"/>
    <w:rsid w:val="00BF7B94"/>
    <w:rsid w:val="00BF7C83"/>
    <w:rsid w:val="00BF7C9A"/>
    <w:rsid w:val="00BF7D5F"/>
    <w:rsid w:val="00BF7EB6"/>
    <w:rsid w:val="00C002DD"/>
    <w:rsid w:val="00C0033C"/>
    <w:rsid w:val="00C0061F"/>
    <w:rsid w:val="00C006D5"/>
    <w:rsid w:val="00C0083F"/>
    <w:rsid w:val="00C0091C"/>
    <w:rsid w:val="00C00B67"/>
    <w:rsid w:val="00C00BC1"/>
    <w:rsid w:val="00C00E42"/>
    <w:rsid w:val="00C011FE"/>
    <w:rsid w:val="00C01625"/>
    <w:rsid w:val="00C016D3"/>
    <w:rsid w:val="00C0173A"/>
    <w:rsid w:val="00C01864"/>
    <w:rsid w:val="00C018C2"/>
    <w:rsid w:val="00C01B01"/>
    <w:rsid w:val="00C01B5C"/>
    <w:rsid w:val="00C01D0C"/>
    <w:rsid w:val="00C01DD6"/>
    <w:rsid w:val="00C01E98"/>
    <w:rsid w:val="00C01EB9"/>
    <w:rsid w:val="00C01ECE"/>
    <w:rsid w:val="00C01F3B"/>
    <w:rsid w:val="00C01FDF"/>
    <w:rsid w:val="00C02249"/>
    <w:rsid w:val="00C0272D"/>
    <w:rsid w:val="00C0275D"/>
    <w:rsid w:val="00C0283E"/>
    <w:rsid w:val="00C029E8"/>
    <w:rsid w:val="00C02BC4"/>
    <w:rsid w:val="00C02E8A"/>
    <w:rsid w:val="00C02FFA"/>
    <w:rsid w:val="00C039FE"/>
    <w:rsid w:val="00C03F87"/>
    <w:rsid w:val="00C03FD9"/>
    <w:rsid w:val="00C041AF"/>
    <w:rsid w:val="00C043F3"/>
    <w:rsid w:val="00C04CD6"/>
    <w:rsid w:val="00C04D27"/>
    <w:rsid w:val="00C04E25"/>
    <w:rsid w:val="00C04EFF"/>
    <w:rsid w:val="00C0543D"/>
    <w:rsid w:val="00C056A9"/>
    <w:rsid w:val="00C05870"/>
    <w:rsid w:val="00C05988"/>
    <w:rsid w:val="00C059BA"/>
    <w:rsid w:val="00C05BB6"/>
    <w:rsid w:val="00C05EB9"/>
    <w:rsid w:val="00C06019"/>
    <w:rsid w:val="00C0626B"/>
    <w:rsid w:val="00C06788"/>
    <w:rsid w:val="00C06CE6"/>
    <w:rsid w:val="00C06DC7"/>
    <w:rsid w:val="00C06E64"/>
    <w:rsid w:val="00C06EBB"/>
    <w:rsid w:val="00C071F8"/>
    <w:rsid w:val="00C07667"/>
    <w:rsid w:val="00C0781B"/>
    <w:rsid w:val="00C078F6"/>
    <w:rsid w:val="00C079A1"/>
    <w:rsid w:val="00C07A05"/>
    <w:rsid w:val="00C07CDE"/>
    <w:rsid w:val="00C07DE1"/>
    <w:rsid w:val="00C07E12"/>
    <w:rsid w:val="00C07EBB"/>
    <w:rsid w:val="00C102F4"/>
    <w:rsid w:val="00C103F5"/>
    <w:rsid w:val="00C1051F"/>
    <w:rsid w:val="00C10DA9"/>
    <w:rsid w:val="00C10E4E"/>
    <w:rsid w:val="00C11091"/>
    <w:rsid w:val="00C112BA"/>
    <w:rsid w:val="00C1135A"/>
    <w:rsid w:val="00C117CE"/>
    <w:rsid w:val="00C11AEE"/>
    <w:rsid w:val="00C11DF3"/>
    <w:rsid w:val="00C123E2"/>
    <w:rsid w:val="00C12420"/>
    <w:rsid w:val="00C1288A"/>
    <w:rsid w:val="00C12AAA"/>
    <w:rsid w:val="00C12B9B"/>
    <w:rsid w:val="00C13092"/>
    <w:rsid w:val="00C13410"/>
    <w:rsid w:val="00C13508"/>
    <w:rsid w:val="00C1350B"/>
    <w:rsid w:val="00C138C7"/>
    <w:rsid w:val="00C13A96"/>
    <w:rsid w:val="00C13AD6"/>
    <w:rsid w:val="00C13C54"/>
    <w:rsid w:val="00C13DAF"/>
    <w:rsid w:val="00C1428C"/>
    <w:rsid w:val="00C1436C"/>
    <w:rsid w:val="00C14811"/>
    <w:rsid w:val="00C14B05"/>
    <w:rsid w:val="00C14DDB"/>
    <w:rsid w:val="00C150B6"/>
    <w:rsid w:val="00C152A0"/>
    <w:rsid w:val="00C15B75"/>
    <w:rsid w:val="00C15F1B"/>
    <w:rsid w:val="00C15F53"/>
    <w:rsid w:val="00C16013"/>
    <w:rsid w:val="00C1629F"/>
    <w:rsid w:val="00C16730"/>
    <w:rsid w:val="00C169EF"/>
    <w:rsid w:val="00C169FC"/>
    <w:rsid w:val="00C16ACC"/>
    <w:rsid w:val="00C16C30"/>
    <w:rsid w:val="00C16D7E"/>
    <w:rsid w:val="00C16EB0"/>
    <w:rsid w:val="00C17022"/>
    <w:rsid w:val="00C171DA"/>
    <w:rsid w:val="00C1731B"/>
    <w:rsid w:val="00C1740E"/>
    <w:rsid w:val="00C17598"/>
    <w:rsid w:val="00C176CA"/>
    <w:rsid w:val="00C177DD"/>
    <w:rsid w:val="00C17895"/>
    <w:rsid w:val="00C17B95"/>
    <w:rsid w:val="00C17C1A"/>
    <w:rsid w:val="00C17C6F"/>
    <w:rsid w:val="00C2011E"/>
    <w:rsid w:val="00C2050E"/>
    <w:rsid w:val="00C205C5"/>
    <w:rsid w:val="00C20666"/>
    <w:rsid w:val="00C2074B"/>
    <w:rsid w:val="00C20870"/>
    <w:rsid w:val="00C20B95"/>
    <w:rsid w:val="00C20C61"/>
    <w:rsid w:val="00C212DA"/>
    <w:rsid w:val="00C2140A"/>
    <w:rsid w:val="00C21565"/>
    <w:rsid w:val="00C21737"/>
    <w:rsid w:val="00C21AFA"/>
    <w:rsid w:val="00C21B3C"/>
    <w:rsid w:val="00C21F25"/>
    <w:rsid w:val="00C21FFE"/>
    <w:rsid w:val="00C2236C"/>
    <w:rsid w:val="00C22407"/>
    <w:rsid w:val="00C226C6"/>
    <w:rsid w:val="00C22A86"/>
    <w:rsid w:val="00C22A87"/>
    <w:rsid w:val="00C22EA0"/>
    <w:rsid w:val="00C23481"/>
    <w:rsid w:val="00C23919"/>
    <w:rsid w:val="00C23A0C"/>
    <w:rsid w:val="00C23A94"/>
    <w:rsid w:val="00C23BDC"/>
    <w:rsid w:val="00C23BED"/>
    <w:rsid w:val="00C23C60"/>
    <w:rsid w:val="00C23CE2"/>
    <w:rsid w:val="00C23E5F"/>
    <w:rsid w:val="00C2404C"/>
    <w:rsid w:val="00C240DD"/>
    <w:rsid w:val="00C241A3"/>
    <w:rsid w:val="00C2422D"/>
    <w:rsid w:val="00C242BA"/>
    <w:rsid w:val="00C24307"/>
    <w:rsid w:val="00C2449F"/>
    <w:rsid w:val="00C245DE"/>
    <w:rsid w:val="00C24797"/>
    <w:rsid w:val="00C24BCF"/>
    <w:rsid w:val="00C24C0A"/>
    <w:rsid w:val="00C24D14"/>
    <w:rsid w:val="00C24E97"/>
    <w:rsid w:val="00C25124"/>
    <w:rsid w:val="00C25155"/>
    <w:rsid w:val="00C2533C"/>
    <w:rsid w:val="00C25617"/>
    <w:rsid w:val="00C2574D"/>
    <w:rsid w:val="00C2593D"/>
    <w:rsid w:val="00C25BD5"/>
    <w:rsid w:val="00C25BF1"/>
    <w:rsid w:val="00C25C5E"/>
    <w:rsid w:val="00C261B8"/>
    <w:rsid w:val="00C262D4"/>
    <w:rsid w:val="00C26324"/>
    <w:rsid w:val="00C26437"/>
    <w:rsid w:val="00C266C9"/>
    <w:rsid w:val="00C26AEC"/>
    <w:rsid w:val="00C26B44"/>
    <w:rsid w:val="00C2706E"/>
    <w:rsid w:val="00C2722E"/>
    <w:rsid w:val="00C2743F"/>
    <w:rsid w:val="00C27962"/>
    <w:rsid w:val="00C27BDB"/>
    <w:rsid w:val="00C27DAC"/>
    <w:rsid w:val="00C27ED5"/>
    <w:rsid w:val="00C27F54"/>
    <w:rsid w:val="00C300D4"/>
    <w:rsid w:val="00C30201"/>
    <w:rsid w:val="00C3051E"/>
    <w:rsid w:val="00C30576"/>
    <w:rsid w:val="00C30592"/>
    <w:rsid w:val="00C30735"/>
    <w:rsid w:val="00C30FF3"/>
    <w:rsid w:val="00C3107F"/>
    <w:rsid w:val="00C31212"/>
    <w:rsid w:val="00C3125B"/>
    <w:rsid w:val="00C3170D"/>
    <w:rsid w:val="00C31836"/>
    <w:rsid w:val="00C31840"/>
    <w:rsid w:val="00C31AB7"/>
    <w:rsid w:val="00C31C03"/>
    <w:rsid w:val="00C31C9E"/>
    <w:rsid w:val="00C31DA7"/>
    <w:rsid w:val="00C31FE0"/>
    <w:rsid w:val="00C32317"/>
    <w:rsid w:val="00C3233E"/>
    <w:rsid w:val="00C329A4"/>
    <w:rsid w:val="00C329BF"/>
    <w:rsid w:val="00C331B5"/>
    <w:rsid w:val="00C3338D"/>
    <w:rsid w:val="00C333CC"/>
    <w:rsid w:val="00C3358C"/>
    <w:rsid w:val="00C33594"/>
    <w:rsid w:val="00C33887"/>
    <w:rsid w:val="00C339F8"/>
    <w:rsid w:val="00C33F5D"/>
    <w:rsid w:val="00C34400"/>
    <w:rsid w:val="00C34520"/>
    <w:rsid w:val="00C3477D"/>
    <w:rsid w:val="00C34795"/>
    <w:rsid w:val="00C349EE"/>
    <w:rsid w:val="00C34F30"/>
    <w:rsid w:val="00C351FF"/>
    <w:rsid w:val="00C35520"/>
    <w:rsid w:val="00C355CF"/>
    <w:rsid w:val="00C3577B"/>
    <w:rsid w:val="00C35ADB"/>
    <w:rsid w:val="00C35C2C"/>
    <w:rsid w:val="00C35CAB"/>
    <w:rsid w:val="00C35F1C"/>
    <w:rsid w:val="00C36476"/>
    <w:rsid w:val="00C369AE"/>
    <w:rsid w:val="00C36B14"/>
    <w:rsid w:val="00C36D41"/>
    <w:rsid w:val="00C36EF9"/>
    <w:rsid w:val="00C371E2"/>
    <w:rsid w:val="00C376D4"/>
    <w:rsid w:val="00C379BC"/>
    <w:rsid w:val="00C379DB"/>
    <w:rsid w:val="00C37C28"/>
    <w:rsid w:val="00C37F07"/>
    <w:rsid w:val="00C40031"/>
    <w:rsid w:val="00C40199"/>
    <w:rsid w:val="00C401CA"/>
    <w:rsid w:val="00C40720"/>
    <w:rsid w:val="00C40A98"/>
    <w:rsid w:val="00C40B88"/>
    <w:rsid w:val="00C40CA4"/>
    <w:rsid w:val="00C40CDF"/>
    <w:rsid w:val="00C41097"/>
    <w:rsid w:val="00C4117E"/>
    <w:rsid w:val="00C415DD"/>
    <w:rsid w:val="00C41A2D"/>
    <w:rsid w:val="00C41AB4"/>
    <w:rsid w:val="00C41BC1"/>
    <w:rsid w:val="00C4202B"/>
    <w:rsid w:val="00C4236F"/>
    <w:rsid w:val="00C42484"/>
    <w:rsid w:val="00C42515"/>
    <w:rsid w:val="00C4272C"/>
    <w:rsid w:val="00C431FC"/>
    <w:rsid w:val="00C432AE"/>
    <w:rsid w:val="00C436BE"/>
    <w:rsid w:val="00C43A76"/>
    <w:rsid w:val="00C43B0D"/>
    <w:rsid w:val="00C43CD5"/>
    <w:rsid w:val="00C43DB5"/>
    <w:rsid w:val="00C43F27"/>
    <w:rsid w:val="00C443B3"/>
    <w:rsid w:val="00C446FF"/>
    <w:rsid w:val="00C44954"/>
    <w:rsid w:val="00C44B00"/>
    <w:rsid w:val="00C44CD9"/>
    <w:rsid w:val="00C44DAE"/>
    <w:rsid w:val="00C45047"/>
    <w:rsid w:val="00C45068"/>
    <w:rsid w:val="00C4509D"/>
    <w:rsid w:val="00C4518D"/>
    <w:rsid w:val="00C45322"/>
    <w:rsid w:val="00C453D7"/>
    <w:rsid w:val="00C454C2"/>
    <w:rsid w:val="00C45837"/>
    <w:rsid w:val="00C4589C"/>
    <w:rsid w:val="00C4591A"/>
    <w:rsid w:val="00C45B96"/>
    <w:rsid w:val="00C45D2A"/>
    <w:rsid w:val="00C45DB4"/>
    <w:rsid w:val="00C464BB"/>
    <w:rsid w:val="00C466C4"/>
    <w:rsid w:val="00C4690C"/>
    <w:rsid w:val="00C46AD6"/>
    <w:rsid w:val="00C46CB5"/>
    <w:rsid w:val="00C46F9A"/>
    <w:rsid w:val="00C4701B"/>
    <w:rsid w:val="00C470C5"/>
    <w:rsid w:val="00C475DD"/>
    <w:rsid w:val="00C476DA"/>
    <w:rsid w:val="00C47715"/>
    <w:rsid w:val="00C50043"/>
    <w:rsid w:val="00C50359"/>
    <w:rsid w:val="00C506F8"/>
    <w:rsid w:val="00C50706"/>
    <w:rsid w:val="00C50838"/>
    <w:rsid w:val="00C508E5"/>
    <w:rsid w:val="00C50A30"/>
    <w:rsid w:val="00C50B11"/>
    <w:rsid w:val="00C50BDB"/>
    <w:rsid w:val="00C50CB2"/>
    <w:rsid w:val="00C50F47"/>
    <w:rsid w:val="00C50FCE"/>
    <w:rsid w:val="00C514C0"/>
    <w:rsid w:val="00C51882"/>
    <w:rsid w:val="00C51BE8"/>
    <w:rsid w:val="00C51D22"/>
    <w:rsid w:val="00C51D59"/>
    <w:rsid w:val="00C51FBE"/>
    <w:rsid w:val="00C52051"/>
    <w:rsid w:val="00C522EE"/>
    <w:rsid w:val="00C5255E"/>
    <w:rsid w:val="00C52562"/>
    <w:rsid w:val="00C5260A"/>
    <w:rsid w:val="00C52E59"/>
    <w:rsid w:val="00C52F32"/>
    <w:rsid w:val="00C5304D"/>
    <w:rsid w:val="00C531DC"/>
    <w:rsid w:val="00C5339F"/>
    <w:rsid w:val="00C538BE"/>
    <w:rsid w:val="00C539D3"/>
    <w:rsid w:val="00C53B3E"/>
    <w:rsid w:val="00C53BD9"/>
    <w:rsid w:val="00C53D34"/>
    <w:rsid w:val="00C54135"/>
    <w:rsid w:val="00C54535"/>
    <w:rsid w:val="00C54750"/>
    <w:rsid w:val="00C547DA"/>
    <w:rsid w:val="00C547E2"/>
    <w:rsid w:val="00C54A40"/>
    <w:rsid w:val="00C54BC3"/>
    <w:rsid w:val="00C54C24"/>
    <w:rsid w:val="00C54ECE"/>
    <w:rsid w:val="00C54F75"/>
    <w:rsid w:val="00C5506E"/>
    <w:rsid w:val="00C55127"/>
    <w:rsid w:val="00C552B4"/>
    <w:rsid w:val="00C552DB"/>
    <w:rsid w:val="00C5553D"/>
    <w:rsid w:val="00C557AD"/>
    <w:rsid w:val="00C55A23"/>
    <w:rsid w:val="00C55B3C"/>
    <w:rsid w:val="00C55E5F"/>
    <w:rsid w:val="00C55F5A"/>
    <w:rsid w:val="00C562E8"/>
    <w:rsid w:val="00C56442"/>
    <w:rsid w:val="00C5644F"/>
    <w:rsid w:val="00C566E0"/>
    <w:rsid w:val="00C56834"/>
    <w:rsid w:val="00C56974"/>
    <w:rsid w:val="00C56A7F"/>
    <w:rsid w:val="00C56B00"/>
    <w:rsid w:val="00C56D6F"/>
    <w:rsid w:val="00C56E6E"/>
    <w:rsid w:val="00C5713E"/>
    <w:rsid w:val="00C572B6"/>
    <w:rsid w:val="00C572F7"/>
    <w:rsid w:val="00C57325"/>
    <w:rsid w:val="00C57346"/>
    <w:rsid w:val="00C57529"/>
    <w:rsid w:val="00C57612"/>
    <w:rsid w:val="00C602DA"/>
    <w:rsid w:val="00C6045C"/>
    <w:rsid w:val="00C605EA"/>
    <w:rsid w:val="00C60723"/>
    <w:rsid w:val="00C60E36"/>
    <w:rsid w:val="00C60E41"/>
    <w:rsid w:val="00C610A4"/>
    <w:rsid w:val="00C61937"/>
    <w:rsid w:val="00C619E0"/>
    <w:rsid w:val="00C61C39"/>
    <w:rsid w:val="00C61FBC"/>
    <w:rsid w:val="00C62215"/>
    <w:rsid w:val="00C623EB"/>
    <w:rsid w:val="00C623F0"/>
    <w:rsid w:val="00C623FF"/>
    <w:rsid w:val="00C62544"/>
    <w:rsid w:val="00C628A3"/>
    <w:rsid w:val="00C62974"/>
    <w:rsid w:val="00C62BBB"/>
    <w:rsid w:val="00C62C0B"/>
    <w:rsid w:val="00C62D51"/>
    <w:rsid w:val="00C63335"/>
    <w:rsid w:val="00C639B6"/>
    <w:rsid w:val="00C63AB0"/>
    <w:rsid w:val="00C63D33"/>
    <w:rsid w:val="00C63DE7"/>
    <w:rsid w:val="00C63E0C"/>
    <w:rsid w:val="00C64220"/>
    <w:rsid w:val="00C642D4"/>
    <w:rsid w:val="00C6490F"/>
    <w:rsid w:val="00C64AD3"/>
    <w:rsid w:val="00C64F13"/>
    <w:rsid w:val="00C65015"/>
    <w:rsid w:val="00C65383"/>
    <w:rsid w:val="00C6540F"/>
    <w:rsid w:val="00C65589"/>
    <w:rsid w:val="00C65A96"/>
    <w:rsid w:val="00C65DF9"/>
    <w:rsid w:val="00C65E3A"/>
    <w:rsid w:val="00C65EA2"/>
    <w:rsid w:val="00C6607C"/>
    <w:rsid w:val="00C66121"/>
    <w:rsid w:val="00C661F7"/>
    <w:rsid w:val="00C663C5"/>
    <w:rsid w:val="00C663F4"/>
    <w:rsid w:val="00C6652B"/>
    <w:rsid w:val="00C66923"/>
    <w:rsid w:val="00C66978"/>
    <w:rsid w:val="00C66C8A"/>
    <w:rsid w:val="00C66D71"/>
    <w:rsid w:val="00C66F7D"/>
    <w:rsid w:val="00C67218"/>
    <w:rsid w:val="00C676AA"/>
    <w:rsid w:val="00C67997"/>
    <w:rsid w:val="00C67AC1"/>
    <w:rsid w:val="00C7012E"/>
    <w:rsid w:val="00C7018E"/>
    <w:rsid w:val="00C7021D"/>
    <w:rsid w:val="00C704DF"/>
    <w:rsid w:val="00C70874"/>
    <w:rsid w:val="00C70A44"/>
    <w:rsid w:val="00C70CA4"/>
    <w:rsid w:val="00C70DCC"/>
    <w:rsid w:val="00C70EB5"/>
    <w:rsid w:val="00C70FEE"/>
    <w:rsid w:val="00C710A2"/>
    <w:rsid w:val="00C711EF"/>
    <w:rsid w:val="00C7127F"/>
    <w:rsid w:val="00C712C9"/>
    <w:rsid w:val="00C716B4"/>
    <w:rsid w:val="00C71750"/>
    <w:rsid w:val="00C717F6"/>
    <w:rsid w:val="00C718F8"/>
    <w:rsid w:val="00C7190E"/>
    <w:rsid w:val="00C71A83"/>
    <w:rsid w:val="00C71BFB"/>
    <w:rsid w:val="00C71F84"/>
    <w:rsid w:val="00C71FF7"/>
    <w:rsid w:val="00C7217E"/>
    <w:rsid w:val="00C721B7"/>
    <w:rsid w:val="00C72214"/>
    <w:rsid w:val="00C725D4"/>
    <w:rsid w:val="00C725F9"/>
    <w:rsid w:val="00C72784"/>
    <w:rsid w:val="00C72908"/>
    <w:rsid w:val="00C72B50"/>
    <w:rsid w:val="00C72BE6"/>
    <w:rsid w:val="00C7304A"/>
    <w:rsid w:val="00C73084"/>
    <w:rsid w:val="00C73087"/>
    <w:rsid w:val="00C7337C"/>
    <w:rsid w:val="00C73494"/>
    <w:rsid w:val="00C734A9"/>
    <w:rsid w:val="00C734F3"/>
    <w:rsid w:val="00C736A7"/>
    <w:rsid w:val="00C737F1"/>
    <w:rsid w:val="00C73C27"/>
    <w:rsid w:val="00C73D03"/>
    <w:rsid w:val="00C73FBD"/>
    <w:rsid w:val="00C7406B"/>
    <w:rsid w:val="00C74631"/>
    <w:rsid w:val="00C7468C"/>
    <w:rsid w:val="00C7471F"/>
    <w:rsid w:val="00C74975"/>
    <w:rsid w:val="00C74AB0"/>
    <w:rsid w:val="00C74ED0"/>
    <w:rsid w:val="00C7506E"/>
    <w:rsid w:val="00C7531E"/>
    <w:rsid w:val="00C7539F"/>
    <w:rsid w:val="00C755D5"/>
    <w:rsid w:val="00C7563B"/>
    <w:rsid w:val="00C759C2"/>
    <w:rsid w:val="00C75CCD"/>
    <w:rsid w:val="00C75E49"/>
    <w:rsid w:val="00C75F6E"/>
    <w:rsid w:val="00C75F80"/>
    <w:rsid w:val="00C75FD2"/>
    <w:rsid w:val="00C762F2"/>
    <w:rsid w:val="00C765CD"/>
    <w:rsid w:val="00C76801"/>
    <w:rsid w:val="00C768B6"/>
    <w:rsid w:val="00C76AC2"/>
    <w:rsid w:val="00C76B17"/>
    <w:rsid w:val="00C76BA4"/>
    <w:rsid w:val="00C7727B"/>
    <w:rsid w:val="00C772B8"/>
    <w:rsid w:val="00C772DE"/>
    <w:rsid w:val="00C77369"/>
    <w:rsid w:val="00C77441"/>
    <w:rsid w:val="00C776BB"/>
    <w:rsid w:val="00C7797B"/>
    <w:rsid w:val="00C77C2D"/>
    <w:rsid w:val="00C77C31"/>
    <w:rsid w:val="00C77EFC"/>
    <w:rsid w:val="00C77FCF"/>
    <w:rsid w:val="00C77FEE"/>
    <w:rsid w:val="00C77FF9"/>
    <w:rsid w:val="00C80A3B"/>
    <w:rsid w:val="00C80D07"/>
    <w:rsid w:val="00C80FF8"/>
    <w:rsid w:val="00C810A1"/>
    <w:rsid w:val="00C8119B"/>
    <w:rsid w:val="00C8119F"/>
    <w:rsid w:val="00C81412"/>
    <w:rsid w:val="00C814A4"/>
    <w:rsid w:val="00C816CA"/>
    <w:rsid w:val="00C81AA2"/>
    <w:rsid w:val="00C81E2C"/>
    <w:rsid w:val="00C81F4F"/>
    <w:rsid w:val="00C81FFB"/>
    <w:rsid w:val="00C82248"/>
    <w:rsid w:val="00C824C5"/>
    <w:rsid w:val="00C82602"/>
    <w:rsid w:val="00C827D0"/>
    <w:rsid w:val="00C8289D"/>
    <w:rsid w:val="00C82959"/>
    <w:rsid w:val="00C82972"/>
    <w:rsid w:val="00C82B78"/>
    <w:rsid w:val="00C82C18"/>
    <w:rsid w:val="00C82CF4"/>
    <w:rsid w:val="00C82DEC"/>
    <w:rsid w:val="00C82E91"/>
    <w:rsid w:val="00C8313B"/>
    <w:rsid w:val="00C83306"/>
    <w:rsid w:val="00C8343C"/>
    <w:rsid w:val="00C83443"/>
    <w:rsid w:val="00C8363E"/>
    <w:rsid w:val="00C83656"/>
    <w:rsid w:val="00C83BC2"/>
    <w:rsid w:val="00C83EB1"/>
    <w:rsid w:val="00C8412F"/>
    <w:rsid w:val="00C84614"/>
    <w:rsid w:val="00C8467F"/>
    <w:rsid w:val="00C8474A"/>
    <w:rsid w:val="00C84861"/>
    <w:rsid w:val="00C84A0D"/>
    <w:rsid w:val="00C84BCD"/>
    <w:rsid w:val="00C84C8C"/>
    <w:rsid w:val="00C84D27"/>
    <w:rsid w:val="00C84D4B"/>
    <w:rsid w:val="00C85009"/>
    <w:rsid w:val="00C854D1"/>
    <w:rsid w:val="00C855D3"/>
    <w:rsid w:val="00C85B41"/>
    <w:rsid w:val="00C85DA3"/>
    <w:rsid w:val="00C85DBC"/>
    <w:rsid w:val="00C85DCE"/>
    <w:rsid w:val="00C8604F"/>
    <w:rsid w:val="00C860FF"/>
    <w:rsid w:val="00C863D7"/>
    <w:rsid w:val="00C86AD5"/>
    <w:rsid w:val="00C86AEA"/>
    <w:rsid w:val="00C86C4F"/>
    <w:rsid w:val="00C870BE"/>
    <w:rsid w:val="00C8743A"/>
    <w:rsid w:val="00C878B7"/>
    <w:rsid w:val="00C87ACB"/>
    <w:rsid w:val="00C87E6F"/>
    <w:rsid w:val="00C90314"/>
    <w:rsid w:val="00C904E9"/>
    <w:rsid w:val="00C906DF"/>
    <w:rsid w:val="00C90847"/>
    <w:rsid w:val="00C909A4"/>
    <w:rsid w:val="00C909B9"/>
    <w:rsid w:val="00C90B7A"/>
    <w:rsid w:val="00C90B96"/>
    <w:rsid w:val="00C90E50"/>
    <w:rsid w:val="00C91111"/>
    <w:rsid w:val="00C911B1"/>
    <w:rsid w:val="00C91345"/>
    <w:rsid w:val="00C91413"/>
    <w:rsid w:val="00C914AB"/>
    <w:rsid w:val="00C91541"/>
    <w:rsid w:val="00C915A1"/>
    <w:rsid w:val="00C91659"/>
    <w:rsid w:val="00C9174A"/>
    <w:rsid w:val="00C91BCE"/>
    <w:rsid w:val="00C91E03"/>
    <w:rsid w:val="00C91FA2"/>
    <w:rsid w:val="00C92122"/>
    <w:rsid w:val="00C92399"/>
    <w:rsid w:val="00C923E9"/>
    <w:rsid w:val="00C92A7D"/>
    <w:rsid w:val="00C92BA3"/>
    <w:rsid w:val="00C92FA0"/>
    <w:rsid w:val="00C93251"/>
    <w:rsid w:val="00C933C9"/>
    <w:rsid w:val="00C93514"/>
    <w:rsid w:val="00C93559"/>
    <w:rsid w:val="00C93563"/>
    <w:rsid w:val="00C93D15"/>
    <w:rsid w:val="00C93D2D"/>
    <w:rsid w:val="00C93E18"/>
    <w:rsid w:val="00C93F28"/>
    <w:rsid w:val="00C9412F"/>
    <w:rsid w:val="00C941F5"/>
    <w:rsid w:val="00C94352"/>
    <w:rsid w:val="00C946B4"/>
    <w:rsid w:val="00C94CA9"/>
    <w:rsid w:val="00C94D6A"/>
    <w:rsid w:val="00C94E90"/>
    <w:rsid w:val="00C94F15"/>
    <w:rsid w:val="00C94F5F"/>
    <w:rsid w:val="00C95032"/>
    <w:rsid w:val="00C951F6"/>
    <w:rsid w:val="00C9521D"/>
    <w:rsid w:val="00C9526B"/>
    <w:rsid w:val="00C952BB"/>
    <w:rsid w:val="00C953AD"/>
    <w:rsid w:val="00C958A8"/>
    <w:rsid w:val="00C9644F"/>
    <w:rsid w:val="00C965A5"/>
    <w:rsid w:val="00C96A67"/>
    <w:rsid w:val="00C96A6F"/>
    <w:rsid w:val="00C96DF5"/>
    <w:rsid w:val="00C96E4F"/>
    <w:rsid w:val="00C96F8F"/>
    <w:rsid w:val="00C96F9C"/>
    <w:rsid w:val="00C96FE4"/>
    <w:rsid w:val="00C9714A"/>
    <w:rsid w:val="00C9763A"/>
    <w:rsid w:val="00C97972"/>
    <w:rsid w:val="00C97A10"/>
    <w:rsid w:val="00C97C1B"/>
    <w:rsid w:val="00C97D24"/>
    <w:rsid w:val="00C97F8F"/>
    <w:rsid w:val="00CA0107"/>
    <w:rsid w:val="00CA024F"/>
    <w:rsid w:val="00CA0333"/>
    <w:rsid w:val="00CA051E"/>
    <w:rsid w:val="00CA0807"/>
    <w:rsid w:val="00CA0AD0"/>
    <w:rsid w:val="00CA0B01"/>
    <w:rsid w:val="00CA0D0E"/>
    <w:rsid w:val="00CA0D71"/>
    <w:rsid w:val="00CA0E5D"/>
    <w:rsid w:val="00CA11AE"/>
    <w:rsid w:val="00CA1217"/>
    <w:rsid w:val="00CA13DC"/>
    <w:rsid w:val="00CA1D38"/>
    <w:rsid w:val="00CA1DC1"/>
    <w:rsid w:val="00CA1DCD"/>
    <w:rsid w:val="00CA22FE"/>
    <w:rsid w:val="00CA2329"/>
    <w:rsid w:val="00CA23C0"/>
    <w:rsid w:val="00CA2424"/>
    <w:rsid w:val="00CA2796"/>
    <w:rsid w:val="00CA286F"/>
    <w:rsid w:val="00CA2913"/>
    <w:rsid w:val="00CA2BC3"/>
    <w:rsid w:val="00CA2D15"/>
    <w:rsid w:val="00CA2D92"/>
    <w:rsid w:val="00CA36C6"/>
    <w:rsid w:val="00CA39ED"/>
    <w:rsid w:val="00CA39FA"/>
    <w:rsid w:val="00CA3D4B"/>
    <w:rsid w:val="00CA3FD0"/>
    <w:rsid w:val="00CA435A"/>
    <w:rsid w:val="00CA4374"/>
    <w:rsid w:val="00CA46AA"/>
    <w:rsid w:val="00CA472E"/>
    <w:rsid w:val="00CA4780"/>
    <w:rsid w:val="00CA479B"/>
    <w:rsid w:val="00CA494C"/>
    <w:rsid w:val="00CA4A99"/>
    <w:rsid w:val="00CA4C34"/>
    <w:rsid w:val="00CA4F89"/>
    <w:rsid w:val="00CA4F90"/>
    <w:rsid w:val="00CA52DC"/>
    <w:rsid w:val="00CA53D7"/>
    <w:rsid w:val="00CA57DB"/>
    <w:rsid w:val="00CA57F3"/>
    <w:rsid w:val="00CA585A"/>
    <w:rsid w:val="00CA5886"/>
    <w:rsid w:val="00CA5C59"/>
    <w:rsid w:val="00CA60B0"/>
    <w:rsid w:val="00CA6142"/>
    <w:rsid w:val="00CA6497"/>
    <w:rsid w:val="00CA6789"/>
    <w:rsid w:val="00CA6983"/>
    <w:rsid w:val="00CA6BC1"/>
    <w:rsid w:val="00CA6BD7"/>
    <w:rsid w:val="00CA709C"/>
    <w:rsid w:val="00CA7310"/>
    <w:rsid w:val="00CA760A"/>
    <w:rsid w:val="00CA780E"/>
    <w:rsid w:val="00CA78A4"/>
    <w:rsid w:val="00CB0808"/>
    <w:rsid w:val="00CB091F"/>
    <w:rsid w:val="00CB0D6D"/>
    <w:rsid w:val="00CB11D4"/>
    <w:rsid w:val="00CB129A"/>
    <w:rsid w:val="00CB1471"/>
    <w:rsid w:val="00CB18F5"/>
    <w:rsid w:val="00CB1B2F"/>
    <w:rsid w:val="00CB1D59"/>
    <w:rsid w:val="00CB1DC2"/>
    <w:rsid w:val="00CB1EB4"/>
    <w:rsid w:val="00CB1F98"/>
    <w:rsid w:val="00CB1FCB"/>
    <w:rsid w:val="00CB20CC"/>
    <w:rsid w:val="00CB20DB"/>
    <w:rsid w:val="00CB22CF"/>
    <w:rsid w:val="00CB2986"/>
    <w:rsid w:val="00CB29E3"/>
    <w:rsid w:val="00CB2AF0"/>
    <w:rsid w:val="00CB2B52"/>
    <w:rsid w:val="00CB2BE5"/>
    <w:rsid w:val="00CB2F1A"/>
    <w:rsid w:val="00CB3224"/>
    <w:rsid w:val="00CB32FD"/>
    <w:rsid w:val="00CB3550"/>
    <w:rsid w:val="00CB364A"/>
    <w:rsid w:val="00CB3714"/>
    <w:rsid w:val="00CB377D"/>
    <w:rsid w:val="00CB3829"/>
    <w:rsid w:val="00CB3886"/>
    <w:rsid w:val="00CB3B83"/>
    <w:rsid w:val="00CB3B84"/>
    <w:rsid w:val="00CB3B8C"/>
    <w:rsid w:val="00CB3F46"/>
    <w:rsid w:val="00CB434F"/>
    <w:rsid w:val="00CB435F"/>
    <w:rsid w:val="00CB43DA"/>
    <w:rsid w:val="00CB4418"/>
    <w:rsid w:val="00CB44C0"/>
    <w:rsid w:val="00CB46AC"/>
    <w:rsid w:val="00CB497C"/>
    <w:rsid w:val="00CB4AC3"/>
    <w:rsid w:val="00CB4AD0"/>
    <w:rsid w:val="00CB4C55"/>
    <w:rsid w:val="00CB4C76"/>
    <w:rsid w:val="00CB4CBE"/>
    <w:rsid w:val="00CB4EDE"/>
    <w:rsid w:val="00CB5131"/>
    <w:rsid w:val="00CB5147"/>
    <w:rsid w:val="00CB5229"/>
    <w:rsid w:val="00CB5417"/>
    <w:rsid w:val="00CB5438"/>
    <w:rsid w:val="00CB5653"/>
    <w:rsid w:val="00CB5681"/>
    <w:rsid w:val="00CB56BE"/>
    <w:rsid w:val="00CB5A74"/>
    <w:rsid w:val="00CB5BAD"/>
    <w:rsid w:val="00CB5D71"/>
    <w:rsid w:val="00CB6846"/>
    <w:rsid w:val="00CB68F6"/>
    <w:rsid w:val="00CB6B3E"/>
    <w:rsid w:val="00CB6C57"/>
    <w:rsid w:val="00CB6E0E"/>
    <w:rsid w:val="00CB7333"/>
    <w:rsid w:val="00CB758C"/>
    <w:rsid w:val="00CB7957"/>
    <w:rsid w:val="00CB7A30"/>
    <w:rsid w:val="00CB7A83"/>
    <w:rsid w:val="00CB7B84"/>
    <w:rsid w:val="00CB7CC1"/>
    <w:rsid w:val="00CC01AC"/>
    <w:rsid w:val="00CC03CE"/>
    <w:rsid w:val="00CC0746"/>
    <w:rsid w:val="00CC076B"/>
    <w:rsid w:val="00CC0D1C"/>
    <w:rsid w:val="00CC0E05"/>
    <w:rsid w:val="00CC101F"/>
    <w:rsid w:val="00CC108A"/>
    <w:rsid w:val="00CC134D"/>
    <w:rsid w:val="00CC13A6"/>
    <w:rsid w:val="00CC13D1"/>
    <w:rsid w:val="00CC1A93"/>
    <w:rsid w:val="00CC1AEA"/>
    <w:rsid w:val="00CC1B93"/>
    <w:rsid w:val="00CC282E"/>
    <w:rsid w:val="00CC2DAF"/>
    <w:rsid w:val="00CC2DF6"/>
    <w:rsid w:val="00CC3310"/>
    <w:rsid w:val="00CC3331"/>
    <w:rsid w:val="00CC3447"/>
    <w:rsid w:val="00CC349B"/>
    <w:rsid w:val="00CC34C5"/>
    <w:rsid w:val="00CC367D"/>
    <w:rsid w:val="00CC3853"/>
    <w:rsid w:val="00CC3A83"/>
    <w:rsid w:val="00CC3B81"/>
    <w:rsid w:val="00CC3CC7"/>
    <w:rsid w:val="00CC3D72"/>
    <w:rsid w:val="00CC3F29"/>
    <w:rsid w:val="00CC4478"/>
    <w:rsid w:val="00CC4721"/>
    <w:rsid w:val="00CC49F6"/>
    <w:rsid w:val="00CC4ED3"/>
    <w:rsid w:val="00CC54EE"/>
    <w:rsid w:val="00CC5855"/>
    <w:rsid w:val="00CC5960"/>
    <w:rsid w:val="00CC5C92"/>
    <w:rsid w:val="00CC5CA7"/>
    <w:rsid w:val="00CC5ED8"/>
    <w:rsid w:val="00CC640A"/>
    <w:rsid w:val="00CC6523"/>
    <w:rsid w:val="00CC657C"/>
    <w:rsid w:val="00CC6842"/>
    <w:rsid w:val="00CC6A06"/>
    <w:rsid w:val="00CC6EE0"/>
    <w:rsid w:val="00CC6F04"/>
    <w:rsid w:val="00CC6F47"/>
    <w:rsid w:val="00CC7021"/>
    <w:rsid w:val="00CC7244"/>
    <w:rsid w:val="00CC7247"/>
    <w:rsid w:val="00CC72BF"/>
    <w:rsid w:val="00CC72C4"/>
    <w:rsid w:val="00CC74AB"/>
    <w:rsid w:val="00CC78BB"/>
    <w:rsid w:val="00CC7A7B"/>
    <w:rsid w:val="00CC7F18"/>
    <w:rsid w:val="00CC7F45"/>
    <w:rsid w:val="00CD008D"/>
    <w:rsid w:val="00CD0ADE"/>
    <w:rsid w:val="00CD0BD2"/>
    <w:rsid w:val="00CD0D75"/>
    <w:rsid w:val="00CD0F25"/>
    <w:rsid w:val="00CD0F36"/>
    <w:rsid w:val="00CD0FAC"/>
    <w:rsid w:val="00CD1112"/>
    <w:rsid w:val="00CD178D"/>
    <w:rsid w:val="00CD1BAB"/>
    <w:rsid w:val="00CD1D12"/>
    <w:rsid w:val="00CD2222"/>
    <w:rsid w:val="00CD238A"/>
    <w:rsid w:val="00CD23B4"/>
    <w:rsid w:val="00CD275D"/>
    <w:rsid w:val="00CD2D75"/>
    <w:rsid w:val="00CD2DEE"/>
    <w:rsid w:val="00CD2ECC"/>
    <w:rsid w:val="00CD2F47"/>
    <w:rsid w:val="00CD319E"/>
    <w:rsid w:val="00CD36B3"/>
    <w:rsid w:val="00CD3B05"/>
    <w:rsid w:val="00CD3D5C"/>
    <w:rsid w:val="00CD3E7C"/>
    <w:rsid w:val="00CD3EB6"/>
    <w:rsid w:val="00CD40D9"/>
    <w:rsid w:val="00CD46A5"/>
    <w:rsid w:val="00CD4725"/>
    <w:rsid w:val="00CD4762"/>
    <w:rsid w:val="00CD476D"/>
    <w:rsid w:val="00CD47C0"/>
    <w:rsid w:val="00CD4C89"/>
    <w:rsid w:val="00CD4EC4"/>
    <w:rsid w:val="00CD4F6D"/>
    <w:rsid w:val="00CD5117"/>
    <w:rsid w:val="00CD51C3"/>
    <w:rsid w:val="00CD523F"/>
    <w:rsid w:val="00CD5247"/>
    <w:rsid w:val="00CD5442"/>
    <w:rsid w:val="00CD57D3"/>
    <w:rsid w:val="00CD5876"/>
    <w:rsid w:val="00CD5A68"/>
    <w:rsid w:val="00CD5E15"/>
    <w:rsid w:val="00CD5E5D"/>
    <w:rsid w:val="00CD5F29"/>
    <w:rsid w:val="00CD61DC"/>
    <w:rsid w:val="00CD64E6"/>
    <w:rsid w:val="00CD6513"/>
    <w:rsid w:val="00CD6515"/>
    <w:rsid w:val="00CD682D"/>
    <w:rsid w:val="00CD6B21"/>
    <w:rsid w:val="00CD709D"/>
    <w:rsid w:val="00CD7CC8"/>
    <w:rsid w:val="00CD7D7A"/>
    <w:rsid w:val="00CD7E10"/>
    <w:rsid w:val="00CD7F73"/>
    <w:rsid w:val="00CE015A"/>
    <w:rsid w:val="00CE023B"/>
    <w:rsid w:val="00CE0598"/>
    <w:rsid w:val="00CE05FB"/>
    <w:rsid w:val="00CE09FD"/>
    <w:rsid w:val="00CE0A7B"/>
    <w:rsid w:val="00CE0AEE"/>
    <w:rsid w:val="00CE0E30"/>
    <w:rsid w:val="00CE0F9E"/>
    <w:rsid w:val="00CE10C7"/>
    <w:rsid w:val="00CE10E5"/>
    <w:rsid w:val="00CE11F4"/>
    <w:rsid w:val="00CE1244"/>
    <w:rsid w:val="00CE1446"/>
    <w:rsid w:val="00CE162C"/>
    <w:rsid w:val="00CE1A35"/>
    <w:rsid w:val="00CE1B24"/>
    <w:rsid w:val="00CE2091"/>
    <w:rsid w:val="00CE2252"/>
    <w:rsid w:val="00CE25F7"/>
    <w:rsid w:val="00CE27FA"/>
    <w:rsid w:val="00CE2989"/>
    <w:rsid w:val="00CE2A2F"/>
    <w:rsid w:val="00CE2DF8"/>
    <w:rsid w:val="00CE2EF5"/>
    <w:rsid w:val="00CE2FCC"/>
    <w:rsid w:val="00CE3029"/>
    <w:rsid w:val="00CE322D"/>
    <w:rsid w:val="00CE3312"/>
    <w:rsid w:val="00CE3408"/>
    <w:rsid w:val="00CE35EB"/>
    <w:rsid w:val="00CE3DC1"/>
    <w:rsid w:val="00CE40BE"/>
    <w:rsid w:val="00CE414F"/>
    <w:rsid w:val="00CE4622"/>
    <w:rsid w:val="00CE48C5"/>
    <w:rsid w:val="00CE4C20"/>
    <w:rsid w:val="00CE4C31"/>
    <w:rsid w:val="00CE4C70"/>
    <w:rsid w:val="00CE4C91"/>
    <w:rsid w:val="00CE5060"/>
    <w:rsid w:val="00CE5476"/>
    <w:rsid w:val="00CE561E"/>
    <w:rsid w:val="00CE59DE"/>
    <w:rsid w:val="00CE5C63"/>
    <w:rsid w:val="00CE676E"/>
    <w:rsid w:val="00CE6946"/>
    <w:rsid w:val="00CE69A3"/>
    <w:rsid w:val="00CE6C71"/>
    <w:rsid w:val="00CE6CC7"/>
    <w:rsid w:val="00CE6EB6"/>
    <w:rsid w:val="00CE6EEE"/>
    <w:rsid w:val="00CE6F63"/>
    <w:rsid w:val="00CE713F"/>
    <w:rsid w:val="00CE7300"/>
    <w:rsid w:val="00CE775C"/>
    <w:rsid w:val="00CE77D0"/>
    <w:rsid w:val="00CE792E"/>
    <w:rsid w:val="00CE7D1A"/>
    <w:rsid w:val="00CE7E4C"/>
    <w:rsid w:val="00CE7F12"/>
    <w:rsid w:val="00CF0374"/>
    <w:rsid w:val="00CF059E"/>
    <w:rsid w:val="00CF0718"/>
    <w:rsid w:val="00CF07BC"/>
    <w:rsid w:val="00CF08D0"/>
    <w:rsid w:val="00CF0B14"/>
    <w:rsid w:val="00CF0B99"/>
    <w:rsid w:val="00CF0D3E"/>
    <w:rsid w:val="00CF0F16"/>
    <w:rsid w:val="00CF105F"/>
    <w:rsid w:val="00CF1066"/>
    <w:rsid w:val="00CF11C2"/>
    <w:rsid w:val="00CF1222"/>
    <w:rsid w:val="00CF12A6"/>
    <w:rsid w:val="00CF12E2"/>
    <w:rsid w:val="00CF1348"/>
    <w:rsid w:val="00CF1513"/>
    <w:rsid w:val="00CF178E"/>
    <w:rsid w:val="00CF17A1"/>
    <w:rsid w:val="00CF18EC"/>
    <w:rsid w:val="00CF18FA"/>
    <w:rsid w:val="00CF193C"/>
    <w:rsid w:val="00CF194D"/>
    <w:rsid w:val="00CF1AC6"/>
    <w:rsid w:val="00CF1CA2"/>
    <w:rsid w:val="00CF1EA3"/>
    <w:rsid w:val="00CF2192"/>
    <w:rsid w:val="00CF21FA"/>
    <w:rsid w:val="00CF2494"/>
    <w:rsid w:val="00CF2498"/>
    <w:rsid w:val="00CF2871"/>
    <w:rsid w:val="00CF28F0"/>
    <w:rsid w:val="00CF2C92"/>
    <w:rsid w:val="00CF2E9C"/>
    <w:rsid w:val="00CF2F2E"/>
    <w:rsid w:val="00CF3132"/>
    <w:rsid w:val="00CF315E"/>
    <w:rsid w:val="00CF3184"/>
    <w:rsid w:val="00CF3323"/>
    <w:rsid w:val="00CF34B2"/>
    <w:rsid w:val="00CF34FC"/>
    <w:rsid w:val="00CF37C7"/>
    <w:rsid w:val="00CF38C4"/>
    <w:rsid w:val="00CF39C9"/>
    <w:rsid w:val="00CF3A99"/>
    <w:rsid w:val="00CF3C78"/>
    <w:rsid w:val="00CF3CAF"/>
    <w:rsid w:val="00CF3CE2"/>
    <w:rsid w:val="00CF3CEE"/>
    <w:rsid w:val="00CF42D6"/>
    <w:rsid w:val="00CF4681"/>
    <w:rsid w:val="00CF4A5B"/>
    <w:rsid w:val="00CF4C5E"/>
    <w:rsid w:val="00CF4EF5"/>
    <w:rsid w:val="00CF5177"/>
    <w:rsid w:val="00CF5224"/>
    <w:rsid w:val="00CF5349"/>
    <w:rsid w:val="00CF58E6"/>
    <w:rsid w:val="00CF59DB"/>
    <w:rsid w:val="00CF5B87"/>
    <w:rsid w:val="00CF5C18"/>
    <w:rsid w:val="00CF5CEC"/>
    <w:rsid w:val="00CF5ED4"/>
    <w:rsid w:val="00CF5FA2"/>
    <w:rsid w:val="00CF668F"/>
    <w:rsid w:val="00CF6AD1"/>
    <w:rsid w:val="00CF6D45"/>
    <w:rsid w:val="00CF6DE5"/>
    <w:rsid w:val="00CF7083"/>
    <w:rsid w:val="00CF71ED"/>
    <w:rsid w:val="00CF73F5"/>
    <w:rsid w:val="00CF7597"/>
    <w:rsid w:val="00CF765B"/>
    <w:rsid w:val="00CF774B"/>
    <w:rsid w:val="00CF776B"/>
    <w:rsid w:val="00CF78FF"/>
    <w:rsid w:val="00CF7C32"/>
    <w:rsid w:val="00CF7DD6"/>
    <w:rsid w:val="00CF7DF3"/>
    <w:rsid w:val="00D002A1"/>
    <w:rsid w:val="00D00487"/>
    <w:rsid w:val="00D004B9"/>
    <w:rsid w:val="00D005A2"/>
    <w:rsid w:val="00D0084A"/>
    <w:rsid w:val="00D00996"/>
    <w:rsid w:val="00D009D3"/>
    <w:rsid w:val="00D00B92"/>
    <w:rsid w:val="00D01002"/>
    <w:rsid w:val="00D0112E"/>
    <w:rsid w:val="00D01143"/>
    <w:rsid w:val="00D0135D"/>
    <w:rsid w:val="00D0154C"/>
    <w:rsid w:val="00D01557"/>
    <w:rsid w:val="00D01F0C"/>
    <w:rsid w:val="00D02038"/>
    <w:rsid w:val="00D02171"/>
    <w:rsid w:val="00D02698"/>
    <w:rsid w:val="00D02748"/>
    <w:rsid w:val="00D02891"/>
    <w:rsid w:val="00D02FAC"/>
    <w:rsid w:val="00D0304D"/>
    <w:rsid w:val="00D034CE"/>
    <w:rsid w:val="00D0377D"/>
    <w:rsid w:val="00D03785"/>
    <w:rsid w:val="00D03A93"/>
    <w:rsid w:val="00D03C64"/>
    <w:rsid w:val="00D03C6C"/>
    <w:rsid w:val="00D03DAD"/>
    <w:rsid w:val="00D03FD4"/>
    <w:rsid w:val="00D0415E"/>
    <w:rsid w:val="00D043B4"/>
    <w:rsid w:val="00D04676"/>
    <w:rsid w:val="00D046AE"/>
    <w:rsid w:val="00D047EB"/>
    <w:rsid w:val="00D04974"/>
    <w:rsid w:val="00D049A4"/>
    <w:rsid w:val="00D04D80"/>
    <w:rsid w:val="00D04E14"/>
    <w:rsid w:val="00D05184"/>
    <w:rsid w:val="00D052A2"/>
    <w:rsid w:val="00D054A7"/>
    <w:rsid w:val="00D055A7"/>
    <w:rsid w:val="00D0562A"/>
    <w:rsid w:val="00D057EB"/>
    <w:rsid w:val="00D05A4D"/>
    <w:rsid w:val="00D05B33"/>
    <w:rsid w:val="00D05C6C"/>
    <w:rsid w:val="00D0604D"/>
    <w:rsid w:val="00D06097"/>
    <w:rsid w:val="00D064A3"/>
    <w:rsid w:val="00D06757"/>
    <w:rsid w:val="00D06870"/>
    <w:rsid w:val="00D06D67"/>
    <w:rsid w:val="00D06F6C"/>
    <w:rsid w:val="00D0715D"/>
    <w:rsid w:val="00D0717B"/>
    <w:rsid w:val="00D07420"/>
    <w:rsid w:val="00D0748B"/>
    <w:rsid w:val="00D07624"/>
    <w:rsid w:val="00D076A7"/>
    <w:rsid w:val="00D07A34"/>
    <w:rsid w:val="00D07A48"/>
    <w:rsid w:val="00D07ACF"/>
    <w:rsid w:val="00D07B8B"/>
    <w:rsid w:val="00D07D44"/>
    <w:rsid w:val="00D07D8D"/>
    <w:rsid w:val="00D101D8"/>
    <w:rsid w:val="00D104CA"/>
    <w:rsid w:val="00D10940"/>
    <w:rsid w:val="00D1095B"/>
    <w:rsid w:val="00D10A04"/>
    <w:rsid w:val="00D10D4A"/>
    <w:rsid w:val="00D112DD"/>
    <w:rsid w:val="00D113FA"/>
    <w:rsid w:val="00D11881"/>
    <w:rsid w:val="00D118DD"/>
    <w:rsid w:val="00D11969"/>
    <w:rsid w:val="00D11A38"/>
    <w:rsid w:val="00D11BF7"/>
    <w:rsid w:val="00D11E7A"/>
    <w:rsid w:val="00D11EA3"/>
    <w:rsid w:val="00D11F6E"/>
    <w:rsid w:val="00D11F79"/>
    <w:rsid w:val="00D12147"/>
    <w:rsid w:val="00D1252E"/>
    <w:rsid w:val="00D1259D"/>
    <w:rsid w:val="00D12648"/>
    <w:rsid w:val="00D12CF6"/>
    <w:rsid w:val="00D12DD6"/>
    <w:rsid w:val="00D12F06"/>
    <w:rsid w:val="00D13086"/>
    <w:rsid w:val="00D13326"/>
    <w:rsid w:val="00D136E5"/>
    <w:rsid w:val="00D1396A"/>
    <w:rsid w:val="00D13A1D"/>
    <w:rsid w:val="00D13AD0"/>
    <w:rsid w:val="00D13D3D"/>
    <w:rsid w:val="00D13D62"/>
    <w:rsid w:val="00D13EF0"/>
    <w:rsid w:val="00D14458"/>
    <w:rsid w:val="00D14693"/>
    <w:rsid w:val="00D14C18"/>
    <w:rsid w:val="00D14C9A"/>
    <w:rsid w:val="00D15076"/>
    <w:rsid w:val="00D1507E"/>
    <w:rsid w:val="00D15443"/>
    <w:rsid w:val="00D15951"/>
    <w:rsid w:val="00D15BC1"/>
    <w:rsid w:val="00D16495"/>
    <w:rsid w:val="00D16EE4"/>
    <w:rsid w:val="00D17742"/>
    <w:rsid w:val="00D179B9"/>
    <w:rsid w:val="00D17B38"/>
    <w:rsid w:val="00D17EE5"/>
    <w:rsid w:val="00D20230"/>
    <w:rsid w:val="00D202E4"/>
    <w:rsid w:val="00D2036E"/>
    <w:rsid w:val="00D20424"/>
    <w:rsid w:val="00D205CF"/>
    <w:rsid w:val="00D2061F"/>
    <w:rsid w:val="00D20756"/>
    <w:rsid w:val="00D20B7F"/>
    <w:rsid w:val="00D20DCB"/>
    <w:rsid w:val="00D2106C"/>
    <w:rsid w:val="00D21131"/>
    <w:rsid w:val="00D217BD"/>
    <w:rsid w:val="00D21B4D"/>
    <w:rsid w:val="00D22084"/>
    <w:rsid w:val="00D22110"/>
    <w:rsid w:val="00D226CB"/>
    <w:rsid w:val="00D22714"/>
    <w:rsid w:val="00D227E5"/>
    <w:rsid w:val="00D22D1E"/>
    <w:rsid w:val="00D22FDF"/>
    <w:rsid w:val="00D2333D"/>
    <w:rsid w:val="00D236CD"/>
    <w:rsid w:val="00D23832"/>
    <w:rsid w:val="00D238A1"/>
    <w:rsid w:val="00D24028"/>
    <w:rsid w:val="00D24029"/>
    <w:rsid w:val="00D244D6"/>
    <w:rsid w:val="00D24844"/>
    <w:rsid w:val="00D24A9E"/>
    <w:rsid w:val="00D24B1F"/>
    <w:rsid w:val="00D24C02"/>
    <w:rsid w:val="00D24FE0"/>
    <w:rsid w:val="00D2500B"/>
    <w:rsid w:val="00D250BF"/>
    <w:rsid w:val="00D25179"/>
    <w:rsid w:val="00D253D1"/>
    <w:rsid w:val="00D2594B"/>
    <w:rsid w:val="00D259EE"/>
    <w:rsid w:val="00D25ADC"/>
    <w:rsid w:val="00D25C96"/>
    <w:rsid w:val="00D25DD7"/>
    <w:rsid w:val="00D25F90"/>
    <w:rsid w:val="00D26187"/>
    <w:rsid w:val="00D26344"/>
    <w:rsid w:val="00D2636A"/>
    <w:rsid w:val="00D26F96"/>
    <w:rsid w:val="00D27086"/>
    <w:rsid w:val="00D2709F"/>
    <w:rsid w:val="00D2770D"/>
    <w:rsid w:val="00D277A8"/>
    <w:rsid w:val="00D278FC"/>
    <w:rsid w:val="00D27912"/>
    <w:rsid w:val="00D279E6"/>
    <w:rsid w:val="00D27B2B"/>
    <w:rsid w:val="00D27EA6"/>
    <w:rsid w:val="00D303D6"/>
    <w:rsid w:val="00D304B2"/>
    <w:rsid w:val="00D30560"/>
    <w:rsid w:val="00D30998"/>
    <w:rsid w:val="00D30CE9"/>
    <w:rsid w:val="00D30EBE"/>
    <w:rsid w:val="00D311B6"/>
    <w:rsid w:val="00D312C7"/>
    <w:rsid w:val="00D31583"/>
    <w:rsid w:val="00D3191B"/>
    <w:rsid w:val="00D31AE9"/>
    <w:rsid w:val="00D31F0B"/>
    <w:rsid w:val="00D320A0"/>
    <w:rsid w:val="00D32312"/>
    <w:rsid w:val="00D32328"/>
    <w:rsid w:val="00D324CA"/>
    <w:rsid w:val="00D3254E"/>
    <w:rsid w:val="00D325A8"/>
    <w:rsid w:val="00D326C4"/>
    <w:rsid w:val="00D32771"/>
    <w:rsid w:val="00D3283D"/>
    <w:rsid w:val="00D32849"/>
    <w:rsid w:val="00D32B8F"/>
    <w:rsid w:val="00D32B97"/>
    <w:rsid w:val="00D32D04"/>
    <w:rsid w:val="00D33037"/>
    <w:rsid w:val="00D33152"/>
    <w:rsid w:val="00D33380"/>
    <w:rsid w:val="00D33574"/>
    <w:rsid w:val="00D33859"/>
    <w:rsid w:val="00D33874"/>
    <w:rsid w:val="00D339D9"/>
    <w:rsid w:val="00D33AF8"/>
    <w:rsid w:val="00D33BFD"/>
    <w:rsid w:val="00D33D25"/>
    <w:rsid w:val="00D33D67"/>
    <w:rsid w:val="00D33D91"/>
    <w:rsid w:val="00D33E37"/>
    <w:rsid w:val="00D33FD4"/>
    <w:rsid w:val="00D3481C"/>
    <w:rsid w:val="00D348B7"/>
    <w:rsid w:val="00D3494F"/>
    <w:rsid w:val="00D34B8A"/>
    <w:rsid w:val="00D34DDC"/>
    <w:rsid w:val="00D34F8F"/>
    <w:rsid w:val="00D3512A"/>
    <w:rsid w:val="00D3537C"/>
    <w:rsid w:val="00D354CE"/>
    <w:rsid w:val="00D35567"/>
    <w:rsid w:val="00D35AB0"/>
    <w:rsid w:val="00D35BD0"/>
    <w:rsid w:val="00D35E9D"/>
    <w:rsid w:val="00D3603D"/>
    <w:rsid w:val="00D36567"/>
    <w:rsid w:val="00D369B4"/>
    <w:rsid w:val="00D369B6"/>
    <w:rsid w:val="00D36A26"/>
    <w:rsid w:val="00D36C19"/>
    <w:rsid w:val="00D36DC5"/>
    <w:rsid w:val="00D371F9"/>
    <w:rsid w:val="00D373B2"/>
    <w:rsid w:val="00D3761E"/>
    <w:rsid w:val="00D3769C"/>
    <w:rsid w:val="00D3780A"/>
    <w:rsid w:val="00D37938"/>
    <w:rsid w:val="00D37BE0"/>
    <w:rsid w:val="00D37D9F"/>
    <w:rsid w:val="00D400C1"/>
    <w:rsid w:val="00D401CE"/>
    <w:rsid w:val="00D40456"/>
    <w:rsid w:val="00D405AF"/>
    <w:rsid w:val="00D40685"/>
    <w:rsid w:val="00D409A8"/>
    <w:rsid w:val="00D40C47"/>
    <w:rsid w:val="00D40D63"/>
    <w:rsid w:val="00D40EBF"/>
    <w:rsid w:val="00D40EF2"/>
    <w:rsid w:val="00D4110E"/>
    <w:rsid w:val="00D416E8"/>
    <w:rsid w:val="00D4185A"/>
    <w:rsid w:val="00D419BA"/>
    <w:rsid w:val="00D419CA"/>
    <w:rsid w:val="00D41C18"/>
    <w:rsid w:val="00D41F39"/>
    <w:rsid w:val="00D4209A"/>
    <w:rsid w:val="00D420E5"/>
    <w:rsid w:val="00D42282"/>
    <w:rsid w:val="00D42354"/>
    <w:rsid w:val="00D42712"/>
    <w:rsid w:val="00D42A41"/>
    <w:rsid w:val="00D42D2F"/>
    <w:rsid w:val="00D42F1B"/>
    <w:rsid w:val="00D42F8D"/>
    <w:rsid w:val="00D436DB"/>
    <w:rsid w:val="00D43724"/>
    <w:rsid w:val="00D43AAD"/>
    <w:rsid w:val="00D4407D"/>
    <w:rsid w:val="00D440ED"/>
    <w:rsid w:val="00D44163"/>
    <w:rsid w:val="00D442EE"/>
    <w:rsid w:val="00D4444E"/>
    <w:rsid w:val="00D445A9"/>
    <w:rsid w:val="00D44667"/>
    <w:rsid w:val="00D44A5E"/>
    <w:rsid w:val="00D44A7D"/>
    <w:rsid w:val="00D44F53"/>
    <w:rsid w:val="00D45294"/>
    <w:rsid w:val="00D452D9"/>
    <w:rsid w:val="00D453AC"/>
    <w:rsid w:val="00D455C5"/>
    <w:rsid w:val="00D45775"/>
    <w:rsid w:val="00D45987"/>
    <w:rsid w:val="00D45BD9"/>
    <w:rsid w:val="00D45C5A"/>
    <w:rsid w:val="00D45CF6"/>
    <w:rsid w:val="00D45E03"/>
    <w:rsid w:val="00D462DF"/>
    <w:rsid w:val="00D4637E"/>
    <w:rsid w:val="00D4648C"/>
    <w:rsid w:val="00D465AB"/>
    <w:rsid w:val="00D468E8"/>
    <w:rsid w:val="00D46905"/>
    <w:rsid w:val="00D4699A"/>
    <w:rsid w:val="00D46B2F"/>
    <w:rsid w:val="00D46B30"/>
    <w:rsid w:val="00D47081"/>
    <w:rsid w:val="00D470DE"/>
    <w:rsid w:val="00D471BD"/>
    <w:rsid w:val="00D47363"/>
    <w:rsid w:val="00D475C6"/>
    <w:rsid w:val="00D47691"/>
    <w:rsid w:val="00D479AF"/>
    <w:rsid w:val="00D47AAA"/>
    <w:rsid w:val="00D47C1A"/>
    <w:rsid w:val="00D47CE2"/>
    <w:rsid w:val="00D47FB9"/>
    <w:rsid w:val="00D506E8"/>
    <w:rsid w:val="00D50881"/>
    <w:rsid w:val="00D50D2E"/>
    <w:rsid w:val="00D51093"/>
    <w:rsid w:val="00D516D9"/>
    <w:rsid w:val="00D5187F"/>
    <w:rsid w:val="00D518AC"/>
    <w:rsid w:val="00D51AE2"/>
    <w:rsid w:val="00D5253F"/>
    <w:rsid w:val="00D527A3"/>
    <w:rsid w:val="00D52935"/>
    <w:rsid w:val="00D52978"/>
    <w:rsid w:val="00D52ADE"/>
    <w:rsid w:val="00D52D24"/>
    <w:rsid w:val="00D52D40"/>
    <w:rsid w:val="00D52DEC"/>
    <w:rsid w:val="00D530C6"/>
    <w:rsid w:val="00D536AF"/>
    <w:rsid w:val="00D537C6"/>
    <w:rsid w:val="00D5388E"/>
    <w:rsid w:val="00D538C3"/>
    <w:rsid w:val="00D53CB7"/>
    <w:rsid w:val="00D542AB"/>
    <w:rsid w:val="00D544D6"/>
    <w:rsid w:val="00D54557"/>
    <w:rsid w:val="00D54811"/>
    <w:rsid w:val="00D54868"/>
    <w:rsid w:val="00D54D26"/>
    <w:rsid w:val="00D55267"/>
    <w:rsid w:val="00D55331"/>
    <w:rsid w:val="00D55711"/>
    <w:rsid w:val="00D5576D"/>
    <w:rsid w:val="00D55774"/>
    <w:rsid w:val="00D55B37"/>
    <w:rsid w:val="00D55ED2"/>
    <w:rsid w:val="00D5633F"/>
    <w:rsid w:val="00D564E3"/>
    <w:rsid w:val="00D5680C"/>
    <w:rsid w:val="00D56A60"/>
    <w:rsid w:val="00D56D49"/>
    <w:rsid w:val="00D56EE3"/>
    <w:rsid w:val="00D5716F"/>
    <w:rsid w:val="00D573F7"/>
    <w:rsid w:val="00D575B4"/>
    <w:rsid w:val="00D57938"/>
    <w:rsid w:val="00D60344"/>
    <w:rsid w:val="00D605EB"/>
    <w:rsid w:val="00D608A3"/>
    <w:rsid w:val="00D60982"/>
    <w:rsid w:val="00D60CF9"/>
    <w:rsid w:val="00D60D64"/>
    <w:rsid w:val="00D611BC"/>
    <w:rsid w:val="00D61356"/>
    <w:rsid w:val="00D61447"/>
    <w:rsid w:val="00D614F1"/>
    <w:rsid w:val="00D61542"/>
    <w:rsid w:val="00D61548"/>
    <w:rsid w:val="00D617DC"/>
    <w:rsid w:val="00D61912"/>
    <w:rsid w:val="00D619C3"/>
    <w:rsid w:val="00D61C32"/>
    <w:rsid w:val="00D61EA5"/>
    <w:rsid w:val="00D62123"/>
    <w:rsid w:val="00D62213"/>
    <w:rsid w:val="00D62486"/>
    <w:rsid w:val="00D625C1"/>
    <w:rsid w:val="00D6263D"/>
    <w:rsid w:val="00D62A2C"/>
    <w:rsid w:val="00D62A4E"/>
    <w:rsid w:val="00D63162"/>
    <w:rsid w:val="00D63313"/>
    <w:rsid w:val="00D63C55"/>
    <w:rsid w:val="00D63C8E"/>
    <w:rsid w:val="00D6461B"/>
    <w:rsid w:val="00D64624"/>
    <w:rsid w:val="00D64A65"/>
    <w:rsid w:val="00D64C61"/>
    <w:rsid w:val="00D64E1D"/>
    <w:rsid w:val="00D65189"/>
    <w:rsid w:val="00D65260"/>
    <w:rsid w:val="00D6553A"/>
    <w:rsid w:val="00D65A86"/>
    <w:rsid w:val="00D65B5B"/>
    <w:rsid w:val="00D65C7D"/>
    <w:rsid w:val="00D65E27"/>
    <w:rsid w:val="00D66267"/>
    <w:rsid w:val="00D662A7"/>
    <w:rsid w:val="00D66588"/>
    <w:rsid w:val="00D66855"/>
    <w:rsid w:val="00D668FD"/>
    <w:rsid w:val="00D669B2"/>
    <w:rsid w:val="00D66A98"/>
    <w:rsid w:val="00D66D81"/>
    <w:rsid w:val="00D66F13"/>
    <w:rsid w:val="00D66F39"/>
    <w:rsid w:val="00D67047"/>
    <w:rsid w:val="00D67107"/>
    <w:rsid w:val="00D671F4"/>
    <w:rsid w:val="00D6728A"/>
    <w:rsid w:val="00D672CB"/>
    <w:rsid w:val="00D6733B"/>
    <w:rsid w:val="00D675C1"/>
    <w:rsid w:val="00D676A8"/>
    <w:rsid w:val="00D6791C"/>
    <w:rsid w:val="00D67C73"/>
    <w:rsid w:val="00D7024F"/>
    <w:rsid w:val="00D7033C"/>
    <w:rsid w:val="00D703A9"/>
    <w:rsid w:val="00D706A8"/>
    <w:rsid w:val="00D70880"/>
    <w:rsid w:val="00D70BB4"/>
    <w:rsid w:val="00D70BD9"/>
    <w:rsid w:val="00D71033"/>
    <w:rsid w:val="00D712BD"/>
    <w:rsid w:val="00D715FE"/>
    <w:rsid w:val="00D716D0"/>
    <w:rsid w:val="00D716D5"/>
    <w:rsid w:val="00D71763"/>
    <w:rsid w:val="00D7177F"/>
    <w:rsid w:val="00D71815"/>
    <w:rsid w:val="00D71879"/>
    <w:rsid w:val="00D71AAC"/>
    <w:rsid w:val="00D71B3D"/>
    <w:rsid w:val="00D72070"/>
    <w:rsid w:val="00D727FE"/>
    <w:rsid w:val="00D72835"/>
    <w:rsid w:val="00D72D1E"/>
    <w:rsid w:val="00D72D38"/>
    <w:rsid w:val="00D72EB5"/>
    <w:rsid w:val="00D73153"/>
    <w:rsid w:val="00D73177"/>
    <w:rsid w:val="00D732AF"/>
    <w:rsid w:val="00D7367B"/>
    <w:rsid w:val="00D738C9"/>
    <w:rsid w:val="00D73AC9"/>
    <w:rsid w:val="00D73C8B"/>
    <w:rsid w:val="00D73D99"/>
    <w:rsid w:val="00D73DC8"/>
    <w:rsid w:val="00D73F25"/>
    <w:rsid w:val="00D7416C"/>
    <w:rsid w:val="00D742A1"/>
    <w:rsid w:val="00D74543"/>
    <w:rsid w:val="00D7486F"/>
    <w:rsid w:val="00D748F0"/>
    <w:rsid w:val="00D7496A"/>
    <w:rsid w:val="00D749A5"/>
    <w:rsid w:val="00D74B1E"/>
    <w:rsid w:val="00D74E69"/>
    <w:rsid w:val="00D75215"/>
    <w:rsid w:val="00D75449"/>
    <w:rsid w:val="00D758CC"/>
    <w:rsid w:val="00D75C66"/>
    <w:rsid w:val="00D76005"/>
    <w:rsid w:val="00D76026"/>
    <w:rsid w:val="00D7607C"/>
    <w:rsid w:val="00D76798"/>
    <w:rsid w:val="00D769B1"/>
    <w:rsid w:val="00D769E1"/>
    <w:rsid w:val="00D76A46"/>
    <w:rsid w:val="00D76AB4"/>
    <w:rsid w:val="00D76B0F"/>
    <w:rsid w:val="00D76EA0"/>
    <w:rsid w:val="00D77021"/>
    <w:rsid w:val="00D7734D"/>
    <w:rsid w:val="00D773FD"/>
    <w:rsid w:val="00D77535"/>
    <w:rsid w:val="00D776E3"/>
    <w:rsid w:val="00D777EB"/>
    <w:rsid w:val="00D77D62"/>
    <w:rsid w:val="00D77FFA"/>
    <w:rsid w:val="00D800A3"/>
    <w:rsid w:val="00D800CC"/>
    <w:rsid w:val="00D8020E"/>
    <w:rsid w:val="00D8037F"/>
    <w:rsid w:val="00D803EC"/>
    <w:rsid w:val="00D80461"/>
    <w:rsid w:val="00D80A3B"/>
    <w:rsid w:val="00D80AF5"/>
    <w:rsid w:val="00D80B47"/>
    <w:rsid w:val="00D80DB7"/>
    <w:rsid w:val="00D80EF8"/>
    <w:rsid w:val="00D8116E"/>
    <w:rsid w:val="00D811DA"/>
    <w:rsid w:val="00D811FE"/>
    <w:rsid w:val="00D812CC"/>
    <w:rsid w:val="00D8139F"/>
    <w:rsid w:val="00D8177B"/>
    <w:rsid w:val="00D81790"/>
    <w:rsid w:val="00D81931"/>
    <w:rsid w:val="00D81C56"/>
    <w:rsid w:val="00D81CDC"/>
    <w:rsid w:val="00D82281"/>
    <w:rsid w:val="00D8256E"/>
    <w:rsid w:val="00D82792"/>
    <w:rsid w:val="00D82C4A"/>
    <w:rsid w:val="00D832A1"/>
    <w:rsid w:val="00D833E2"/>
    <w:rsid w:val="00D83595"/>
    <w:rsid w:val="00D835CA"/>
    <w:rsid w:val="00D8367B"/>
    <w:rsid w:val="00D836B9"/>
    <w:rsid w:val="00D83969"/>
    <w:rsid w:val="00D83B9F"/>
    <w:rsid w:val="00D83BED"/>
    <w:rsid w:val="00D83F74"/>
    <w:rsid w:val="00D840E0"/>
    <w:rsid w:val="00D8426C"/>
    <w:rsid w:val="00D843CB"/>
    <w:rsid w:val="00D84475"/>
    <w:rsid w:val="00D8448B"/>
    <w:rsid w:val="00D8461A"/>
    <w:rsid w:val="00D84640"/>
    <w:rsid w:val="00D84883"/>
    <w:rsid w:val="00D8497D"/>
    <w:rsid w:val="00D84B47"/>
    <w:rsid w:val="00D84D7E"/>
    <w:rsid w:val="00D84DC1"/>
    <w:rsid w:val="00D850CD"/>
    <w:rsid w:val="00D851F3"/>
    <w:rsid w:val="00D85661"/>
    <w:rsid w:val="00D85743"/>
    <w:rsid w:val="00D85848"/>
    <w:rsid w:val="00D85CE5"/>
    <w:rsid w:val="00D86098"/>
    <w:rsid w:val="00D86714"/>
    <w:rsid w:val="00D86740"/>
    <w:rsid w:val="00D86841"/>
    <w:rsid w:val="00D8698A"/>
    <w:rsid w:val="00D86A42"/>
    <w:rsid w:val="00D86B48"/>
    <w:rsid w:val="00D86E6A"/>
    <w:rsid w:val="00D86F52"/>
    <w:rsid w:val="00D8716A"/>
    <w:rsid w:val="00D871D0"/>
    <w:rsid w:val="00D872C1"/>
    <w:rsid w:val="00D877C9"/>
    <w:rsid w:val="00D87AC5"/>
    <w:rsid w:val="00D87B19"/>
    <w:rsid w:val="00D908E1"/>
    <w:rsid w:val="00D90BD1"/>
    <w:rsid w:val="00D90D8F"/>
    <w:rsid w:val="00D90D92"/>
    <w:rsid w:val="00D90E4C"/>
    <w:rsid w:val="00D90FE1"/>
    <w:rsid w:val="00D91743"/>
    <w:rsid w:val="00D9198E"/>
    <w:rsid w:val="00D91AD8"/>
    <w:rsid w:val="00D91BE2"/>
    <w:rsid w:val="00D91DE5"/>
    <w:rsid w:val="00D91E29"/>
    <w:rsid w:val="00D91E55"/>
    <w:rsid w:val="00D9203F"/>
    <w:rsid w:val="00D923A2"/>
    <w:rsid w:val="00D923E7"/>
    <w:rsid w:val="00D92609"/>
    <w:rsid w:val="00D926DE"/>
    <w:rsid w:val="00D926FA"/>
    <w:rsid w:val="00D9286E"/>
    <w:rsid w:val="00D929A1"/>
    <w:rsid w:val="00D92F20"/>
    <w:rsid w:val="00D9302B"/>
    <w:rsid w:val="00D937DB"/>
    <w:rsid w:val="00D93A8E"/>
    <w:rsid w:val="00D93CB4"/>
    <w:rsid w:val="00D93EAD"/>
    <w:rsid w:val="00D93F54"/>
    <w:rsid w:val="00D94469"/>
    <w:rsid w:val="00D94517"/>
    <w:rsid w:val="00D94AD0"/>
    <w:rsid w:val="00D94CA7"/>
    <w:rsid w:val="00D94F9B"/>
    <w:rsid w:val="00D95D9C"/>
    <w:rsid w:val="00D95DA0"/>
    <w:rsid w:val="00D95DE2"/>
    <w:rsid w:val="00D95E69"/>
    <w:rsid w:val="00D95EDE"/>
    <w:rsid w:val="00D95FEC"/>
    <w:rsid w:val="00D960B3"/>
    <w:rsid w:val="00D960CA"/>
    <w:rsid w:val="00D96493"/>
    <w:rsid w:val="00D96C52"/>
    <w:rsid w:val="00D96C98"/>
    <w:rsid w:val="00D96D8D"/>
    <w:rsid w:val="00D97185"/>
    <w:rsid w:val="00D973A4"/>
    <w:rsid w:val="00D976AD"/>
    <w:rsid w:val="00D9773B"/>
    <w:rsid w:val="00D97785"/>
    <w:rsid w:val="00D977C0"/>
    <w:rsid w:val="00D97B39"/>
    <w:rsid w:val="00D97C85"/>
    <w:rsid w:val="00D97DE7"/>
    <w:rsid w:val="00D97E98"/>
    <w:rsid w:val="00D97F3C"/>
    <w:rsid w:val="00DA002C"/>
    <w:rsid w:val="00DA022C"/>
    <w:rsid w:val="00DA06BA"/>
    <w:rsid w:val="00DA0811"/>
    <w:rsid w:val="00DA0B01"/>
    <w:rsid w:val="00DA0DED"/>
    <w:rsid w:val="00DA0FFC"/>
    <w:rsid w:val="00DA1116"/>
    <w:rsid w:val="00DA1122"/>
    <w:rsid w:val="00DA12C6"/>
    <w:rsid w:val="00DA189F"/>
    <w:rsid w:val="00DA1C0B"/>
    <w:rsid w:val="00DA1C5D"/>
    <w:rsid w:val="00DA1E9B"/>
    <w:rsid w:val="00DA1F26"/>
    <w:rsid w:val="00DA20EC"/>
    <w:rsid w:val="00DA22F2"/>
    <w:rsid w:val="00DA2489"/>
    <w:rsid w:val="00DA2753"/>
    <w:rsid w:val="00DA2D47"/>
    <w:rsid w:val="00DA2DCA"/>
    <w:rsid w:val="00DA3034"/>
    <w:rsid w:val="00DA3259"/>
    <w:rsid w:val="00DA3478"/>
    <w:rsid w:val="00DA3547"/>
    <w:rsid w:val="00DA399F"/>
    <w:rsid w:val="00DA3DA0"/>
    <w:rsid w:val="00DA3E3E"/>
    <w:rsid w:val="00DA3F4F"/>
    <w:rsid w:val="00DA4018"/>
    <w:rsid w:val="00DA4060"/>
    <w:rsid w:val="00DA406E"/>
    <w:rsid w:val="00DA47CA"/>
    <w:rsid w:val="00DA48BF"/>
    <w:rsid w:val="00DA4C85"/>
    <w:rsid w:val="00DA51D5"/>
    <w:rsid w:val="00DA535E"/>
    <w:rsid w:val="00DA5799"/>
    <w:rsid w:val="00DA57D5"/>
    <w:rsid w:val="00DA5809"/>
    <w:rsid w:val="00DA5A39"/>
    <w:rsid w:val="00DA5B25"/>
    <w:rsid w:val="00DA5E12"/>
    <w:rsid w:val="00DA6187"/>
    <w:rsid w:val="00DA62CC"/>
    <w:rsid w:val="00DA641B"/>
    <w:rsid w:val="00DA6783"/>
    <w:rsid w:val="00DA67C9"/>
    <w:rsid w:val="00DA6842"/>
    <w:rsid w:val="00DA68DA"/>
    <w:rsid w:val="00DA6963"/>
    <w:rsid w:val="00DA699F"/>
    <w:rsid w:val="00DA6A30"/>
    <w:rsid w:val="00DA6AB5"/>
    <w:rsid w:val="00DA6B47"/>
    <w:rsid w:val="00DA6D5B"/>
    <w:rsid w:val="00DA6E31"/>
    <w:rsid w:val="00DA6F10"/>
    <w:rsid w:val="00DA6F27"/>
    <w:rsid w:val="00DA6F60"/>
    <w:rsid w:val="00DA6FE1"/>
    <w:rsid w:val="00DA704D"/>
    <w:rsid w:val="00DA732F"/>
    <w:rsid w:val="00DA73DF"/>
    <w:rsid w:val="00DA741A"/>
    <w:rsid w:val="00DA7944"/>
    <w:rsid w:val="00DA7C9A"/>
    <w:rsid w:val="00DB048F"/>
    <w:rsid w:val="00DB0579"/>
    <w:rsid w:val="00DB072E"/>
    <w:rsid w:val="00DB09A7"/>
    <w:rsid w:val="00DB0A8A"/>
    <w:rsid w:val="00DB0B16"/>
    <w:rsid w:val="00DB0CD7"/>
    <w:rsid w:val="00DB16DC"/>
    <w:rsid w:val="00DB1783"/>
    <w:rsid w:val="00DB1B07"/>
    <w:rsid w:val="00DB1C7C"/>
    <w:rsid w:val="00DB1D29"/>
    <w:rsid w:val="00DB1DF1"/>
    <w:rsid w:val="00DB20A6"/>
    <w:rsid w:val="00DB2277"/>
    <w:rsid w:val="00DB234F"/>
    <w:rsid w:val="00DB23AB"/>
    <w:rsid w:val="00DB24EF"/>
    <w:rsid w:val="00DB2B67"/>
    <w:rsid w:val="00DB2D57"/>
    <w:rsid w:val="00DB2F7D"/>
    <w:rsid w:val="00DB30B7"/>
    <w:rsid w:val="00DB33BA"/>
    <w:rsid w:val="00DB33FD"/>
    <w:rsid w:val="00DB34C3"/>
    <w:rsid w:val="00DB3AF5"/>
    <w:rsid w:val="00DB3C3C"/>
    <w:rsid w:val="00DB3FFB"/>
    <w:rsid w:val="00DB41B7"/>
    <w:rsid w:val="00DB4346"/>
    <w:rsid w:val="00DB4447"/>
    <w:rsid w:val="00DB4550"/>
    <w:rsid w:val="00DB4592"/>
    <w:rsid w:val="00DB4602"/>
    <w:rsid w:val="00DB49E7"/>
    <w:rsid w:val="00DB4A9B"/>
    <w:rsid w:val="00DB4B72"/>
    <w:rsid w:val="00DB4C68"/>
    <w:rsid w:val="00DB4C82"/>
    <w:rsid w:val="00DB4CA9"/>
    <w:rsid w:val="00DB4D96"/>
    <w:rsid w:val="00DB4DD3"/>
    <w:rsid w:val="00DB4F53"/>
    <w:rsid w:val="00DB503D"/>
    <w:rsid w:val="00DB54DB"/>
    <w:rsid w:val="00DB5C01"/>
    <w:rsid w:val="00DB5C1F"/>
    <w:rsid w:val="00DB5EA3"/>
    <w:rsid w:val="00DB6111"/>
    <w:rsid w:val="00DB6383"/>
    <w:rsid w:val="00DB6689"/>
    <w:rsid w:val="00DB66C6"/>
    <w:rsid w:val="00DB6842"/>
    <w:rsid w:val="00DB696F"/>
    <w:rsid w:val="00DB69AA"/>
    <w:rsid w:val="00DB6DD4"/>
    <w:rsid w:val="00DB7674"/>
    <w:rsid w:val="00DB76A6"/>
    <w:rsid w:val="00DB7738"/>
    <w:rsid w:val="00DB77EA"/>
    <w:rsid w:val="00DB7952"/>
    <w:rsid w:val="00DB7D34"/>
    <w:rsid w:val="00DB7F27"/>
    <w:rsid w:val="00DC009D"/>
    <w:rsid w:val="00DC0283"/>
    <w:rsid w:val="00DC04AA"/>
    <w:rsid w:val="00DC05E8"/>
    <w:rsid w:val="00DC093E"/>
    <w:rsid w:val="00DC0AEA"/>
    <w:rsid w:val="00DC0C6E"/>
    <w:rsid w:val="00DC0DFD"/>
    <w:rsid w:val="00DC0F8D"/>
    <w:rsid w:val="00DC1083"/>
    <w:rsid w:val="00DC1322"/>
    <w:rsid w:val="00DC143F"/>
    <w:rsid w:val="00DC1566"/>
    <w:rsid w:val="00DC163F"/>
    <w:rsid w:val="00DC193B"/>
    <w:rsid w:val="00DC195A"/>
    <w:rsid w:val="00DC19C2"/>
    <w:rsid w:val="00DC1A01"/>
    <w:rsid w:val="00DC1C45"/>
    <w:rsid w:val="00DC22F2"/>
    <w:rsid w:val="00DC230E"/>
    <w:rsid w:val="00DC244D"/>
    <w:rsid w:val="00DC262C"/>
    <w:rsid w:val="00DC26E0"/>
    <w:rsid w:val="00DC287A"/>
    <w:rsid w:val="00DC2891"/>
    <w:rsid w:val="00DC2B97"/>
    <w:rsid w:val="00DC2BE0"/>
    <w:rsid w:val="00DC2BEC"/>
    <w:rsid w:val="00DC2C2E"/>
    <w:rsid w:val="00DC2FF6"/>
    <w:rsid w:val="00DC302A"/>
    <w:rsid w:val="00DC3346"/>
    <w:rsid w:val="00DC3347"/>
    <w:rsid w:val="00DC3358"/>
    <w:rsid w:val="00DC3653"/>
    <w:rsid w:val="00DC36BC"/>
    <w:rsid w:val="00DC3715"/>
    <w:rsid w:val="00DC383C"/>
    <w:rsid w:val="00DC3934"/>
    <w:rsid w:val="00DC3ACC"/>
    <w:rsid w:val="00DC402C"/>
    <w:rsid w:val="00DC4326"/>
    <w:rsid w:val="00DC4AEB"/>
    <w:rsid w:val="00DC4B5A"/>
    <w:rsid w:val="00DC4C53"/>
    <w:rsid w:val="00DC4D8F"/>
    <w:rsid w:val="00DC4F4E"/>
    <w:rsid w:val="00DC4FF7"/>
    <w:rsid w:val="00DC501C"/>
    <w:rsid w:val="00DC5271"/>
    <w:rsid w:val="00DC5A08"/>
    <w:rsid w:val="00DC5B39"/>
    <w:rsid w:val="00DC5E46"/>
    <w:rsid w:val="00DC6380"/>
    <w:rsid w:val="00DC63BB"/>
    <w:rsid w:val="00DC6400"/>
    <w:rsid w:val="00DC654A"/>
    <w:rsid w:val="00DC658B"/>
    <w:rsid w:val="00DC660B"/>
    <w:rsid w:val="00DC6658"/>
    <w:rsid w:val="00DC68B3"/>
    <w:rsid w:val="00DC6940"/>
    <w:rsid w:val="00DC6AF7"/>
    <w:rsid w:val="00DC6C05"/>
    <w:rsid w:val="00DC6D06"/>
    <w:rsid w:val="00DC6DD5"/>
    <w:rsid w:val="00DC7026"/>
    <w:rsid w:val="00DC71EA"/>
    <w:rsid w:val="00DC72BE"/>
    <w:rsid w:val="00DC72C7"/>
    <w:rsid w:val="00DC7839"/>
    <w:rsid w:val="00DC7A8D"/>
    <w:rsid w:val="00DC7AEB"/>
    <w:rsid w:val="00DC7D74"/>
    <w:rsid w:val="00DC7F99"/>
    <w:rsid w:val="00DD0072"/>
    <w:rsid w:val="00DD00F9"/>
    <w:rsid w:val="00DD0123"/>
    <w:rsid w:val="00DD0191"/>
    <w:rsid w:val="00DD035F"/>
    <w:rsid w:val="00DD076C"/>
    <w:rsid w:val="00DD0837"/>
    <w:rsid w:val="00DD0991"/>
    <w:rsid w:val="00DD0A36"/>
    <w:rsid w:val="00DD1078"/>
    <w:rsid w:val="00DD1223"/>
    <w:rsid w:val="00DD1334"/>
    <w:rsid w:val="00DD1698"/>
    <w:rsid w:val="00DD179A"/>
    <w:rsid w:val="00DD191A"/>
    <w:rsid w:val="00DD1D3F"/>
    <w:rsid w:val="00DD1D53"/>
    <w:rsid w:val="00DD1F24"/>
    <w:rsid w:val="00DD26D0"/>
    <w:rsid w:val="00DD2701"/>
    <w:rsid w:val="00DD2818"/>
    <w:rsid w:val="00DD30C1"/>
    <w:rsid w:val="00DD3101"/>
    <w:rsid w:val="00DD33AD"/>
    <w:rsid w:val="00DD33B7"/>
    <w:rsid w:val="00DD3960"/>
    <w:rsid w:val="00DD3BC7"/>
    <w:rsid w:val="00DD3DDD"/>
    <w:rsid w:val="00DD42DE"/>
    <w:rsid w:val="00DD475E"/>
    <w:rsid w:val="00DD4C6F"/>
    <w:rsid w:val="00DD4C9A"/>
    <w:rsid w:val="00DD4DC0"/>
    <w:rsid w:val="00DD4F33"/>
    <w:rsid w:val="00DD5004"/>
    <w:rsid w:val="00DD558A"/>
    <w:rsid w:val="00DD580E"/>
    <w:rsid w:val="00DD59A0"/>
    <w:rsid w:val="00DD5A1B"/>
    <w:rsid w:val="00DD5C05"/>
    <w:rsid w:val="00DD5EDE"/>
    <w:rsid w:val="00DD5FA2"/>
    <w:rsid w:val="00DD6014"/>
    <w:rsid w:val="00DD6046"/>
    <w:rsid w:val="00DD6181"/>
    <w:rsid w:val="00DD6347"/>
    <w:rsid w:val="00DD6735"/>
    <w:rsid w:val="00DD6894"/>
    <w:rsid w:val="00DD6AD0"/>
    <w:rsid w:val="00DD6B00"/>
    <w:rsid w:val="00DD6C9C"/>
    <w:rsid w:val="00DD6E61"/>
    <w:rsid w:val="00DD6ECB"/>
    <w:rsid w:val="00DD6F81"/>
    <w:rsid w:val="00DD7190"/>
    <w:rsid w:val="00DD72B1"/>
    <w:rsid w:val="00DD73A6"/>
    <w:rsid w:val="00DD751C"/>
    <w:rsid w:val="00DD7730"/>
    <w:rsid w:val="00DD78D7"/>
    <w:rsid w:val="00DD79A5"/>
    <w:rsid w:val="00DD7E87"/>
    <w:rsid w:val="00DD7F30"/>
    <w:rsid w:val="00DD7FFE"/>
    <w:rsid w:val="00DE0186"/>
    <w:rsid w:val="00DE0312"/>
    <w:rsid w:val="00DE068C"/>
    <w:rsid w:val="00DE0AA9"/>
    <w:rsid w:val="00DE0D5B"/>
    <w:rsid w:val="00DE0D75"/>
    <w:rsid w:val="00DE0ECE"/>
    <w:rsid w:val="00DE1103"/>
    <w:rsid w:val="00DE1164"/>
    <w:rsid w:val="00DE1307"/>
    <w:rsid w:val="00DE162E"/>
    <w:rsid w:val="00DE173B"/>
    <w:rsid w:val="00DE179A"/>
    <w:rsid w:val="00DE17BD"/>
    <w:rsid w:val="00DE1820"/>
    <w:rsid w:val="00DE1A26"/>
    <w:rsid w:val="00DE1F73"/>
    <w:rsid w:val="00DE20B3"/>
    <w:rsid w:val="00DE26EC"/>
    <w:rsid w:val="00DE290A"/>
    <w:rsid w:val="00DE2AC7"/>
    <w:rsid w:val="00DE2B8C"/>
    <w:rsid w:val="00DE2E05"/>
    <w:rsid w:val="00DE2E56"/>
    <w:rsid w:val="00DE2EFD"/>
    <w:rsid w:val="00DE2F63"/>
    <w:rsid w:val="00DE2FA9"/>
    <w:rsid w:val="00DE30FB"/>
    <w:rsid w:val="00DE31CA"/>
    <w:rsid w:val="00DE31F2"/>
    <w:rsid w:val="00DE3252"/>
    <w:rsid w:val="00DE32F5"/>
    <w:rsid w:val="00DE3304"/>
    <w:rsid w:val="00DE361A"/>
    <w:rsid w:val="00DE3732"/>
    <w:rsid w:val="00DE37DF"/>
    <w:rsid w:val="00DE37F9"/>
    <w:rsid w:val="00DE391B"/>
    <w:rsid w:val="00DE3B18"/>
    <w:rsid w:val="00DE3BB3"/>
    <w:rsid w:val="00DE3EC3"/>
    <w:rsid w:val="00DE42D7"/>
    <w:rsid w:val="00DE4994"/>
    <w:rsid w:val="00DE4FAC"/>
    <w:rsid w:val="00DE536E"/>
    <w:rsid w:val="00DE5512"/>
    <w:rsid w:val="00DE55C5"/>
    <w:rsid w:val="00DE5643"/>
    <w:rsid w:val="00DE5647"/>
    <w:rsid w:val="00DE5A47"/>
    <w:rsid w:val="00DE5D6E"/>
    <w:rsid w:val="00DE60C5"/>
    <w:rsid w:val="00DE62BB"/>
    <w:rsid w:val="00DE658F"/>
    <w:rsid w:val="00DE6A3F"/>
    <w:rsid w:val="00DE6AD5"/>
    <w:rsid w:val="00DE6C5B"/>
    <w:rsid w:val="00DE6DE7"/>
    <w:rsid w:val="00DE7298"/>
    <w:rsid w:val="00DE7958"/>
    <w:rsid w:val="00DE7C25"/>
    <w:rsid w:val="00DE7EFB"/>
    <w:rsid w:val="00DF004D"/>
    <w:rsid w:val="00DF06D3"/>
    <w:rsid w:val="00DF08CD"/>
    <w:rsid w:val="00DF0A2E"/>
    <w:rsid w:val="00DF0BB7"/>
    <w:rsid w:val="00DF0E47"/>
    <w:rsid w:val="00DF0F45"/>
    <w:rsid w:val="00DF105A"/>
    <w:rsid w:val="00DF109A"/>
    <w:rsid w:val="00DF1395"/>
    <w:rsid w:val="00DF13CC"/>
    <w:rsid w:val="00DF1457"/>
    <w:rsid w:val="00DF1522"/>
    <w:rsid w:val="00DF18B7"/>
    <w:rsid w:val="00DF18BD"/>
    <w:rsid w:val="00DF1AC9"/>
    <w:rsid w:val="00DF1BD8"/>
    <w:rsid w:val="00DF23A5"/>
    <w:rsid w:val="00DF24A5"/>
    <w:rsid w:val="00DF2771"/>
    <w:rsid w:val="00DF2B6D"/>
    <w:rsid w:val="00DF2C87"/>
    <w:rsid w:val="00DF2F5F"/>
    <w:rsid w:val="00DF30DE"/>
    <w:rsid w:val="00DF3194"/>
    <w:rsid w:val="00DF31F2"/>
    <w:rsid w:val="00DF387E"/>
    <w:rsid w:val="00DF3DB2"/>
    <w:rsid w:val="00DF4005"/>
    <w:rsid w:val="00DF404D"/>
    <w:rsid w:val="00DF4341"/>
    <w:rsid w:val="00DF4AF3"/>
    <w:rsid w:val="00DF4B51"/>
    <w:rsid w:val="00DF4BD8"/>
    <w:rsid w:val="00DF4BE7"/>
    <w:rsid w:val="00DF4CA2"/>
    <w:rsid w:val="00DF4D47"/>
    <w:rsid w:val="00DF4FBA"/>
    <w:rsid w:val="00DF510F"/>
    <w:rsid w:val="00DF5535"/>
    <w:rsid w:val="00DF584F"/>
    <w:rsid w:val="00DF5964"/>
    <w:rsid w:val="00DF5CDB"/>
    <w:rsid w:val="00DF5DB8"/>
    <w:rsid w:val="00DF5DDB"/>
    <w:rsid w:val="00DF5E49"/>
    <w:rsid w:val="00DF63D8"/>
    <w:rsid w:val="00DF6989"/>
    <w:rsid w:val="00DF6D9D"/>
    <w:rsid w:val="00DF6F8B"/>
    <w:rsid w:val="00DF7060"/>
    <w:rsid w:val="00DF710B"/>
    <w:rsid w:val="00DF7227"/>
    <w:rsid w:val="00DF7414"/>
    <w:rsid w:val="00DF7922"/>
    <w:rsid w:val="00DF7C54"/>
    <w:rsid w:val="00DF7EA7"/>
    <w:rsid w:val="00E001CA"/>
    <w:rsid w:val="00E0023E"/>
    <w:rsid w:val="00E00522"/>
    <w:rsid w:val="00E0058C"/>
    <w:rsid w:val="00E00B19"/>
    <w:rsid w:val="00E00C61"/>
    <w:rsid w:val="00E00E13"/>
    <w:rsid w:val="00E00E1E"/>
    <w:rsid w:val="00E00F83"/>
    <w:rsid w:val="00E01259"/>
    <w:rsid w:val="00E01710"/>
    <w:rsid w:val="00E01990"/>
    <w:rsid w:val="00E01A17"/>
    <w:rsid w:val="00E01AA3"/>
    <w:rsid w:val="00E01ABA"/>
    <w:rsid w:val="00E01B05"/>
    <w:rsid w:val="00E01DFB"/>
    <w:rsid w:val="00E01F27"/>
    <w:rsid w:val="00E02409"/>
    <w:rsid w:val="00E0245F"/>
    <w:rsid w:val="00E024E5"/>
    <w:rsid w:val="00E025CE"/>
    <w:rsid w:val="00E026FE"/>
    <w:rsid w:val="00E028CE"/>
    <w:rsid w:val="00E02B21"/>
    <w:rsid w:val="00E02D4A"/>
    <w:rsid w:val="00E02E2C"/>
    <w:rsid w:val="00E030D9"/>
    <w:rsid w:val="00E0339F"/>
    <w:rsid w:val="00E03488"/>
    <w:rsid w:val="00E0357C"/>
    <w:rsid w:val="00E037F5"/>
    <w:rsid w:val="00E0380A"/>
    <w:rsid w:val="00E03875"/>
    <w:rsid w:val="00E038E8"/>
    <w:rsid w:val="00E039C0"/>
    <w:rsid w:val="00E04456"/>
    <w:rsid w:val="00E04537"/>
    <w:rsid w:val="00E04709"/>
    <w:rsid w:val="00E048B5"/>
    <w:rsid w:val="00E049DB"/>
    <w:rsid w:val="00E049F1"/>
    <w:rsid w:val="00E05334"/>
    <w:rsid w:val="00E054F3"/>
    <w:rsid w:val="00E05652"/>
    <w:rsid w:val="00E059FC"/>
    <w:rsid w:val="00E05E9F"/>
    <w:rsid w:val="00E05F7A"/>
    <w:rsid w:val="00E067CB"/>
    <w:rsid w:val="00E06BDB"/>
    <w:rsid w:val="00E06CFB"/>
    <w:rsid w:val="00E06FB8"/>
    <w:rsid w:val="00E07091"/>
    <w:rsid w:val="00E070F6"/>
    <w:rsid w:val="00E072B2"/>
    <w:rsid w:val="00E07341"/>
    <w:rsid w:val="00E0739A"/>
    <w:rsid w:val="00E0746D"/>
    <w:rsid w:val="00E074EE"/>
    <w:rsid w:val="00E077DF"/>
    <w:rsid w:val="00E078F6"/>
    <w:rsid w:val="00E079C0"/>
    <w:rsid w:val="00E07CD9"/>
    <w:rsid w:val="00E07EDD"/>
    <w:rsid w:val="00E07F0B"/>
    <w:rsid w:val="00E07FFD"/>
    <w:rsid w:val="00E10370"/>
    <w:rsid w:val="00E10392"/>
    <w:rsid w:val="00E103F8"/>
    <w:rsid w:val="00E10A29"/>
    <w:rsid w:val="00E10AC1"/>
    <w:rsid w:val="00E10ACE"/>
    <w:rsid w:val="00E10EC5"/>
    <w:rsid w:val="00E112A7"/>
    <w:rsid w:val="00E112F8"/>
    <w:rsid w:val="00E113B1"/>
    <w:rsid w:val="00E11663"/>
    <w:rsid w:val="00E11685"/>
    <w:rsid w:val="00E11831"/>
    <w:rsid w:val="00E11905"/>
    <w:rsid w:val="00E11937"/>
    <w:rsid w:val="00E11BAE"/>
    <w:rsid w:val="00E123C1"/>
    <w:rsid w:val="00E124F4"/>
    <w:rsid w:val="00E1266D"/>
    <w:rsid w:val="00E12678"/>
    <w:rsid w:val="00E128E2"/>
    <w:rsid w:val="00E1290B"/>
    <w:rsid w:val="00E1293F"/>
    <w:rsid w:val="00E1294C"/>
    <w:rsid w:val="00E12D83"/>
    <w:rsid w:val="00E12DD9"/>
    <w:rsid w:val="00E12EC8"/>
    <w:rsid w:val="00E12F64"/>
    <w:rsid w:val="00E12FF6"/>
    <w:rsid w:val="00E13011"/>
    <w:rsid w:val="00E1304A"/>
    <w:rsid w:val="00E13079"/>
    <w:rsid w:val="00E13332"/>
    <w:rsid w:val="00E1335A"/>
    <w:rsid w:val="00E1354B"/>
    <w:rsid w:val="00E136B6"/>
    <w:rsid w:val="00E13709"/>
    <w:rsid w:val="00E1381E"/>
    <w:rsid w:val="00E13967"/>
    <w:rsid w:val="00E14322"/>
    <w:rsid w:val="00E1447D"/>
    <w:rsid w:val="00E14480"/>
    <w:rsid w:val="00E1457D"/>
    <w:rsid w:val="00E14859"/>
    <w:rsid w:val="00E148A1"/>
    <w:rsid w:val="00E14907"/>
    <w:rsid w:val="00E149CF"/>
    <w:rsid w:val="00E14A4B"/>
    <w:rsid w:val="00E14B20"/>
    <w:rsid w:val="00E14CA7"/>
    <w:rsid w:val="00E14D8B"/>
    <w:rsid w:val="00E150AB"/>
    <w:rsid w:val="00E151DA"/>
    <w:rsid w:val="00E15309"/>
    <w:rsid w:val="00E1548E"/>
    <w:rsid w:val="00E15620"/>
    <w:rsid w:val="00E15B4A"/>
    <w:rsid w:val="00E15C0E"/>
    <w:rsid w:val="00E1601C"/>
    <w:rsid w:val="00E1630F"/>
    <w:rsid w:val="00E16456"/>
    <w:rsid w:val="00E16472"/>
    <w:rsid w:val="00E16920"/>
    <w:rsid w:val="00E179E8"/>
    <w:rsid w:val="00E17C61"/>
    <w:rsid w:val="00E17FA9"/>
    <w:rsid w:val="00E20144"/>
    <w:rsid w:val="00E20167"/>
    <w:rsid w:val="00E205E0"/>
    <w:rsid w:val="00E207B3"/>
    <w:rsid w:val="00E20824"/>
    <w:rsid w:val="00E20845"/>
    <w:rsid w:val="00E2095A"/>
    <w:rsid w:val="00E20AAF"/>
    <w:rsid w:val="00E218D0"/>
    <w:rsid w:val="00E21B51"/>
    <w:rsid w:val="00E21BD4"/>
    <w:rsid w:val="00E21F36"/>
    <w:rsid w:val="00E220E6"/>
    <w:rsid w:val="00E22117"/>
    <w:rsid w:val="00E2212E"/>
    <w:rsid w:val="00E22197"/>
    <w:rsid w:val="00E221F3"/>
    <w:rsid w:val="00E223C7"/>
    <w:rsid w:val="00E22408"/>
    <w:rsid w:val="00E224FA"/>
    <w:rsid w:val="00E22500"/>
    <w:rsid w:val="00E225BE"/>
    <w:rsid w:val="00E225D8"/>
    <w:rsid w:val="00E22972"/>
    <w:rsid w:val="00E22A16"/>
    <w:rsid w:val="00E22A7E"/>
    <w:rsid w:val="00E22EC6"/>
    <w:rsid w:val="00E23612"/>
    <w:rsid w:val="00E23CA0"/>
    <w:rsid w:val="00E23F00"/>
    <w:rsid w:val="00E24005"/>
    <w:rsid w:val="00E2433E"/>
    <w:rsid w:val="00E24582"/>
    <w:rsid w:val="00E246F8"/>
    <w:rsid w:val="00E24BFC"/>
    <w:rsid w:val="00E24DF5"/>
    <w:rsid w:val="00E2507A"/>
    <w:rsid w:val="00E25271"/>
    <w:rsid w:val="00E25500"/>
    <w:rsid w:val="00E25747"/>
    <w:rsid w:val="00E25A3D"/>
    <w:rsid w:val="00E25A66"/>
    <w:rsid w:val="00E25D07"/>
    <w:rsid w:val="00E25F89"/>
    <w:rsid w:val="00E2606B"/>
    <w:rsid w:val="00E260DE"/>
    <w:rsid w:val="00E26281"/>
    <w:rsid w:val="00E262E9"/>
    <w:rsid w:val="00E263B7"/>
    <w:rsid w:val="00E268F7"/>
    <w:rsid w:val="00E26B6A"/>
    <w:rsid w:val="00E26CDD"/>
    <w:rsid w:val="00E26D77"/>
    <w:rsid w:val="00E26EFD"/>
    <w:rsid w:val="00E2700B"/>
    <w:rsid w:val="00E27588"/>
    <w:rsid w:val="00E276F3"/>
    <w:rsid w:val="00E2799A"/>
    <w:rsid w:val="00E279C9"/>
    <w:rsid w:val="00E27A34"/>
    <w:rsid w:val="00E27FE5"/>
    <w:rsid w:val="00E30252"/>
    <w:rsid w:val="00E30413"/>
    <w:rsid w:val="00E30795"/>
    <w:rsid w:val="00E30B9E"/>
    <w:rsid w:val="00E3111F"/>
    <w:rsid w:val="00E3136E"/>
    <w:rsid w:val="00E31564"/>
    <w:rsid w:val="00E31602"/>
    <w:rsid w:val="00E318FA"/>
    <w:rsid w:val="00E31932"/>
    <w:rsid w:val="00E31AF2"/>
    <w:rsid w:val="00E31BE2"/>
    <w:rsid w:val="00E3201C"/>
    <w:rsid w:val="00E321BE"/>
    <w:rsid w:val="00E322D7"/>
    <w:rsid w:val="00E323C1"/>
    <w:rsid w:val="00E327CE"/>
    <w:rsid w:val="00E32A12"/>
    <w:rsid w:val="00E32C4B"/>
    <w:rsid w:val="00E32FD9"/>
    <w:rsid w:val="00E3374A"/>
    <w:rsid w:val="00E3374F"/>
    <w:rsid w:val="00E3399A"/>
    <w:rsid w:val="00E33E1A"/>
    <w:rsid w:val="00E3420C"/>
    <w:rsid w:val="00E343A3"/>
    <w:rsid w:val="00E346B5"/>
    <w:rsid w:val="00E34D47"/>
    <w:rsid w:val="00E353A5"/>
    <w:rsid w:val="00E356B3"/>
    <w:rsid w:val="00E3597E"/>
    <w:rsid w:val="00E35A68"/>
    <w:rsid w:val="00E35BC8"/>
    <w:rsid w:val="00E35E82"/>
    <w:rsid w:val="00E360D9"/>
    <w:rsid w:val="00E36364"/>
    <w:rsid w:val="00E36462"/>
    <w:rsid w:val="00E364EC"/>
    <w:rsid w:val="00E36937"/>
    <w:rsid w:val="00E36B2A"/>
    <w:rsid w:val="00E36D98"/>
    <w:rsid w:val="00E371C9"/>
    <w:rsid w:val="00E3721E"/>
    <w:rsid w:val="00E37262"/>
    <w:rsid w:val="00E3738B"/>
    <w:rsid w:val="00E37858"/>
    <w:rsid w:val="00E37A06"/>
    <w:rsid w:val="00E37ACD"/>
    <w:rsid w:val="00E37CD9"/>
    <w:rsid w:val="00E40067"/>
    <w:rsid w:val="00E402BD"/>
    <w:rsid w:val="00E4075F"/>
    <w:rsid w:val="00E40D20"/>
    <w:rsid w:val="00E40DD3"/>
    <w:rsid w:val="00E41234"/>
    <w:rsid w:val="00E41DA8"/>
    <w:rsid w:val="00E41FEB"/>
    <w:rsid w:val="00E425B3"/>
    <w:rsid w:val="00E42CA5"/>
    <w:rsid w:val="00E42D8D"/>
    <w:rsid w:val="00E42E5F"/>
    <w:rsid w:val="00E42F95"/>
    <w:rsid w:val="00E43101"/>
    <w:rsid w:val="00E4319A"/>
    <w:rsid w:val="00E43561"/>
    <w:rsid w:val="00E43591"/>
    <w:rsid w:val="00E43657"/>
    <w:rsid w:val="00E43BA1"/>
    <w:rsid w:val="00E43E2A"/>
    <w:rsid w:val="00E440B4"/>
    <w:rsid w:val="00E44711"/>
    <w:rsid w:val="00E44A4D"/>
    <w:rsid w:val="00E44D56"/>
    <w:rsid w:val="00E45034"/>
    <w:rsid w:val="00E45126"/>
    <w:rsid w:val="00E4555E"/>
    <w:rsid w:val="00E4572D"/>
    <w:rsid w:val="00E459FC"/>
    <w:rsid w:val="00E45A20"/>
    <w:rsid w:val="00E45ABF"/>
    <w:rsid w:val="00E45F5B"/>
    <w:rsid w:val="00E4616E"/>
    <w:rsid w:val="00E462A0"/>
    <w:rsid w:val="00E46343"/>
    <w:rsid w:val="00E46557"/>
    <w:rsid w:val="00E465FC"/>
    <w:rsid w:val="00E468E0"/>
    <w:rsid w:val="00E46966"/>
    <w:rsid w:val="00E46A64"/>
    <w:rsid w:val="00E46AA5"/>
    <w:rsid w:val="00E46B2B"/>
    <w:rsid w:val="00E46BF5"/>
    <w:rsid w:val="00E46CC0"/>
    <w:rsid w:val="00E46EAB"/>
    <w:rsid w:val="00E47275"/>
    <w:rsid w:val="00E47520"/>
    <w:rsid w:val="00E475AA"/>
    <w:rsid w:val="00E47639"/>
    <w:rsid w:val="00E47663"/>
    <w:rsid w:val="00E47802"/>
    <w:rsid w:val="00E47E21"/>
    <w:rsid w:val="00E47E94"/>
    <w:rsid w:val="00E5018F"/>
    <w:rsid w:val="00E50CD7"/>
    <w:rsid w:val="00E50D80"/>
    <w:rsid w:val="00E50E36"/>
    <w:rsid w:val="00E5102F"/>
    <w:rsid w:val="00E5115F"/>
    <w:rsid w:val="00E516C6"/>
    <w:rsid w:val="00E51EE7"/>
    <w:rsid w:val="00E52143"/>
    <w:rsid w:val="00E52587"/>
    <w:rsid w:val="00E52822"/>
    <w:rsid w:val="00E53248"/>
    <w:rsid w:val="00E5329F"/>
    <w:rsid w:val="00E534EA"/>
    <w:rsid w:val="00E537A8"/>
    <w:rsid w:val="00E539B2"/>
    <w:rsid w:val="00E53D73"/>
    <w:rsid w:val="00E544D7"/>
    <w:rsid w:val="00E54964"/>
    <w:rsid w:val="00E54E24"/>
    <w:rsid w:val="00E54E25"/>
    <w:rsid w:val="00E54E89"/>
    <w:rsid w:val="00E54F88"/>
    <w:rsid w:val="00E5538C"/>
    <w:rsid w:val="00E5539A"/>
    <w:rsid w:val="00E553B2"/>
    <w:rsid w:val="00E55583"/>
    <w:rsid w:val="00E556D0"/>
    <w:rsid w:val="00E558BA"/>
    <w:rsid w:val="00E55969"/>
    <w:rsid w:val="00E55986"/>
    <w:rsid w:val="00E559C4"/>
    <w:rsid w:val="00E55CD4"/>
    <w:rsid w:val="00E55E0A"/>
    <w:rsid w:val="00E55FBD"/>
    <w:rsid w:val="00E56027"/>
    <w:rsid w:val="00E562AE"/>
    <w:rsid w:val="00E56494"/>
    <w:rsid w:val="00E564FF"/>
    <w:rsid w:val="00E5658B"/>
    <w:rsid w:val="00E5677C"/>
    <w:rsid w:val="00E56786"/>
    <w:rsid w:val="00E5680E"/>
    <w:rsid w:val="00E56DED"/>
    <w:rsid w:val="00E5716F"/>
    <w:rsid w:val="00E576B9"/>
    <w:rsid w:val="00E579AC"/>
    <w:rsid w:val="00E57AE4"/>
    <w:rsid w:val="00E57D36"/>
    <w:rsid w:val="00E57D53"/>
    <w:rsid w:val="00E57FFC"/>
    <w:rsid w:val="00E60373"/>
    <w:rsid w:val="00E605AE"/>
    <w:rsid w:val="00E6061A"/>
    <w:rsid w:val="00E60893"/>
    <w:rsid w:val="00E608B2"/>
    <w:rsid w:val="00E609A6"/>
    <w:rsid w:val="00E60B09"/>
    <w:rsid w:val="00E60F03"/>
    <w:rsid w:val="00E61691"/>
    <w:rsid w:val="00E61715"/>
    <w:rsid w:val="00E61724"/>
    <w:rsid w:val="00E6190B"/>
    <w:rsid w:val="00E61CCC"/>
    <w:rsid w:val="00E61DD4"/>
    <w:rsid w:val="00E62173"/>
    <w:rsid w:val="00E6218C"/>
    <w:rsid w:val="00E623B3"/>
    <w:rsid w:val="00E625E8"/>
    <w:rsid w:val="00E62766"/>
    <w:rsid w:val="00E6297A"/>
    <w:rsid w:val="00E6298A"/>
    <w:rsid w:val="00E62E3B"/>
    <w:rsid w:val="00E6300F"/>
    <w:rsid w:val="00E632A7"/>
    <w:rsid w:val="00E6350D"/>
    <w:rsid w:val="00E635A2"/>
    <w:rsid w:val="00E63807"/>
    <w:rsid w:val="00E6399D"/>
    <w:rsid w:val="00E63A29"/>
    <w:rsid w:val="00E63D89"/>
    <w:rsid w:val="00E643EF"/>
    <w:rsid w:val="00E64ADC"/>
    <w:rsid w:val="00E64B2A"/>
    <w:rsid w:val="00E64CD0"/>
    <w:rsid w:val="00E64D5D"/>
    <w:rsid w:val="00E64E9D"/>
    <w:rsid w:val="00E64EA6"/>
    <w:rsid w:val="00E64F08"/>
    <w:rsid w:val="00E6562E"/>
    <w:rsid w:val="00E65800"/>
    <w:rsid w:val="00E6581B"/>
    <w:rsid w:val="00E65923"/>
    <w:rsid w:val="00E6596E"/>
    <w:rsid w:val="00E65C7F"/>
    <w:rsid w:val="00E65CD5"/>
    <w:rsid w:val="00E65CDB"/>
    <w:rsid w:val="00E65D41"/>
    <w:rsid w:val="00E65D9B"/>
    <w:rsid w:val="00E65EA2"/>
    <w:rsid w:val="00E65EBC"/>
    <w:rsid w:val="00E66446"/>
    <w:rsid w:val="00E667B4"/>
    <w:rsid w:val="00E668B0"/>
    <w:rsid w:val="00E66953"/>
    <w:rsid w:val="00E66E70"/>
    <w:rsid w:val="00E67335"/>
    <w:rsid w:val="00E67860"/>
    <w:rsid w:val="00E6786B"/>
    <w:rsid w:val="00E678DC"/>
    <w:rsid w:val="00E67B39"/>
    <w:rsid w:val="00E7018D"/>
    <w:rsid w:val="00E70285"/>
    <w:rsid w:val="00E7044F"/>
    <w:rsid w:val="00E7056D"/>
    <w:rsid w:val="00E70677"/>
    <w:rsid w:val="00E70A7E"/>
    <w:rsid w:val="00E70DD9"/>
    <w:rsid w:val="00E70F46"/>
    <w:rsid w:val="00E7140A"/>
    <w:rsid w:val="00E716F3"/>
    <w:rsid w:val="00E71AA7"/>
    <w:rsid w:val="00E71CDB"/>
    <w:rsid w:val="00E71D72"/>
    <w:rsid w:val="00E720C5"/>
    <w:rsid w:val="00E7217B"/>
    <w:rsid w:val="00E72226"/>
    <w:rsid w:val="00E72284"/>
    <w:rsid w:val="00E72521"/>
    <w:rsid w:val="00E72751"/>
    <w:rsid w:val="00E72775"/>
    <w:rsid w:val="00E7285E"/>
    <w:rsid w:val="00E728E6"/>
    <w:rsid w:val="00E728F8"/>
    <w:rsid w:val="00E729A4"/>
    <w:rsid w:val="00E729B7"/>
    <w:rsid w:val="00E72A6B"/>
    <w:rsid w:val="00E72DE6"/>
    <w:rsid w:val="00E72E5B"/>
    <w:rsid w:val="00E72E80"/>
    <w:rsid w:val="00E72EBC"/>
    <w:rsid w:val="00E72EE2"/>
    <w:rsid w:val="00E72FA4"/>
    <w:rsid w:val="00E72FCD"/>
    <w:rsid w:val="00E72FDC"/>
    <w:rsid w:val="00E73137"/>
    <w:rsid w:val="00E73606"/>
    <w:rsid w:val="00E73A66"/>
    <w:rsid w:val="00E73D08"/>
    <w:rsid w:val="00E73FC3"/>
    <w:rsid w:val="00E74318"/>
    <w:rsid w:val="00E744F1"/>
    <w:rsid w:val="00E74617"/>
    <w:rsid w:val="00E747E8"/>
    <w:rsid w:val="00E7489C"/>
    <w:rsid w:val="00E74923"/>
    <w:rsid w:val="00E74A96"/>
    <w:rsid w:val="00E74E73"/>
    <w:rsid w:val="00E751B4"/>
    <w:rsid w:val="00E751DF"/>
    <w:rsid w:val="00E7525E"/>
    <w:rsid w:val="00E758DA"/>
    <w:rsid w:val="00E75A5A"/>
    <w:rsid w:val="00E75E16"/>
    <w:rsid w:val="00E75FF1"/>
    <w:rsid w:val="00E76020"/>
    <w:rsid w:val="00E7636A"/>
    <w:rsid w:val="00E76BD9"/>
    <w:rsid w:val="00E76CC9"/>
    <w:rsid w:val="00E76EDE"/>
    <w:rsid w:val="00E77132"/>
    <w:rsid w:val="00E772D3"/>
    <w:rsid w:val="00E773F7"/>
    <w:rsid w:val="00E776B3"/>
    <w:rsid w:val="00E77ACF"/>
    <w:rsid w:val="00E77B54"/>
    <w:rsid w:val="00E77CD8"/>
    <w:rsid w:val="00E8010F"/>
    <w:rsid w:val="00E80187"/>
    <w:rsid w:val="00E80377"/>
    <w:rsid w:val="00E80512"/>
    <w:rsid w:val="00E8056E"/>
    <w:rsid w:val="00E8060D"/>
    <w:rsid w:val="00E8064E"/>
    <w:rsid w:val="00E807E7"/>
    <w:rsid w:val="00E808E8"/>
    <w:rsid w:val="00E809A2"/>
    <w:rsid w:val="00E809A3"/>
    <w:rsid w:val="00E80B9D"/>
    <w:rsid w:val="00E80C80"/>
    <w:rsid w:val="00E80E6C"/>
    <w:rsid w:val="00E80EEF"/>
    <w:rsid w:val="00E80F12"/>
    <w:rsid w:val="00E80F4A"/>
    <w:rsid w:val="00E810A1"/>
    <w:rsid w:val="00E81132"/>
    <w:rsid w:val="00E81394"/>
    <w:rsid w:val="00E81666"/>
    <w:rsid w:val="00E81B05"/>
    <w:rsid w:val="00E81C04"/>
    <w:rsid w:val="00E81CEF"/>
    <w:rsid w:val="00E81D94"/>
    <w:rsid w:val="00E81DE9"/>
    <w:rsid w:val="00E824F7"/>
    <w:rsid w:val="00E82640"/>
    <w:rsid w:val="00E826F7"/>
    <w:rsid w:val="00E82862"/>
    <w:rsid w:val="00E8296A"/>
    <w:rsid w:val="00E82EB5"/>
    <w:rsid w:val="00E8358F"/>
    <w:rsid w:val="00E83765"/>
    <w:rsid w:val="00E837D2"/>
    <w:rsid w:val="00E83892"/>
    <w:rsid w:val="00E83968"/>
    <w:rsid w:val="00E83B44"/>
    <w:rsid w:val="00E84249"/>
    <w:rsid w:val="00E847A7"/>
    <w:rsid w:val="00E84B65"/>
    <w:rsid w:val="00E84BC4"/>
    <w:rsid w:val="00E84CD1"/>
    <w:rsid w:val="00E84DEA"/>
    <w:rsid w:val="00E84E1D"/>
    <w:rsid w:val="00E84F21"/>
    <w:rsid w:val="00E8512B"/>
    <w:rsid w:val="00E858C7"/>
    <w:rsid w:val="00E8611A"/>
    <w:rsid w:val="00E8698B"/>
    <w:rsid w:val="00E86A1C"/>
    <w:rsid w:val="00E86C02"/>
    <w:rsid w:val="00E86E40"/>
    <w:rsid w:val="00E86EB0"/>
    <w:rsid w:val="00E8754B"/>
    <w:rsid w:val="00E87594"/>
    <w:rsid w:val="00E87598"/>
    <w:rsid w:val="00E87A7B"/>
    <w:rsid w:val="00E87ABD"/>
    <w:rsid w:val="00E87E10"/>
    <w:rsid w:val="00E90627"/>
    <w:rsid w:val="00E90629"/>
    <w:rsid w:val="00E90760"/>
    <w:rsid w:val="00E90866"/>
    <w:rsid w:val="00E9086D"/>
    <w:rsid w:val="00E90972"/>
    <w:rsid w:val="00E909EA"/>
    <w:rsid w:val="00E90B1F"/>
    <w:rsid w:val="00E90B2D"/>
    <w:rsid w:val="00E90C44"/>
    <w:rsid w:val="00E90FF2"/>
    <w:rsid w:val="00E91177"/>
    <w:rsid w:val="00E9135D"/>
    <w:rsid w:val="00E9170D"/>
    <w:rsid w:val="00E91A19"/>
    <w:rsid w:val="00E91B2E"/>
    <w:rsid w:val="00E91B7C"/>
    <w:rsid w:val="00E91F5A"/>
    <w:rsid w:val="00E9206E"/>
    <w:rsid w:val="00E920B2"/>
    <w:rsid w:val="00E92416"/>
    <w:rsid w:val="00E9261A"/>
    <w:rsid w:val="00E927B2"/>
    <w:rsid w:val="00E9294C"/>
    <w:rsid w:val="00E92E52"/>
    <w:rsid w:val="00E93170"/>
    <w:rsid w:val="00E933DC"/>
    <w:rsid w:val="00E9379B"/>
    <w:rsid w:val="00E937EC"/>
    <w:rsid w:val="00E937FD"/>
    <w:rsid w:val="00E93C6F"/>
    <w:rsid w:val="00E9403C"/>
    <w:rsid w:val="00E941AF"/>
    <w:rsid w:val="00E94313"/>
    <w:rsid w:val="00E94383"/>
    <w:rsid w:val="00E94459"/>
    <w:rsid w:val="00E94593"/>
    <w:rsid w:val="00E946AF"/>
    <w:rsid w:val="00E946D4"/>
    <w:rsid w:val="00E9482C"/>
    <w:rsid w:val="00E9494E"/>
    <w:rsid w:val="00E94C57"/>
    <w:rsid w:val="00E95AA6"/>
    <w:rsid w:val="00E95ACD"/>
    <w:rsid w:val="00E95C69"/>
    <w:rsid w:val="00E961A4"/>
    <w:rsid w:val="00E96896"/>
    <w:rsid w:val="00E969F6"/>
    <w:rsid w:val="00E96D0D"/>
    <w:rsid w:val="00E96E52"/>
    <w:rsid w:val="00E97130"/>
    <w:rsid w:val="00E97137"/>
    <w:rsid w:val="00E9757E"/>
    <w:rsid w:val="00E979C0"/>
    <w:rsid w:val="00E97A20"/>
    <w:rsid w:val="00E97B61"/>
    <w:rsid w:val="00EA0161"/>
    <w:rsid w:val="00EA0403"/>
    <w:rsid w:val="00EA05D7"/>
    <w:rsid w:val="00EA07B3"/>
    <w:rsid w:val="00EA0861"/>
    <w:rsid w:val="00EA08C7"/>
    <w:rsid w:val="00EA0C97"/>
    <w:rsid w:val="00EA0D72"/>
    <w:rsid w:val="00EA0EAB"/>
    <w:rsid w:val="00EA0EC7"/>
    <w:rsid w:val="00EA0FF7"/>
    <w:rsid w:val="00EA1274"/>
    <w:rsid w:val="00EA12D5"/>
    <w:rsid w:val="00EA1781"/>
    <w:rsid w:val="00EA1987"/>
    <w:rsid w:val="00EA1A82"/>
    <w:rsid w:val="00EA1B46"/>
    <w:rsid w:val="00EA1BC1"/>
    <w:rsid w:val="00EA1EAB"/>
    <w:rsid w:val="00EA1FDA"/>
    <w:rsid w:val="00EA2235"/>
    <w:rsid w:val="00EA2322"/>
    <w:rsid w:val="00EA2344"/>
    <w:rsid w:val="00EA2345"/>
    <w:rsid w:val="00EA2384"/>
    <w:rsid w:val="00EA2545"/>
    <w:rsid w:val="00EA25D6"/>
    <w:rsid w:val="00EA270E"/>
    <w:rsid w:val="00EA2799"/>
    <w:rsid w:val="00EA2BB9"/>
    <w:rsid w:val="00EA2BD9"/>
    <w:rsid w:val="00EA2EBE"/>
    <w:rsid w:val="00EA3155"/>
    <w:rsid w:val="00EA324C"/>
    <w:rsid w:val="00EA3522"/>
    <w:rsid w:val="00EA3A6E"/>
    <w:rsid w:val="00EA3EAE"/>
    <w:rsid w:val="00EA3F7E"/>
    <w:rsid w:val="00EA435D"/>
    <w:rsid w:val="00EA439C"/>
    <w:rsid w:val="00EA4489"/>
    <w:rsid w:val="00EA4658"/>
    <w:rsid w:val="00EA4ADF"/>
    <w:rsid w:val="00EA5036"/>
    <w:rsid w:val="00EA5076"/>
    <w:rsid w:val="00EA50C4"/>
    <w:rsid w:val="00EA5157"/>
    <w:rsid w:val="00EA5449"/>
    <w:rsid w:val="00EA5551"/>
    <w:rsid w:val="00EA5667"/>
    <w:rsid w:val="00EA5AE4"/>
    <w:rsid w:val="00EA5CD8"/>
    <w:rsid w:val="00EA5DA4"/>
    <w:rsid w:val="00EA5F5C"/>
    <w:rsid w:val="00EA5FA9"/>
    <w:rsid w:val="00EA60B5"/>
    <w:rsid w:val="00EA60FE"/>
    <w:rsid w:val="00EA62B1"/>
    <w:rsid w:val="00EA6596"/>
    <w:rsid w:val="00EA66EB"/>
    <w:rsid w:val="00EA6869"/>
    <w:rsid w:val="00EA6A5A"/>
    <w:rsid w:val="00EA6C5D"/>
    <w:rsid w:val="00EA6E1A"/>
    <w:rsid w:val="00EA6F97"/>
    <w:rsid w:val="00EA75C8"/>
    <w:rsid w:val="00EA7BEA"/>
    <w:rsid w:val="00EA7BFF"/>
    <w:rsid w:val="00EA7DEC"/>
    <w:rsid w:val="00EA7EA9"/>
    <w:rsid w:val="00EB0001"/>
    <w:rsid w:val="00EB00E9"/>
    <w:rsid w:val="00EB0678"/>
    <w:rsid w:val="00EB070E"/>
    <w:rsid w:val="00EB0931"/>
    <w:rsid w:val="00EB0B2C"/>
    <w:rsid w:val="00EB0DA8"/>
    <w:rsid w:val="00EB0FE4"/>
    <w:rsid w:val="00EB1042"/>
    <w:rsid w:val="00EB1077"/>
    <w:rsid w:val="00EB10CF"/>
    <w:rsid w:val="00EB129C"/>
    <w:rsid w:val="00EB147E"/>
    <w:rsid w:val="00EB1762"/>
    <w:rsid w:val="00EB176D"/>
    <w:rsid w:val="00EB1F4B"/>
    <w:rsid w:val="00EB23FD"/>
    <w:rsid w:val="00EB254C"/>
    <w:rsid w:val="00EB2B10"/>
    <w:rsid w:val="00EB2BF4"/>
    <w:rsid w:val="00EB3394"/>
    <w:rsid w:val="00EB38A5"/>
    <w:rsid w:val="00EB390C"/>
    <w:rsid w:val="00EB3D90"/>
    <w:rsid w:val="00EB416B"/>
    <w:rsid w:val="00EB440E"/>
    <w:rsid w:val="00EB44CE"/>
    <w:rsid w:val="00EB4E68"/>
    <w:rsid w:val="00EB50DD"/>
    <w:rsid w:val="00EB510F"/>
    <w:rsid w:val="00EB547E"/>
    <w:rsid w:val="00EB5C96"/>
    <w:rsid w:val="00EB5EBB"/>
    <w:rsid w:val="00EB5FD1"/>
    <w:rsid w:val="00EB63B8"/>
    <w:rsid w:val="00EB6529"/>
    <w:rsid w:val="00EB655D"/>
    <w:rsid w:val="00EB66CB"/>
    <w:rsid w:val="00EB68B9"/>
    <w:rsid w:val="00EB69FB"/>
    <w:rsid w:val="00EB6B83"/>
    <w:rsid w:val="00EB6C80"/>
    <w:rsid w:val="00EB6D8E"/>
    <w:rsid w:val="00EB7182"/>
    <w:rsid w:val="00EB723E"/>
    <w:rsid w:val="00EB7335"/>
    <w:rsid w:val="00EB7533"/>
    <w:rsid w:val="00EC0695"/>
    <w:rsid w:val="00EC0732"/>
    <w:rsid w:val="00EC0A1D"/>
    <w:rsid w:val="00EC0B97"/>
    <w:rsid w:val="00EC0D81"/>
    <w:rsid w:val="00EC1128"/>
    <w:rsid w:val="00EC12FB"/>
    <w:rsid w:val="00EC1410"/>
    <w:rsid w:val="00EC1574"/>
    <w:rsid w:val="00EC16B4"/>
    <w:rsid w:val="00EC1B84"/>
    <w:rsid w:val="00EC1CF0"/>
    <w:rsid w:val="00EC1D3A"/>
    <w:rsid w:val="00EC1E34"/>
    <w:rsid w:val="00EC1F66"/>
    <w:rsid w:val="00EC270D"/>
    <w:rsid w:val="00EC2986"/>
    <w:rsid w:val="00EC2BD4"/>
    <w:rsid w:val="00EC2C1A"/>
    <w:rsid w:val="00EC30C8"/>
    <w:rsid w:val="00EC33F4"/>
    <w:rsid w:val="00EC3448"/>
    <w:rsid w:val="00EC34E5"/>
    <w:rsid w:val="00EC3501"/>
    <w:rsid w:val="00EC3581"/>
    <w:rsid w:val="00EC37E7"/>
    <w:rsid w:val="00EC3967"/>
    <w:rsid w:val="00EC3981"/>
    <w:rsid w:val="00EC3AD6"/>
    <w:rsid w:val="00EC3D2B"/>
    <w:rsid w:val="00EC46B9"/>
    <w:rsid w:val="00EC4711"/>
    <w:rsid w:val="00EC4795"/>
    <w:rsid w:val="00EC4DA2"/>
    <w:rsid w:val="00EC5357"/>
    <w:rsid w:val="00EC5388"/>
    <w:rsid w:val="00EC58CF"/>
    <w:rsid w:val="00EC5D6B"/>
    <w:rsid w:val="00EC5DC5"/>
    <w:rsid w:val="00EC5DE3"/>
    <w:rsid w:val="00EC5DEB"/>
    <w:rsid w:val="00EC5FEB"/>
    <w:rsid w:val="00EC6148"/>
    <w:rsid w:val="00EC6235"/>
    <w:rsid w:val="00EC623D"/>
    <w:rsid w:val="00EC62DC"/>
    <w:rsid w:val="00EC6310"/>
    <w:rsid w:val="00EC6F2A"/>
    <w:rsid w:val="00EC754B"/>
    <w:rsid w:val="00EC7776"/>
    <w:rsid w:val="00EC7902"/>
    <w:rsid w:val="00EC7A00"/>
    <w:rsid w:val="00EC7C39"/>
    <w:rsid w:val="00EC7D50"/>
    <w:rsid w:val="00EC7FD3"/>
    <w:rsid w:val="00ED02E3"/>
    <w:rsid w:val="00ED02EE"/>
    <w:rsid w:val="00ED033E"/>
    <w:rsid w:val="00ED0369"/>
    <w:rsid w:val="00ED04D9"/>
    <w:rsid w:val="00ED063C"/>
    <w:rsid w:val="00ED07AB"/>
    <w:rsid w:val="00ED0823"/>
    <w:rsid w:val="00ED0A15"/>
    <w:rsid w:val="00ED0A20"/>
    <w:rsid w:val="00ED0A41"/>
    <w:rsid w:val="00ED0E05"/>
    <w:rsid w:val="00ED0F59"/>
    <w:rsid w:val="00ED17E6"/>
    <w:rsid w:val="00ED18BE"/>
    <w:rsid w:val="00ED19C0"/>
    <w:rsid w:val="00ED19C4"/>
    <w:rsid w:val="00ED1A7D"/>
    <w:rsid w:val="00ED1B5B"/>
    <w:rsid w:val="00ED1EE0"/>
    <w:rsid w:val="00ED1FEA"/>
    <w:rsid w:val="00ED222E"/>
    <w:rsid w:val="00ED2483"/>
    <w:rsid w:val="00ED2748"/>
    <w:rsid w:val="00ED27AB"/>
    <w:rsid w:val="00ED2985"/>
    <w:rsid w:val="00ED2A3E"/>
    <w:rsid w:val="00ED2D3A"/>
    <w:rsid w:val="00ED2DCD"/>
    <w:rsid w:val="00ED2F85"/>
    <w:rsid w:val="00ED308A"/>
    <w:rsid w:val="00ED32FF"/>
    <w:rsid w:val="00ED33B3"/>
    <w:rsid w:val="00ED3721"/>
    <w:rsid w:val="00ED3920"/>
    <w:rsid w:val="00ED3C4A"/>
    <w:rsid w:val="00ED3C56"/>
    <w:rsid w:val="00ED3CD3"/>
    <w:rsid w:val="00ED3E4F"/>
    <w:rsid w:val="00ED3EE2"/>
    <w:rsid w:val="00ED4215"/>
    <w:rsid w:val="00ED428D"/>
    <w:rsid w:val="00ED42CA"/>
    <w:rsid w:val="00ED4356"/>
    <w:rsid w:val="00ED4433"/>
    <w:rsid w:val="00ED455B"/>
    <w:rsid w:val="00ED45DC"/>
    <w:rsid w:val="00ED4984"/>
    <w:rsid w:val="00ED4B71"/>
    <w:rsid w:val="00ED4C55"/>
    <w:rsid w:val="00ED4CDE"/>
    <w:rsid w:val="00ED4E53"/>
    <w:rsid w:val="00ED4E6B"/>
    <w:rsid w:val="00ED502D"/>
    <w:rsid w:val="00ED5288"/>
    <w:rsid w:val="00ED5294"/>
    <w:rsid w:val="00ED52CA"/>
    <w:rsid w:val="00ED557F"/>
    <w:rsid w:val="00ED5648"/>
    <w:rsid w:val="00ED57FF"/>
    <w:rsid w:val="00ED5BB7"/>
    <w:rsid w:val="00ED5F57"/>
    <w:rsid w:val="00ED5F75"/>
    <w:rsid w:val="00ED6140"/>
    <w:rsid w:val="00ED6387"/>
    <w:rsid w:val="00ED6487"/>
    <w:rsid w:val="00ED669F"/>
    <w:rsid w:val="00ED6874"/>
    <w:rsid w:val="00ED6947"/>
    <w:rsid w:val="00ED6E04"/>
    <w:rsid w:val="00ED6E5D"/>
    <w:rsid w:val="00ED7258"/>
    <w:rsid w:val="00ED7304"/>
    <w:rsid w:val="00ED77EE"/>
    <w:rsid w:val="00ED7CC3"/>
    <w:rsid w:val="00ED7E73"/>
    <w:rsid w:val="00EE01B1"/>
    <w:rsid w:val="00EE0614"/>
    <w:rsid w:val="00EE0635"/>
    <w:rsid w:val="00EE0673"/>
    <w:rsid w:val="00EE06CA"/>
    <w:rsid w:val="00EE083E"/>
    <w:rsid w:val="00EE0D2E"/>
    <w:rsid w:val="00EE0E97"/>
    <w:rsid w:val="00EE1037"/>
    <w:rsid w:val="00EE1364"/>
    <w:rsid w:val="00EE1478"/>
    <w:rsid w:val="00EE1594"/>
    <w:rsid w:val="00EE1C07"/>
    <w:rsid w:val="00EE1ED0"/>
    <w:rsid w:val="00EE204F"/>
    <w:rsid w:val="00EE21E3"/>
    <w:rsid w:val="00EE21EB"/>
    <w:rsid w:val="00EE228A"/>
    <w:rsid w:val="00EE27AF"/>
    <w:rsid w:val="00EE27C6"/>
    <w:rsid w:val="00EE29AE"/>
    <w:rsid w:val="00EE303B"/>
    <w:rsid w:val="00EE307C"/>
    <w:rsid w:val="00EE32AF"/>
    <w:rsid w:val="00EE34F4"/>
    <w:rsid w:val="00EE36E4"/>
    <w:rsid w:val="00EE3790"/>
    <w:rsid w:val="00EE38DA"/>
    <w:rsid w:val="00EE3A5F"/>
    <w:rsid w:val="00EE3D90"/>
    <w:rsid w:val="00EE3E54"/>
    <w:rsid w:val="00EE3EFE"/>
    <w:rsid w:val="00EE4291"/>
    <w:rsid w:val="00EE4734"/>
    <w:rsid w:val="00EE4954"/>
    <w:rsid w:val="00EE4CB7"/>
    <w:rsid w:val="00EE4DE6"/>
    <w:rsid w:val="00EE4F39"/>
    <w:rsid w:val="00EE5178"/>
    <w:rsid w:val="00EE5719"/>
    <w:rsid w:val="00EE577E"/>
    <w:rsid w:val="00EE586D"/>
    <w:rsid w:val="00EE58B8"/>
    <w:rsid w:val="00EE5968"/>
    <w:rsid w:val="00EE5AEB"/>
    <w:rsid w:val="00EE5B4D"/>
    <w:rsid w:val="00EE5C92"/>
    <w:rsid w:val="00EE5DFB"/>
    <w:rsid w:val="00EE611D"/>
    <w:rsid w:val="00EE6408"/>
    <w:rsid w:val="00EE643D"/>
    <w:rsid w:val="00EE651E"/>
    <w:rsid w:val="00EE656C"/>
    <w:rsid w:val="00EE682C"/>
    <w:rsid w:val="00EE6A31"/>
    <w:rsid w:val="00EE6D17"/>
    <w:rsid w:val="00EE718B"/>
    <w:rsid w:val="00EE7738"/>
    <w:rsid w:val="00EE77CA"/>
    <w:rsid w:val="00EE7C41"/>
    <w:rsid w:val="00EE7F38"/>
    <w:rsid w:val="00EF012C"/>
    <w:rsid w:val="00EF0260"/>
    <w:rsid w:val="00EF036E"/>
    <w:rsid w:val="00EF044D"/>
    <w:rsid w:val="00EF0622"/>
    <w:rsid w:val="00EF0831"/>
    <w:rsid w:val="00EF083B"/>
    <w:rsid w:val="00EF1031"/>
    <w:rsid w:val="00EF13E6"/>
    <w:rsid w:val="00EF140B"/>
    <w:rsid w:val="00EF14D3"/>
    <w:rsid w:val="00EF1786"/>
    <w:rsid w:val="00EF1B9A"/>
    <w:rsid w:val="00EF1E04"/>
    <w:rsid w:val="00EF2000"/>
    <w:rsid w:val="00EF23AA"/>
    <w:rsid w:val="00EF2502"/>
    <w:rsid w:val="00EF2B5B"/>
    <w:rsid w:val="00EF2D41"/>
    <w:rsid w:val="00EF3103"/>
    <w:rsid w:val="00EF32D1"/>
    <w:rsid w:val="00EF3803"/>
    <w:rsid w:val="00EF3B13"/>
    <w:rsid w:val="00EF3D8A"/>
    <w:rsid w:val="00EF3DB6"/>
    <w:rsid w:val="00EF3FC6"/>
    <w:rsid w:val="00EF4040"/>
    <w:rsid w:val="00EF438D"/>
    <w:rsid w:val="00EF441E"/>
    <w:rsid w:val="00EF4530"/>
    <w:rsid w:val="00EF45EB"/>
    <w:rsid w:val="00EF4A27"/>
    <w:rsid w:val="00EF4B34"/>
    <w:rsid w:val="00EF4CAF"/>
    <w:rsid w:val="00EF4F13"/>
    <w:rsid w:val="00EF5028"/>
    <w:rsid w:val="00EF52C6"/>
    <w:rsid w:val="00EF533A"/>
    <w:rsid w:val="00EF54EB"/>
    <w:rsid w:val="00EF5520"/>
    <w:rsid w:val="00EF5556"/>
    <w:rsid w:val="00EF5663"/>
    <w:rsid w:val="00EF5C90"/>
    <w:rsid w:val="00EF6241"/>
    <w:rsid w:val="00EF627B"/>
    <w:rsid w:val="00EF63B8"/>
    <w:rsid w:val="00EF6685"/>
    <w:rsid w:val="00EF6822"/>
    <w:rsid w:val="00EF685B"/>
    <w:rsid w:val="00EF6AA1"/>
    <w:rsid w:val="00EF6C77"/>
    <w:rsid w:val="00EF7174"/>
    <w:rsid w:val="00EF768D"/>
    <w:rsid w:val="00EF7964"/>
    <w:rsid w:val="00EF7968"/>
    <w:rsid w:val="00EF7A2E"/>
    <w:rsid w:val="00EF7D4C"/>
    <w:rsid w:val="00EF7DEE"/>
    <w:rsid w:val="00F001A7"/>
    <w:rsid w:val="00F001C9"/>
    <w:rsid w:val="00F0040A"/>
    <w:rsid w:val="00F00543"/>
    <w:rsid w:val="00F00601"/>
    <w:rsid w:val="00F006F9"/>
    <w:rsid w:val="00F0081A"/>
    <w:rsid w:val="00F008D4"/>
    <w:rsid w:val="00F00A8A"/>
    <w:rsid w:val="00F00CB0"/>
    <w:rsid w:val="00F00FA5"/>
    <w:rsid w:val="00F01180"/>
    <w:rsid w:val="00F018CC"/>
    <w:rsid w:val="00F019D5"/>
    <w:rsid w:val="00F01A6B"/>
    <w:rsid w:val="00F01CFE"/>
    <w:rsid w:val="00F01DB7"/>
    <w:rsid w:val="00F01E39"/>
    <w:rsid w:val="00F01F42"/>
    <w:rsid w:val="00F01F82"/>
    <w:rsid w:val="00F02213"/>
    <w:rsid w:val="00F0247F"/>
    <w:rsid w:val="00F02582"/>
    <w:rsid w:val="00F025E2"/>
    <w:rsid w:val="00F026CD"/>
    <w:rsid w:val="00F02879"/>
    <w:rsid w:val="00F028DF"/>
    <w:rsid w:val="00F03268"/>
    <w:rsid w:val="00F0356A"/>
    <w:rsid w:val="00F03AF5"/>
    <w:rsid w:val="00F03B82"/>
    <w:rsid w:val="00F03D24"/>
    <w:rsid w:val="00F03FD0"/>
    <w:rsid w:val="00F04006"/>
    <w:rsid w:val="00F04441"/>
    <w:rsid w:val="00F047D0"/>
    <w:rsid w:val="00F0480F"/>
    <w:rsid w:val="00F04DE6"/>
    <w:rsid w:val="00F050D6"/>
    <w:rsid w:val="00F052A0"/>
    <w:rsid w:val="00F05360"/>
    <w:rsid w:val="00F05B37"/>
    <w:rsid w:val="00F05CCC"/>
    <w:rsid w:val="00F062D4"/>
    <w:rsid w:val="00F0658E"/>
    <w:rsid w:val="00F066A7"/>
    <w:rsid w:val="00F0679F"/>
    <w:rsid w:val="00F06ED4"/>
    <w:rsid w:val="00F07099"/>
    <w:rsid w:val="00F072BD"/>
    <w:rsid w:val="00F10092"/>
    <w:rsid w:val="00F102FD"/>
    <w:rsid w:val="00F103A0"/>
    <w:rsid w:val="00F107A1"/>
    <w:rsid w:val="00F108E0"/>
    <w:rsid w:val="00F10B06"/>
    <w:rsid w:val="00F11289"/>
    <w:rsid w:val="00F114C5"/>
    <w:rsid w:val="00F119E0"/>
    <w:rsid w:val="00F11ADA"/>
    <w:rsid w:val="00F11BDA"/>
    <w:rsid w:val="00F11BFB"/>
    <w:rsid w:val="00F11C77"/>
    <w:rsid w:val="00F11D6B"/>
    <w:rsid w:val="00F11E72"/>
    <w:rsid w:val="00F1214A"/>
    <w:rsid w:val="00F12206"/>
    <w:rsid w:val="00F122B7"/>
    <w:rsid w:val="00F1245E"/>
    <w:rsid w:val="00F1248D"/>
    <w:rsid w:val="00F1261A"/>
    <w:rsid w:val="00F1262A"/>
    <w:rsid w:val="00F127BA"/>
    <w:rsid w:val="00F128E6"/>
    <w:rsid w:val="00F12902"/>
    <w:rsid w:val="00F12C6B"/>
    <w:rsid w:val="00F12ED7"/>
    <w:rsid w:val="00F12F52"/>
    <w:rsid w:val="00F12F74"/>
    <w:rsid w:val="00F131B6"/>
    <w:rsid w:val="00F13240"/>
    <w:rsid w:val="00F13ABC"/>
    <w:rsid w:val="00F13ECC"/>
    <w:rsid w:val="00F13FF9"/>
    <w:rsid w:val="00F14110"/>
    <w:rsid w:val="00F14657"/>
    <w:rsid w:val="00F14939"/>
    <w:rsid w:val="00F14C2A"/>
    <w:rsid w:val="00F14C43"/>
    <w:rsid w:val="00F14F27"/>
    <w:rsid w:val="00F15226"/>
    <w:rsid w:val="00F15258"/>
    <w:rsid w:val="00F1539D"/>
    <w:rsid w:val="00F153B0"/>
    <w:rsid w:val="00F15D5A"/>
    <w:rsid w:val="00F15DE9"/>
    <w:rsid w:val="00F15E96"/>
    <w:rsid w:val="00F15F36"/>
    <w:rsid w:val="00F15F7D"/>
    <w:rsid w:val="00F16033"/>
    <w:rsid w:val="00F1615A"/>
    <w:rsid w:val="00F161BA"/>
    <w:rsid w:val="00F1636B"/>
    <w:rsid w:val="00F16402"/>
    <w:rsid w:val="00F16875"/>
    <w:rsid w:val="00F16B89"/>
    <w:rsid w:val="00F16DCC"/>
    <w:rsid w:val="00F1710A"/>
    <w:rsid w:val="00F17265"/>
    <w:rsid w:val="00F17293"/>
    <w:rsid w:val="00F177F0"/>
    <w:rsid w:val="00F1792F"/>
    <w:rsid w:val="00F17B0D"/>
    <w:rsid w:val="00F17BDB"/>
    <w:rsid w:val="00F17D37"/>
    <w:rsid w:val="00F17DF9"/>
    <w:rsid w:val="00F20183"/>
    <w:rsid w:val="00F20383"/>
    <w:rsid w:val="00F20431"/>
    <w:rsid w:val="00F2058B"/>
    <w:rsid w:val="00F205B6"/>
    <w:rsid w:val="00F20811"/>
    <w:rsid w:val="00F208B3"/>
    <w:rsid w:val="00F209CB"/>
    <w:rsid w:val="00F20C05"/>
    <w:rsid w:val="00F20CFB"/>
    <w:rsid w:val="00F20E85"/>
    <w:rsid w:val="00F20FB0"/>
    <w:rsid w:val="00F212F1"/>
    <w:rsid w:val="00F2130C"/>
    <w:rsid w:val="00F213A3"/>
    <w:rsid w:val="00F21788"/>
    <w:rsid w:val="00F219B4"/>
    <w:rsid w:val="00F21F51"/>
    <w:rsid w:val="00F221E9"/>
    <w:rsid w:val="00F222AF"/>
    <w:rsid w:val="00F224A5"/>
    <w:rsid w:val="00F22A76"/>
    <w:rsid w:val="00F22B89"/>
    <w:rsid w:val="00F22B95"/>
    <w:rsid w:val="00F230AD"/>
    <w:rsid w:val="00F231EE"/>
    <w:rsid w:val="00F232E1"/>
    <w:rsid w:val="00F2375E"/>
    <w:rsid w:val="00F23764"/>
    <w:rsid w:val="00F239C7"/>
    <w:rsid w:val="00F23B90"/>
    <w:rsid w:val="00F23D93"/>
    <w:rsid w:val="00F240F5"/>
    <w:rsid w:val="00F2415B"/>
    <w:rsid w:val="00F24216"/>
    <w:rsid w:val="00F243C5"/>
    <w:rsid w:val="00F244CE"/>
    <w:rsid w:val="00F24924"/>
    <w:rsid w:val="00F24AA0"/>
    <w:rsid w:val="00F24C14"/>
    <w:rsid w:val="00F24EC2"/>
    <w:rsid w:val="00F24F38"/>
    <w:rsid w:val="00F251B7"/>
    <w:rsid w:val="00F25497"/>
    <w:rsid w:val="00F2555D"/>
    <w:rsid w:val="00F25749"/>
    <w:rsid w:val="00F257CD"/>
    <w:rsid w:val="00F2581E"/>
    <w:rsid w:val="00F2593B"/>
    <w:rsid w:val="00F25CA2"/>
    <w:rsid w:val="00F25F4D"/>
    <w:rsid w:val="00F25F61"/>
    <w:rsid w:val="00F25FCF"/>
    <w:rsid w:val="00F260D1"/>
    <w:rsid w:val="00F261B2"/>
    <w:rsid w:val="00F26684"/>
    <w:rsid w:val="00F26935"/>
    <w:rsid w:val="00F26D53"/>
    <w:rsid w:val="00F26D9F"/>
    <w:rsid w:val="00F26F92"/>
    <w:rsid w:val="00F27008"/>
    <w:rsid w:val="00F27394"/>
    <w:rsid w:val="00F273CF"/>
    <w:rsid w:val="00F2749C"/>
    <w:rsid w:val="00F27AB2"/>
    <w:rsid w:val="00F27C19"/>
    <w:rsid w:val="00F27C59"/>
    <w:rsid w:val="00F27E16"/>
    <w:rsid w:val="00F30358"/>
    <w:rsid w:val="00F303C9"/>
    <w:rsid w:val="00F3044C"/>
    <w:rsid w:val="00F30820"/>
    <w:rsid w:val="00F3088A"/>
    <w:rsid w:val="00F3097B"/>
    <w:rsid w:val="00F30D47"/>
    <w:rsid w:val="00F30DF8"/>
    <w:rsid w:val="00F30F89"/>
    <w:rsid w:val="00F31149"/>
    <w:rsid w:val="00F31223"/>
    <w:rsid w:val="00F312D6"/>
    <w:rsid w:val="00F314D0"/>
    <w:rsid w:val="00F31502"/>
    <w:rsid w:val="00F315D9"/>
    <w:rsid w:val="00F316E8"/>
    <w:rsid w:val="00F31DBB"/>
    <w:rsid w:val="00F31EEE"/>
    <w:rsid w:val="00F3238A"/>
    <w:rsid w:val="00F323C8"/>
    <w:rsid w:val="00F32415"/>
    <w:rsid w:val="00F32966"/>
    <w:rsid w:val="00F32DDB"/>
    <w:rsid w:val="00F32ED7"/>
    <w:rsid w:val="00F3306F"/>
    <w:rsid w:val="00F332D6"/>
    <w:rsid w:val="00F3341E"/>
    <w:rsid w:val="00F336E5"/>
    <w:rsid w:val="00F336F4"/>
    <w:rsid w:val="00F3389B"/>
    <w:rsid w:val="00F33A4E"/>
    <w:rsid w:val="00F33D9B"/>
    <w:rsid w:val="00F33F96"/>
    <w:rsid w:val="00F340F8"/>
    <w:rsid w:val="00F341B4"/>
    <w:rsid w:val="00F34596"/>
    <w:rsid w:val="00F3466F"/>
    <w:rsid w:val="00F3472F"/>
    <w:rsid w:val="00F34E16"/>
    <w:rsid w:val="00F34E8C"/>
    <w:rsid w:val="00F35159"/>
    <w:rsid w:val="00F352DC"/>
    <w:rsid w:val="00F35486"/>
    <w:rsid w:val="00F354F8"/>
    <w:rsid w:val="00F356A5"/>
    <w:rsid w:val="00F35702"/>
    <w:rsid w:val="00F35A57"/>
    <w:rsid w:val="00F35EAC"/>
    <w:rsid w:val="00F360B2"/>
    <w:rsid w:val="00F36281"/>
    <w:rsid w:val="00F364A9"/>
    <w:rsid w:val="00F3659A"/>
    <w:rsid w:val="00F3662A"/>
    <w:rsid w:val="00F36BBE"/>
    <w:rsid w:val="00F36BE1"/>
    <w:rsid w:val="00F36BF2"/>
    <w:rsid w:val="00F36C3D"/>
    <w:rsid w:val="00F36E00"/>
    <w:rsid w:val="00F36EBB"/>
    <w:rsid w:val="00F36F34"/>
    <w:rsid w:val="00F36F3F"/>
    <w:rsid w:val="00F3715C"/>
    <w:rsid w:val="00F37266"/>
    <w:rsid w:val="00F37444"/>
    <w:rsid w:val="00F3776F"/>
    <w:rsid w:val="00F377A9"/>
    <w:rsid w:val="00F3792F"/>
    <w:rsid w:val="00F37BBA"/>
    <w:rsid w:val="00F37C78"/>
    <w:rsid w:val="00F37CBB"/>
    <w:rsid w:val="00F37FF1"/>
    <w:rsid w:val="00F4017D"/>
    <w:rsid w:val="00F404B0"/>
    <w:rsid w:val="00F406F1"/>
    <w:rsid w:val="00F40808"/>
    <w:rsid w:val="00F40AE5"/>
    <w:rsid w:val="00F40E4E"/>
    <w:rsid w:val="00F40F2C"/>
    <w:rsid w:val="00F41124"/>
    <w:rsid w:val="00F4136E"/>
    <w:rsid w:val="00F413CE"/>
    <w:rsid w:val="00F41788"/>
    <w:rsid w:val="00F417E7"/>
    <w:rsid w:val="00F4180B"/>
    <w:rsid w:val="00F419DF"/>
    <w:rsid w:val="00F41A4F"/>
    <w:rsid w:val="00F41A62"/>
    <w:rsid w:val="00F41ACF"/>
    <w:rsid w:val="00F41C2B"/>
    <w:rsid w:val="00F41D69"/>
    <w:rsid w:val="00F41EC2"/>
    <w:rsid w:val="00F41F9F"/>
    <w:rsid w:val="00F41FAC"/>
    <w:rsid w:val="00F41FCC"/>
    <w:rsid w:val="00F420B9"/>
    <w:rsid w:val="00F42162"/>
    <w:rsid w:val="00F422AC"/>
    <w:rsid w:val="00F4238F"/>
    <w:rsid w:val="00F42435"/>
    <w:rsid w:val="00F4284B"/>
    <w:rsid w:val="00F4287B"/>
    <w:rsid w:val="00F42FB0"/>
    <w:rsid w:val="00F43529"/>
    <w:rsid w:val="00F43897"/>
    <w:rsid w:val="00F438EF"/>
    <w:rsid w:val="00F43C6D"/>
    <w:rsid w:val="00F43D25"/>
    <w:rsid w:val="00F44190"/>
    <w:rsid w:val="00F44368"/>
    <w:rsid w:val="00F446C6"/>
    <w:rsid w:val="00F44A22"/>
    <w:rsid w:val="00F44DF0"/>
    <w:rsid w:val="00F44E52"/>
    <w:rsid w:val="00F45005"/>
    <w:rsid w:val="00F45120"/>
    <w:rsid w:val="00F45501"/>
    <w:rsid w:val="00F4556D"/>
    <w:rsid w:val="00F45B16"/>
    <w:rsid w:val="00F45C2E"/>
    <w:rsid w:val="00F45DB0"/>
    <w:rsid w:val="00F46031"/>
    <w:rsid w:val="00F4608F"/>
    <w:rsid w:val="00F463D2"/>
    <w:rsid w:val="00F46620"/>
    <w:rsid w:val="00F46680"/>
    <w:rsid w:val="00F4672E"/>
    <w:rsid w:val="00F46B38"/>
    <w:rsid w:val="00F46BBB"/>
    <w:rsid w:val="00F46C5D"/>
    <w:rsid w:val="00F46EE3"/>
    <w:rsid w:val="00F46F0A"/>
    <w:rsid w:val="00F47304"/>
    <w:rsid w:val="00F47311"/>
    <w:rsid w:val="00F47434"/>
    <w:rsid w:val="00F47555"/>
    <w:rsid w:val="00F479E7"/>
    <w:rsid w:val="00F47AB5"/>
    <w:rsid w:val="00F47F45"/>
    <w:rsid w:val="00F5034F"/>
    <w:rsid w:val="00F504DB"/>
    <w:rsid w:val="00F5071C"/>
    <w:rsid w:val="00F509DD"/>
    <w:rsid w:val="00F50A39"/>
    <w:rsid w:val="00F50BB7"/>
    <w:rsid w:val="00F50FE9"/>
    <w:rsid w:val="00F51094"/>
    <w:rsid w:val="00F514FE"/>
    <w:rsid w:val="00F518B6"/>
    <w:rsid w:val="00F51BD4"/>
    <w:rsid w:val="00F51BE2"/>
    <w:rsid w:val="00F52033"/>
    <w:rsid w:val="00F520EE"/>
    <w:rsid w:val="00F52106"/>
    <w:rsid w:val="00F52294"/>
    <w:rsid w:val="00F52354"/>
    <w:rsid w:val="00F523D1"/>
    <w:rsid w:val="00F52468"/>
    <w:rsid w:val="00F524A9"/>
    <w:rsid w:val="00F52561"/>
    <w:rsid w:val="00F527D0"/>
    <w:rsid w:val="00F52891"/>
    <w:rsid w:val="00F529B4"/>
    <w:rsid w:val="00F52D0B"/>
    <w:rsid w:val="00F52D53"/>
    <w:rsid w:val="00F52D8D"/>
    <w:rsid w:val="00F52F8E"/>
    <w:rsid w:val="00F5302C"/>
    <w:rsid w:val="00F53070"/>
    <w:rsid w:val="00F535C6"/>
    <w:rsid w:val="00F535E9"/>
    <w:rsid w:val="00F537D9"/>
    <w:rsid w:val="00F53ADE"/>
    <w:rsid w:val="00F53BBD"/>
    <w:rsid w:val="00F53E56"/>
    <w:rsid w:val="00F53E5C"/>
    <w:rsid w:val="00F5417B"/>
    <w:rsid w:val="00F54269"/>
    <w:rsid w:val="00F5450B"/>
    <w:rsid w:val="00F54659"/>
    <w:rsid w:val="00F54936"/>
    <w:rsid w:val="00F54A8F"/>
    <w:rsid w:val="00F54AD7"/>
    <w:rsid w:val="00F555A0"/>
    <w:rsid w:val="00F557CE"/>
    <w:rsid w:val="00F55823"/>
    <w:rsid w:val="00F55AFB"/>
    <w:rsid w:val="00F55E1D"/>
    <w:rsid w:val="00F56078"/>
    <w:rsid w:val="00F560B8"/>
    <w:rsid w:val="00F56137"/>
    <w:rsid w:val="00F561BE"/>
    <w:rsid w:val="00F56216"/>
    <w:rsid w:val="00F5626D"/>
    <w:rsid w:val="00F562A5"/>
    <w:rsid w:val="00F562AA"/>
    <w:rsid w:val="00F56365"/>
    <w:rsid w:val="00F563BB"/>
    <w:rsid w:val="00F563C7"/>
    <w:rsid w:val="00F56B14"/>
    <w:rsid w:val="00F56C32"/>
    <w:rsid w:val="00F5731A"/>
    <w:rsid w:val="00F5742F"/>
    <w:rsid w:val="00F57654"/>
    <w:rsid w:val="00F57823"/>
    <w:rsid w:val="00F57896"/>
    <w:rsid w:val="00F57935"/>
    <w:rsid w:val="00F579FF"/>
    <w:rsid w:val="00F57B7D"/>
    <w:rsid w:val="00F607EA"/>
    <w:rsid w:val="00F60883"/>
    <w:rsid w:val="00F60A84"/>
    <w:rsid w:val="00F60EF3"/>
    <w:rsid w:val="00F61207"/>
    <w:rsid w:val="00F6122E"/>
    <w:rsid w:val="00F6123E"/>
    <w:rsid w:val="00F61299"/>
    <w:rsid w:val="00F6149C"/>
    <w:rsid w:val="00F614DF"/>
    <w:rsid w:val="00F617E5"/>
    <w:rsid w:val="00F61CF6"/>
    <w:rsid w:val="00F61F9A"/>
    <w:rsid w:val="00F6211E"/>
    <w:rsid w:val="00F62497"/>
    <w:rsid w:val="00F62614"/>
    <w:rsid w:val="00F6278E"/>
    <w:rsid w:val="00F62976"/>
    <w:rsid w:val="00F62B0C"/>
    <w:rsid w:val="00F62CC8"/>
    <w:rsid w:val="00F62D1A"/>
    <w:rsid w:val="00F62F54"/>
    <w:rsid w:val="00F62FAE"/>
    <w:rsid w:val="00F6306F"/>
    <w:rsid w:val="00F632B7"/>
    <w:rsid w:val="00F63830"/>
    <w:rsid w:val="00F63951"/>
    <w:rsid w:val="00F63B99"/>
    <w:rsid w:val="00F63C47"/>
    <w:rsid w:val="00F63D5D"/>
    <w:rsid w:val="00F64279"/>
    <w:rsid w:val="00F64370"/>
    <w:rsid w:val="00F64680"/>
    <w:rsid w:val="00F64693"/>
    <w:rsid w:val="00F6476B"/>
    <w:rsid w:val="00F64777"/>
    <w:rsid w:val="00F64827"/>
    <w:rsid w:val="00F64858"/>
    <w:rsid w:val="00F64A78"/>
    <w:rsid w:val="00F64F14"/>
    <w:rsid w:val="00F64F74"/>
    <w:rsid w:val="00F65656"/>
    <w:rsid w:val="00F657FF"/>
    <w:rsid w:val="00F65960"/>
    <w:rsid w:val="00F65F72"/>
    <w:rsid w:val="00F661D8"/>
    <w:rsid w:val="00F666B9"/>
    <w:rsid w:val="00F66812"/>
    <w:rsid w:val="00F66AB5"/>
    <w:rsid w:val="00F66BFF"/>
    <w:rsid w:val="00F67140"/>
    <w:rsid w:val="00F671B9"/>
    <w:rsid w:val="00F67368"/>
    <w:rsid w:val="00F6737A"/>
    <w:rsid w:val="00F673F9"/>
    <w:rsid w:val="00F67458"/>
    <w:rsid w:val="00F67AF4"/>
    <w:rsid w:val="00F67B75"/>
    <w:rsid w:val="00F67BC2"/>
    <w:rsid w:val="00F67DB4"/>
    <w:rsid w:val="00F67E32"/>
    <w:rsid w:val="00F67EA2"/>
    <w:rsid w:val="00F67F3B"/>
    <w:rsid w:val="00F7010B"/>
    <w:rsid w:val="00F705DD"/>
    <w:rsid w:val="00F70684"/>
    <w:rsid w:val="00F70846"/>
    <w:rsid w:val="00F70868"/>
    <w:rsid w:val="00F709D4"/>
    <w:rsid w:val="00F70A98"/>
    <w:rsid w:val="00F70ACA"/>
    <w:rsid w:val="00F70BA8"/>
    <w:rsid w:val="00F71055"/>
    <w:rsid w:val="00F7120E"/>
    <w:rsid w:val="00F71325"/>
    <w:rsid w:val="00F7145D"/>
    <w:rsid w:val="00F718BC"/>
    <w:rsid w:val="00F71B7B"/>
    <w:rsid w:val="00F71C73"/>
    <w:rsid w:val="00F71ED9"/>
    <w:rsid w:val="00F720DA"/>
    <w:rsid w:val="00F721B8"/>
    <w:rsid w:val="00F72407"/>
    <w:rsid w:val="00F72653"/>
    <w:rsid w:val="00F726BA"/>
    <w:rsid w:val="00F7275F"/>
    <w:rsid w:val="00F72AE6"/>
    <w:rsid w:val="00F72C6C"/>
    <w:rsid w:val="00F72F86"/>
    <w:rsid w:val="00F72F92"/>
    <w:rsid w:val="00F7323C"/>
    <w:rsid w:val="00F73E86"/>
    <w:rsid w:val="00F73ED6"/>
    <w:rsid w:val="00F73EFD"/>
    <w:rsid w:val="00F742ED"/>
    <w:rsid w:val="00F7494A"/>
    <w:rsid w:val="00F7505C"/>
    <w:rsid w:val="00F75097"/>
    <w:rsid w:val="00F7526F"/>
    <w:rsid w:val="00F7527A"/>
    <w:rsid w:val="00F75380"/>
    <w:rsid w:val="00F75815"/>
    <w:rsid w:val="00F75839"/>
    <w:rsid w:val="00F75A7E"/>
    <w:rsid w:val="00F75AE2"/>
    <w:rsid w:val="00F75B70"/>
    <w:rsid w:val="00F75BDD"/>
    <w:rsid w:val="00F75EEB"/>
    <w:rsid w:val="00F76186"/>
    <w:rsid w:val="00F762E6"/>
    <w:rsid w:val="00F763CD"/>
    <w:rsid w:val="00F76442"/>
    <w:rsid w:val="00F76A41"/>
    <w:rsid w:val="00F76B11"/>
    <w:rsid w:val="00F76C58"/>
    <w:rsid w:val="00F76CA3"/>
    <w:rsid w:val="00F76CB7"/>
    <w:rsid w:val="00F776B2"/>
    <w:rsid w:val="00F77C2A"/>
    <w:rsid w:val="00F77C86"/>
    <w:rsid w:val="00F8004A"/>
    <w:rsid w:val="00F80256"/>
    <w:rsid w:val="00F806A4"/>
    <w:rsid w:val="00F8076A"/>
    <w:rsid w:val="00F80914"/>
    <w:rsid w:val="00F80A29"/>
    <w:rsid w:val="00F80AB3"/>
    <w:rsid w:val="00F80C1C"/>
    <w:rsid w:val="00F80F05"/>
    <w:rsid w:val="00F8100C"/>
    <w:rsid w:val="00F813B5"/>
    <w:rsid w:val="00F817F2"/>
    <w:rsid w:val="00F81946"/>
    <w:rsid w:val="00F8195D"/>
    <w:rsid w:val="00F81AC1"/>
    <w:rsid w:val="00F81B58"/>
    <w:rsid w:val="00F81ED4"/>
    <w:rsid w:val="00F8219E"/>
    <w:rsid w:val="00F823C5"/>
    <w:rsid w:val="00F825A5"/>
    <w:rsid w:val="00F8284E"/>
    <w:rsid w:val="00F82CED"/>
    <w:rsid w:val="00F830D8"/>
    <w:rsid w:val="00F83141"/>
    <w:rsid w:val="00F832C7"/>
    <w:rsid w:val="00F83346"/>
    <w:rsid w:val="00F83542"/>
    <w:rsid w:val="00F83654"/>
    <w:rsid w:val="00F836B9"/>
    <w:rsid w:val="00F84161"/>
    <w:rsid w:val="00F84492"/>
    <w:rsid w:val="00F84717"/>
    <w:rsid w:val="00F84857"/>
    <w:rsid w:val="00F84C5B"/>
    <w:rsid w:val="00F84E4C"/>
    <w:rsid w:val="00F85193"/>
    <w:rsid w:val="00F853AB"/>
    <w:rsid w:val="00F857EB"/>
    <w:rsid w:val="00F85871"/>
    <w:rsid w:val="00F8596C"/>
    <w:rsid w:val="00F85991"/>
    <w:rsid w:val="00F85AB5"/>
    <w:rsid w:val="00F85B3D"/>
    <w:rsid w:val="00F85C19"/>
    <w:rsid w:val="00F85CD1"/>
    <w:rsid w:val="00F85DF6"/>
    <w:rsid w:val="00F860C7"/>
    <w:rsid w:val="00F86159"/>
    <w:rsid w:val="00F864C2"/>
    <w:rsid w:val="00F867A0"/>
    <w:rsid w:val="00F86AC8"/>
    <w:rsid w:val="00F86AE0"/>
    <w:rsid w:val="00F86CBF"/>
    <w:rsid w:val="00F86CE0"/>
    <w:rsid w:val="00F86CF7"/>
    <w:rsid w:val="00F86FBB"/>
    <w:rsid w:val="00F870BB"/>
    <w:rsid w:val="00F875CF"/>
    <w:rsid w:val="00F87624"/>
    <w:rsid w:val="00F8783C"/>
    <w:rsid w:val="00F87947"/>
    <w:rsid w:val="00F87C0B"/>
    <w:rsid w:val="00F87EB6"/>
    <w:rsid w:val="00F87F34"/>
    <w:rsid w:val="00F90293"/>
    <w:rsid w:val="00F9034B"/>
    <w:rsid w:val="00F90499"/>
    <w:rsid w:val="00F904F3"/>
    <w:rsid w:val="00F90739"/>
    <w:rsid w:val="00F90799"/>
    <w:rsid w:val="00F90CCD"/>
    <w:rsid w:val="00F90F3B"/>
    <w:rsid w:val="00F91248"/>
    <w:rsid w:val="00F91258"/>
    <w:rsid w:val="00F91280"/>
    <w:rsid w:val="00F915BA"/>
    <w:rsid w:val="00F91997"/>
    <w:rsid w:val="00F91ABF"/>
    <w:rsid w:val="00F91F79"/>
    <w:rsid w:val="00F91F83"/>
    <w:rsid w:val="00F923D4"/>
    <w:rsid w:val="00F92451"/>
    <w:rsid w:val="00F92866"/>
    <w:rsid w:val="00F92CE9"/>
    <w:rsid w:val="00F92DA8"/>
    <w:rsid w:val="00F92E83"/>
    <w:rsid w:val="00F92FC7"/>
    <w:rsid w:val="00F93251"/>
    <w:rsid w:val="00F932E6"/>
    <w:rsid w:val="00F93C5C"/>
    <w:rsid w:val="00F93C6A"/>
    <w:rsid w:val="00F9412F"/>
    <w:rsid w:val="00F9424A"/>
    <w:rsid w:val="00F94325"/>
    <w:rsid w:val="00F943D3"/>
    <w:rsid w:val="00F94445"/>
    <w:rsid w:val="00F9445A"/>
    <w:rsid w:val="00F9451F"/>
    <w:rsid w:val="00F946B6"/>
    <w:rsid w:val="00F9478A"/>
    <w:rsid w:val="00F94791"/>
    <w:rsid w:val="00F947AD"/>
    <w:rsid w:val="00F9494C"/>
    <w:rsid w:val="00F94B08"/>
    <w:rsid w:val="00F94B90"/>
    <w:rsid w:val="00F94C26"/>
    <w:rsid w:val="00F94DF3"/>
    <w:rsid w:val="00F94E9A"/>
    <w:rsid w:val="00F95006"/>
    <w:rsid w:val="00F952AE"/>
    <w:rsid w:val="00F952AF"/>
    <w:rsid w:val="00F95463"/>
    <w:rsid w:val="00F95572"/>
    <w:rsid w:val="00F95E29"/>
    <w:rsid w:val="00F961EC"/>
    <w:rsid w:val="00F9630D"/>
    <w:rsid w:val="00F96320"/>
    <w:rsid w:val="00F963ED"/>
    <w:rsid w:val="00F96A94"/>
    <w:rsid w:val="00F96AC1"/>
    <w:rsid w:val="00F97180"/>
    <w:rsid w:val="00F9799B"/>
    <w:rsid w:val="00F97C7B"/>
    <w:rsid w:val="00F97E07"/>
    <w:rsid w:val="00F97E32"/>
    <w:rsid w:val="00FA01F3"/>
    <w:rsid w:val="00FA0226"/>
    <w:rsid w:val="00FA02A7"/>
    <w:rsid w:val="00FA02C2"/>
    <w:rsid w:val="00FA03D5"/>
    <w:rsid w:val="00FA04D5"/>
    <w:rsid w:val="00FA06E3"/>
    <w:rsid w:val="00FA099D"/>
    <w:rsid w:val="00FA0EBA"/>
    <w:rsid w:val="00FA0FCA"/>
    <w:rsid w:val="00FA100B"/>
    <w:rsid w:val="00FA110C"/>
    <w:rsid w:val="00FA12C3"/>
    <w:rsid w:val="00FA131C"/>
    <w:rsid w:val="00FA1666"/>
    <w:rsid w:val="00FA167D"/>
    <w:rsid w:val="00FA1785"/>
    <w:rsid w:val="00FA1788"/>
    <w:rsid w:val="00FA19A1"/>
    <w:rsid w:val="00FA1A29"/>
    <w:rsid w:val="00FA1C86"/>
    <w:rsid w:val="00FA1D2A"/>
    <w:rsid w:val="00FA1D95"/>
    <w:rsid w:val="00FA1DC1"/>
    <w:rsid w:val="00FA1E2D"/>
    <w:rsid w:val="00FA1FA4"/>
    <w:rsid w:val="00FA2042"/>
    <w:rsid w:val="00FA2182"/>
    <w:rsid w:val="00FA2679"/>
    <w:rsid w:val="00FA270C"/>
    <w:rsid w:val="00FA2784"/>
    <w:rsid w:val="00FA29C1"/>
    <w:rsid w:val="00FA2AA0"/>
    <w:rsid w:val="00FA2DDB"/>
    <w:rsid w:val="00FA2F9D"/>
    <w:rsid w:val="00FA33FD"/>
    <w:rsid w:val="00FA3574"/>
    <w:rsid w:val="00FA3759"/>
    <w:rsid w:val="00FA3771"/>
    <w:rsid w:val="00FA378B"/>
    <w:rsid w:val="00FA39BE"/>
    <w:rsid w:val="00FA3E60"/>
    <w:rsid w:val="00FA3E6D"/>
    <w:rsid w:val="00FA4A8A"/>
    <w:rsid w:val="00FA4DC1"/>
    <w:rsid w:val="00FA500F"/>
    <w:rsid w:val="00FA5026"/>
    <w:rsid w:val="00FA540D"/>
    <w:rsid w:val="00FA5465"/>
    <w:rsid w:val="00FA54AF"/>
    <w:rsid w:val="00FA559F"/>
    <w:rsid w:val="00FA59AD"/>
    <w:rsid w:val="00FA5EC0"/>
    <w:rsid w:val="00FA5FF2"/>
    <w:rsid w:val="00FA6445"/>
    <w:rsid w:val="00FA6FA6"/>
    <w:rsid w:val="00FA7287"/>
    <w:rsid w:val="00FA7479"/>
    <w:rsid w:val="00FA7663"/>
    <w:rsid w:val="00FA7669"/>
    <w:rsid w:val="00FA7671"/>
    <w:rsid w:val="00FA7787"/>
    <w:rsid w:val="00FA79AD"/>
    <w:rsid w:val="00FA79EE"/>
    <w:rsid w:val="00FB0095"/>
    <w:rsid w:val="00FB00E8"/>
    <w:rsid w:val="00FB0538"/>
    <w:rsid w:val="00FB06A8"/>
    <w:rsid w:val="00FB082B"/>
    <w:rsid w:val="00FB0D2B"/>
    <w:rsid w:val="00FB0E65"/>
    <w:rsid w:val="00FB0F6B"/>
    <w:rsid w:val="00FB111D"/>
    <w:rsid w:val="00FB1203"/>
    <w:rsid w:val="00FB135B"/>
    <w:rsid w:val="00FB151D"/>
    <w:rsid w:val="00FB177C"/>
    <w:rsid w:val="00FB1797"/>
    <w:rsid w:val="00FB1BC8"/>
    <w:rsid w:val="00FB21AE"/>
    <w:rsid w:val="00FB2852"/>
    <w:rsid w:val="00FB2EA3"/>
    <w:rsid w:val="00FB2FBC"/>
    <w:rsid w:val="00FB32A0"/>
    <w:rsid w:val="00FB35BA"/>
    <w:rsid w:val="00FB42AF"/>
    <w:rsid w:val="00FB4493"/>
    <w:rsid w:val="00FB44C0"/>
    <w:rsid w:val="00FB452A"/>
    <w:rsid w:val="00FB457D"/>
    <w:rsid w:val="00FB459A"/>
    <w:rsid w:val="00FB47B7"/>
    <w:rsid w:val="00FB4987"/>
    <w:rsid w:val="00FB4ABA"/>
    <w:rsid w:val="00FB4CC3"/>
    <w:rsid w:val="00FB4E77"/>
    <w:rsid w:val="00FB5644"/>
    <w:rsid w:val="00FB573F"/>
    <w:rsid w:val="00FB5766"/>
    <w:rsid w:val="00FB5C7D"/>
    <w:rsid w:val="00FB5CF9"/>
    <w:rsid w:val="00FB5E0A"/>
    <w:rsid w:val="00FB6074"/>
    <w:rsid w:val="00FB6450"/>
    <w:rsid w:val="00FB64BF"/>
    <w:rsid w:val="00FB65BD"/>
    <w:rsid w:val="00FB666B"/>
    <w:rsid w:val="00FB66BD"/>
    <w:rsid w:val="00FB68BE"/>
    <w:rsid w:val="00FB6AE9"/>
    <w:rsid w:val="00FB6D3F"/>
    <w:rsid w:val="00FB75A1"/>
    <w:rsid w:val="00FB75BA"/>
    <w:rsid w:val="00FB7786"/>
    <w:rsid w:val="00FB7862"/>
    <w:rsid w:val="00FB7A28"/>
    <w:rsid w:val="00FC0054"/>
    <w:rsid w:val="00FC0147"/>
    <w:rsid w:val="00FC0169"/>
    <w:rsid w:val="00FC01D4"/>
    <w:rsid w:val="00FC020C"/>
    <w:rsid w:val="00FC0A5F"/>
    <w:rsid w:val="00FC0A78"/>
    <w:rsid w:val="00FC0C1C"/>
    <w:rsid w:val="00FC0C9A"/>
    <w:rsid w:val="00FC0E08"/>
    <w:rsid w:val="00FC0EEF"/>
    <w:rsid w:val="00FC0FBC"/>
    <w:rsid w:val="00FC1018"/>
    <w:rsid w:val="00FC1151"/>
    <w:rsid w:val="00FC1423"/>
    <w:rsid w:val="00FC167E"/>
    <w:rsid w:val="00FC16E2"/>
    <w:rsid w:val="00FC17EF"/>
    <w:rsid w:val="00FC1B5E"/>
    <w:rsid w:val="00FC1E1C"/>
    <w:rsid w:val="00FC1F06"/>
    <w:rsid w:val="00FC1F1F"/>
    <w:rsid w:val="00FC20BC"/>
    <w:rsid w:val="00FC2291"/>
    <w:rsid w:val="00FC2301"/>
    <w:rsid w:val="00FC2708"/>
    <w:rsid w:val="00FC2869"/>
    <w:rsid w:val="00FC2895"/>
    <w:rsid w:val="00FC29DD"/>
    <w:rsid w:val="00FC2BF7"/>
    <w:rsid w:val="00FC2C4F"/>
    <w:rsid w:val="00FC2CB6"/>
    <w:rsid w:val="00FC2CE9"/>
    <w:rsid w:val="00FC2D03"/>
    <w:rsid w:val="00FC2FDB"/>
    <w:rsid w:val="00FC3025"/>
    <w:rsid w:val="00FC329D"/>
    <w:rsid w:val="00FC32E0"/>
    <w:rsid w:val="00FC33EA"/>
    <w:rsid w:val="00FC35DF"/>
    <w:rsid w:val="00FC374B"/>
    <w:rsid w:val="00FC374F"/>
    <w:rsid w:val="00FC3884"/>
    <w:rsid w:val="00FC3A90"/>
    <w:rsid w:val="00FC3E02"/>
    <w:rsid w:val="00FC3E9E"/>
    <w:rsid w:val="00FC446A"/>
    <w:rsid w:val="00FC4500"/>
    <w:rsid w:val="00FC4942"/>
    <w:rsid w:val="00FC4C95"/>
    <w:rsid w:val="00FC4E7A"/>
    <w:rsid w:val="00FC4EEF"/>
    <w:rsid w:val="00FC4EF3"/>
    <w:rsid w:val="00FC5029"/>
    <w:rsid w:val="00FC52FA"/>
    <w:rsid w:val="00FC554A"/>
    <w:rsid w:val="00FC5778"/>
    <w:rsid w:val="00FC5A85"/>
    <w:rsid w:val="00FC5F30"/>
    <w:rsid w:val="00FC5FA9"/>
    <w:rsid w:val="00FC6106"/>
    <w:rsid w:val="00FC620D"/>
    <w:rsid w:val="00FC624E"/>
    <w:rsid w:val="00FC674F"/>
    <w:rsid w:val="00FC6D22"/>
    <w:rsid w:val="00FC6F17"/>
    <w:rsid w:val="00FC6FFD"/>
    <w:rsid w:val="00FC7097"/>
    <w:rsid w:val="00FC70C3"/>
    <w:rsid w:val="00FC71CC"/>
    <w:rsid w:val="00FC72E9"/>
    <w:rsid w:val="00FC7EDD"/>
    <w:rsid w:val="00FD00B6"/>
    <w:rsid w:val="00FD00EB"/>
    <w:rsid w:val="00FD017E"/>
    <w:rsid w:val="00FD025B"/>
    <w:rsid w:val="00FD02DC"/>
    <w:rsid w:val="00FD0317"/>
    <w:rsid w:val="00FD0359"/>
    <w:rsid w:val="00FD0495"/>
    <w:rsid w:val="00FD04D9"/>
    <w:rsid w:val="00FD0552"/>
    <w:rsid w:val="00FD0ED4"/>
    <w:rsid w:val="00FD0FC0"/>
    <w:rsid w:val="00FD1093"/>
    <w:rsid w:val="00FD11C8"/>
    <w:rsid w:val="00FD159B"/>
    <w:rsid w:val="00FD1AA5"/>
    <w:rsid w:val="00FD1BFA"/>
    <w:rsid w:val="00FD200F"/>
    <w:rsid w:val="00FD2053"/>
    <w:rsid w:val="00FD255A"/>
    <w:rsid w:val="00FD26FC"/>
    <w:rsid w:val="00FD293E"/>
    <w:rsid w:val="00FD2D14"/>
    <w:rsid w:val="00FD2F08"/>
    <w:rsid w:val="00FD3299"/>
    <w:rsid w:val="00FD340B"/>
    <w:rsid w:val="00FD35FB"/>
    <w:rsid w:val="00FD3BBD"/>
    <w:rsid w:val="00FD3BEB"/>
    <w:rsid w:val="00FD3C9F"/>
    <w:rsid w:val="00FD425D"/>
    <w:rsid w:val="00FD436E"/>
    <w:rsid w:val="00FD44C2"/>
    <w:rsid w:val="00FD44DB"/>
    <w:rsid w:val="00FD45E1"/>
    <w:rsid w:val="00FD4680"/>
    <w:rsid w:val="00FD4731"/>
    <w:rsid w:val="00FD4762"/>
    <w:rsid w:val="00FD48B8"/>
    <w:rsid w:val="00FD492C"/>
    <w:rsid w:val="00FD49F7"/>
    <w:rsid w:val="00FD49F9"/>
    <w:rsid w:val="00FD4A87"/>
    <w:rsid w:val="00FD4B78"/>
    <w:rsid w:val="00FD50CF"/>
    <w:rsid w:val="00FD5CBE"/>
    <w:rsid w:val="00FD6024"/>
    <w:rsid w:val="00FD61EC"/>
    <w:rsid w:val="00FD62D0"/>
    <w:rsid w:val="00FD679F"/>
    <w:rsid w:val="00FD6A0C"/>
    <w:rsid w:val="00FD6BEC"/>
    <w:rsid w:val="00FD769D"/>
    <w:rsid w:val="00FD78F7"/>
    <w:rsid w:val="00FD7990"/>
    <w:rsid w:val="00FD7BE2"/>
    <w:rsid w:val="00FE022D"/>
    <w:rsid w:val="00FE0264"/>
    <w:rsid w:val="00FE032A"/>
    <w:rsid w:val="00FE0498"/>
    <w:rsid w:val="00FE054E"/>
    <w:rsid w:val="00FE09B2"/>
    <w:rsid w:val="00FE0B05"/>
    <w:rsid w:val="00FE0C26"/>
    <w:rsid w:val="00FE11A5"/>
    <w:rsid w:val="00FE1236"/>
    <w:rsid w:val="00FE174F"/>
    <w:rsid w:val="00FE1D61"/>
    <w:rsid w:val="00FE1DCD"/>
    <w:rsid w:val="00FE2086"/>
    <w:rsid w:val="00FE2194"/>
    <w:rsid w:val="00FE226C"/>
    <w:rsid w:val="00FE259E"/>
    <w:rsid w:val="00FE26E2"/>
    <w:rsid w:val="00FE26F7"/>
    <w:rsid w:val="00FE292C"/>
    <w:rsid w:val="00FE29D6"/>
    <w:rsid w:val="00FE2E18"/>
    <w:rsid w:val="00FE2EA5"/>
    <w:rsid w:val="00FE3385"/>
    <w:rsid w:val="00FE339B"/>
    <w:rsid w:val="00FE358D"/>
    <w:rsid w:val="00FE38C6"/>
    <w:rsid w:val="00FE38E2"/>
    <w:rsid w:val="00FE3C2D"/>
    <w:rsid w:val="00FE3E75"/>
    <w:rsid w:val="00FE3EF8"/>
    <w:rsid w:val="00FE3FFB"/>
    <w:rsid w:val="00FE4345"/>
    <w:rsid w:val="00FE49DF"/>
    <w:rsid w:val="00FE4D15"/>
    <w:rsid w:val="00FE4D39"/>
    <w:rsid w:val="00FE4E6A"/>
    <w:rsid w:val="00FE4F16"/>
    <w:rsid w:val="00FE4F59"/>
    <w:rsid w:val="00FE54F7"/>
    <w:rsid w:val="00FE579E"/>
    <w:rsid w:val="00FE5812"/>
    <w:rsid w:val="00FE5983"/>
    <w:rsid w:val="00FE5BD3"/>
    <w:rsid w:val="00FE5C01"/>
    <w:rsid w:val="00FE5C0D"/>
    <w:rsid w:val="00FE5C2B"/>
    <w:rsid w:val="00FE644A"/>
    <w:rsid w:val="00FE64BB"/>
    <w:rsid w:val="00FE64D7"/>
    <w:rsid w:val="00FE66EA"/>
    <w:rsid w:val="00FE6E09"/>
    <w:rsid w:val="00FE7136"/>
    <w:rsid w:val="00FE71AD"/>
    <w:rsid w:val="00FE71F3"/>
    <w:rsid w:val="00FE7BFC"/>
    <w:rsid w:val="00FF0106"/>
    <w:rsid w:val="00FF0164"/>
    <w:rsid w:val="00FF0192"/>
    <w:rsid w:val="00FF035B"/>
    <w:rsid w:val="00FF0370"/>
    <w:rsid w:val="00FF045A"/>
    <w:rsid w:val="00FF0651"/>
    <w:rsid w:val="00FF0B6C"/>
    <w:rsid w:val="00FF0BD8"/>
    <w:rsid w:val="00FF0D4A"/>
    <w:rsid w:val="00FF11D8"/>
    <w:rsid w:val="00FF13CE"/>
    <w:rsid w:val="00FF14AA"/>
    <w:rsid w:val="00FF18B3"/>
    <w:rsid w:val="00FF197B"/>
    <w:rsid w:val="00FF1C0D"/>
    <w:rsid w:val="00FF1CC0"/>
    <w:rsid w:val="00FF1F9A"/>
    <w:rsid w:val="00FF22FE"/>
    <w:rsid w:val="00FF2309"/>
    <w:rsid w:val="00FF232F"/>
    <w:rsid w:val="00FF24E0"/>
    <w:rsid w:val="00FF2AFE"/>
    <w:rsid w:val="00FF2B3E"/>
    <w:rsid w:val="00FF2CCF"/>
    <w:rsid w:val="00FF2E1A"/>
    <w:rsid w:val="00FF387B"/>
    <w:rsid w:val="00FF3B8D"/>
    <w:rsid w:val="00FF3F5A"/>
    <w:rsid w:val="00FF3F8D"/>
    <w:rsid w:val="00FF4517"/>
    <w:rsid w:val="00FF45D2"/>
    <w:rsid w:val="00FF46DF"/>
    <w:rsid w:val="00FF4AFE"/>
    <w:rsid w:val="00FF4B3D"/>
    <w:rsid w:val="00FF512E"/>
    <w:rsid w:val="00FF5252"/>
    <w:rsid w:val="00FF56E1"/>
    <w:rsid w:val="00FF56FC"/>
    <w:rsid w:val="00FF5705"/>
    <w:rsid w:val="00FF5CED"/>
    <w:rsid w:val="00FF5D08"/>
    <w:rsid w:val="00FF5EC9"/>
    <w:rsid w:val="00FF5FDE"/>
    <w:rsid w:val="00FF6047"/>
    <w:rsid w:val="00FF6227"/>
    <w:rsid w:val="00FF6325"/>
    <w:rsid w:val="00FF65E6"/>
    <w:rsid w:val="00FF66B8"/>
    <w:rsid w:val="00FF6AF4"/>
    <w:rsid w:val="00FF6B27"/>
    <w:rsid w:val="00FF702C"/>
    <w:rsid w:val="00FF727A"/>
    <w:rsid w:val="00FF7359"/>
    <w:rsid w:val="00FF73AB"/>
    <w:rsid w:val="00FF76CE"/>
    <w:rsid w:val="00FF7868"/>
    <w:rsid w:val="00FF79B3"/>
    <w:rsid w:val="00FF7A7C"/>
    <w:rsid w:val="00FF7B0E"/>
    <w:rsid w:val="00FF7B58"/>
    <w:rsid w:val="00FF7ECB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0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F3F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F3FDE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F3FDE"/>
    <w:rPr>
      <w:rFonts w:cs="Times New Roman"/>
      <w:color w:val="0000FF"/>
      <w:u w:val="single"/>
    </w:rPr>
  </w:style>
  <w:style w:type="paragraph" w:customStyle="1" w:styleId="consplusnormal">
    <w:name w:val="consplusnormal"/>
    <w:basedOn w:val="Normal"/>
    <w:uiPriority w:val="99"/>
    <w:rsid w:val="007F3F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4F2116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E6C62"/>
    <w:rPr>
      <w:lang w:eastAsia="en-US"/>
    </w:rPr>
  </w:style>
  <w:style w:type="paragraph" w:customStyle="1" w:styleId="formattext">
    <w:name w:val="formattext"/>
    <w:basedOn w:val="Normal"/>
    <w:uiPriority w:val="99"/>
    <w:rsid w:val="004F21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8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3</Pages>
  <Words>552</Words>
  <Characters>3153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5</cp:revision>
  <dcterms:created xsi:type="dcterms:W3CDTF">2019-03-15T05:51:00Z</dcterms:created>
  <dcterms:modified xsi:type="dcterms:W3CDTF">2019-03-15T07:03:00Z</dcterms:modified>
</cp:coreProperties>
</file>