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58" w:rsidRPr="00403361" w:rsidRDefault="00200458" w:rsidP="007412A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200458" w:rsidRPr="00403361" w:rsidRDefault="00200458" w:rsidP="007412A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03361">
        <w:rPr>
          <w:rFonts w:ascii="Times New Roman" w:hAnsi="Times New Roman" w:cs="Times New Roman"/>
          <w:b/>
          <w:color w:val="000000"/>
        </w:rPr>
        <w:t>Муниципальное образование «Строевское»</w:t>
      </w:r>
    </w:p>
    <w:p w:rsidR="00200458" w:rsidRPr="00403361" w:rsidRDefault="00200458" w:rsidP="007412A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03361">
        <w:rPr>
          <w:rFonts w:ascii="Times New Roman" w:hAnsi="Times New Roman" w:cs="Times New Roman"/>
          <w:b/>
          <w:color w:val="000000"/>
        </w:rPr>
        <w:t>СОВЕТ ДЕПУТАТОВ</w:t>
      </w:r>
    </w:p>
    <w:p w:rsidR="00200458" w:rsidRPr="00403361" w:rsidRDefault="00200458" w:rsidP="007412A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03361">
        <w:rPr>
          <w:rFonts w:ascii="Times New Roman" w:hAnsi="Times New Roman" w:cs="Times New Roman"/>
          <w:b/>
          <w:color w:val="000000"/>
        </w:rPr>
        <w:t>Третьего созыва</w:t>
      </w:r>
      <w:r w:rsidRPr="00403361">
        <w:rPr>
          <w:rFonts w:ascii="Times New Roman" w:hAnsi="Times New Roman" w:cs="Times New Roman"/>
          <w:color w:val="000000"/>
        </w:rPr>
        <w:t xml:space="preserve"> </w:t>
      </w:r>
      <w:r w:rsidRPr="00403361">
        <w:rPr>
          <w:rFonts w:ascii="Times New Roman" w:hAnsi="Times New Roman" w:cs="Times New Roman"/>
          <w:b/>
          <w:color w:val="000000"/>
        </w:rPr>
        <w:t xml:space="preserve">тридцать пятая сессия      </w:t>
      </w:r>
    </w:p>
    <w:p w:rsidR="00200458" w:rsidRPr="00403361" w:rsidRDefault="00200458" w:rsidP="00403361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200458" w:rsidRPr="00403361" w:rsidRDefault="00200458" w:rsidP="007412A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03361">
        <w:rPr>
          <w:rFonts w:ascii="Times New Roman" w:hAnsi="Times New Roman" w:cs="Times New Roman"/>
          <w:b/>
          <w:color w:val="000000"/>
        </w:rPr>
        <w:t>РЕШЕНИЕ</w:t>
      </w:r>
    </w:p>
    <w:p w:rsidR="00200458" w:rsidRPr="00403361" w:rsidRDefault="00200458" w:rsidP="007412AA">
      <w:pPr>
        <w:pStyle w:val="Standard"/>
        <w:rPr>
          <w:rFonts w:ascii="Times New Roman" w:hAnsi="Times New Roman" w:cs="Times New Roman"/>
          <w:color w:val="000000"/>
        </w:rPr>
      </w:pPr>
    </w:p>
    <w:p w:rsidR="00200458" w:rsidRPr="00403361" w:rsidRDefault="00200458" w:rsidP="007412AA">
      <w:pPr>
        <w:pStyle w:val="Standard"/>
        <w:rPr>
          <w:rFonts w:ascii="Times New Roman" w:hAnsi="Times New Roman" w:cs="Times New Roman"/>
          <w:b/>
          <w:color w:val="000000"/>
        </w:rPr>
      </w:pPr>
      <w:r w:rsidRPr="00403361">
        <w:rPr>
          <w:rFonts w:ascii="Times New Roman" w:hAnsi="Times New Roman" w:cs="Times New Roman"/>
          <w:b/>
          <w:color w:val="000000"/>
        </w:rPr>
        <w:t>От 29 февраля 2016 года                                                                                                 № 219</w:t>
      </w:r>
    </w:p>
    <w:p w:rsidR="00200458" w:rsidRPr="00403361" w:rsidRDefault="00200458" w:rsidP="00AC3817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0458" w:rsidRPr="00403361" w:rsidRDefault="00200458" w:rsidP="00AC38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61">
        <w:rPr>
          <w:rFonts w:ascii="Times New Roman" w:hAnsi="Times New Roman" w:cs="Times New Roman"/>
          <w:b/>
          <w:sz w:val="24"/>
          <w:szCs w:val="24"/>
        </w:rPr>
        <w:t>О назначении повторного конкурса</w:t>
      </w:r>
      <w:r w:rsidRPr="004033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0458" w:rsidRPr="00403361" w:rsidRDefault="00200458" w:rsidP="00AC38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отбору кандидатур на должность главы </w:t>
      </w:r>
    </w:p>
    <w:p w:rsidR="00200458" w:rsidRPr="00403361" w:rsidRDefault="00200458" w:rsidP="00AC38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6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«Строевское»</w:t>
      </w:r>
    </w:p>
    <w:p w:rsidR="00200458" w:rsidRPr="00403361" w:rsidRDefault="00200458" w:rsidP="00AC3817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0458" w:rsidRPr="00403361" w:rsidRDefault="00200458" w:rsidP="00056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03361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Учитывая, что  </w:t>
      </w:r>
      <w:r w:rsidRPr="00403361">
        <w:rPr>
          <w:rFonts w:ascii="Times New Roman" w:hAnsi="Times New Roman" w:cs="Times New Roman"/>
          <w:sz w:val="24"/>
          <w:szCs w:val="24"/>
        </w:rPr>
        <w:t xml:space="preserve">заявлений от претендентов  на должность главы МО «Строевское» не поступило, конкурс признан несостоявшимся в виду отсутствия поданных заявлений о допуске к участию в конкурсе. Руководствуясь </w:t>
      </w:r>
      <w:hyperlink r:id="rId7" w:history="1">
        <w:r w:rsidRPr="00403361">
          <w:rPr>
            <w:rFonts w:ascii="Times New Roman" w:hAnsi="Times New Roman" w:cs="Times New Roman"/>
            <w:sz w:val="24"/>
            <w:szCs w:val="24"/>
            <w:lang w:eastAsia="ru-RU"/>
          </w:rPr>
          <w:t>статьей 36</w:t>
        </w:r>
      </w:hyperlink>
      <w:r w:rsidRPr="0040336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1.2 областного закона от 23.09.2004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«Строевское»,  пунктом 6.6. </w:t>
      </w:r>
      <w:r w:rsidRPr="00403361">
        <w:rPr>
          <w:rFonts w:ascii="Times New Roman" w:hAnsi="Times New Roman" w:cs="Times New Roman"/>
          <w:sz w:val="24"/>
          <w:szCs w:val="24"/>
        </w:rPr>
        <w:t>Порядка проведения конкурса по отбору кандидатур на должность главы муниципального образования «Строевское», утвержденного решением Совета депутатов муниципального образования «Строевское» от 15 сентября 2015 года № 174, Совет депутатов муниципального образования «Строевское»</w:t>
      </w:r>
    </w:p>
    <w:p w:rsidR="00200458" w:rsidRPr="00403361" w:rsidRDefault="00200458" w:rsidP="00AC38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6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00458" w:rsidRPr="00403361" w:rsidRDefault="00200458" w:rsidP="00AC38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361">
        <w:rPr>
          <w:rFonts w:ascii="Times New Roman" w:hAnsi="Times New Roman" w:cs="Times New Roman"/>
          <w:sz w:val="24"/>
          <w:szCs w:val="24"/>
        </w:rPr>
        <w:t>1. Объявить повторный конкурс по отбору кандидатур на должность главы муниципального образования «Строевское».</w:t>
      </w:r>
    </w:p>
    <w:p w:rsidR="00200458" w:rsidRPr="00403361" w:rsidRDefault="00200458" w:rsidP="00AC3817">
      <w:pPr>
        <w:pStyle w:val="BodyTextIndent"/>
        <w:spacing w:after="0"/>
        <w:ind w:left="0" w:firstLine="709"/>
        <w:rPr>
          <w:rFonts w:ascii="Times New Roman" w:hAnsi="Times New Roman"/>
        </w:rPr>
      </w:pPr>
      <w:r w:rsidRPr="00403361">
        <w:rPr>
          <w:rFonts w:ascii="Times New Roman" w:hAnsi="Times New Roman"/>
        </w:rPr>
        <w:t>2. Организацию и проведение конкурса возложить на конкурсную комиссию по отбору кандидатур на должность главы муниципального образования «Строевское», созданную решением Совета депутатов муниципального образования «Строевское» от 14 октября 2015 года № 180 (в редакции решения Совета депутатов от 30 октября 2015 года № 193).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/>
        </w:rPr>
        <w:t xml:space="preserve">3. Назначить проведение конкурса на   12.05.2016 года в  14 часов 30 минут по адресу: </w:t>
      </w:r>
      <w:r w:rsidRPr="00403361">
        <w:rPr>
          <w:rFonts w:ascii="Times New Roman" w:hAnsi="Times New Roman" w:cs="Times New Roman"/>
        </w:rPr>
        <w:t>Архангельская область, Устьянский район, село Строевское, улица Центральная, дом 45, здание администрации, 2 этаж.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 xml:space="preserve">4. Прием документов на участие в конкурсе осуществляется по адресу: Архангельская область, Устьянский район, село Строевское, улица Центральная, дом 45, здание администрации, 2 этаж. 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 xml:space="preserve">Контактные телефоны 8-818-55-6-41-36, 89217204461, 89314104515. 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Время приема документов: с 09.00 до 17.00, перерыв на обед с 13.00 до 14.00, пятница с 09.00 до 15.00 без перерыва на обед, выходные дни – суббота, воскресенье.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 xml:space="preserve">Прием документов осуществляется в период </w:t>
      </w:r>
      <w:r w:rsidRPr="00403361">
        <w:rPr>
          <w:rFonts w:ascii="Times New Roman" w:hAnsi="Times New Roman" w:cs="Times New Roman"/>
          <w:b/>
        </w:rPr>
        <w:t xml:space="preserve"> с 9.03.2016 года до 10.05.2016</w:t>
      </w:r>
      <w:r w:rsidRPr="00403361">
        <w:rPr>
          <w:rFonts w:ascii="Times New Roman" w:hAnsi="Times New Roman" w:cs="Times New Roman"/>
        </w:rPr>
        <w:t xml:space="preserve"> </w:t>
      </w:r>
      <w:r w:rsidRPr="00403361">
        <w:rPr>
          <w:rFonts w:ascii="Times New Roman" w:hAnsi="Times New Roman" w:cs="Times New Roman"/>
          <w:b/>
        </w:rPr>
        <w:t>года</w:t>
      </w:r>
      <w:r w:rsidRPr="00403361">
        <w:rPr>
          <w:rStyle w:val="FootnoteReference"/>
          <w:rFonts w:ascii="Times New Roman" w:hAnsi="Times New Roman"/>
          <w:b/>
        </w:rPr>
        <w:footnoteReference w:id="1"/>
      </w:r>
      <w:r w:rsidRPr="00403361">
        <w:rPr>
          <w:rFonts w:ascii="Times New Roman" w:hAnsi="Times New Roman" w:cs="Times New Roman"/>
          <w:b/>
        </w:rPr>
        <w:t>.</w:t>
      </w:r>
      <w:r w:rsidRPr="00403361">
        <w:rPr>
          <w:rFonts w:ascii="Times New Roman" w:hAnsi="Times New Roman" w:cs="Times New Roman"/>
        </w:rPr>
        <w:t xml:space="preserve"> По истечении указанного срока документы не принимаются.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:rsidR="00200458" w:rsidRPr="00403361" w:rsidRDefault="00200458" w:rsidP="00DD6CE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 xml:space="preserve">1) личное заявление о допуске к участию в конкурсе по форме согласно приложению № 1 к Порядку </w:t>
      </w:r>
      <w:r w:rsidRPr="00403361">
        <w:rPr>
          <w:rFonts w:ascii="Times New Roman" w:hAnsi="Times New Roman" w:cs="Times New Roman"/>
          <w:bCs/>
          <w:kern w:val="32"/>
        </w:rPr>
        <w:t>проведения конкурса по отбору кандидатур на должность главы муниципального образования «Строевское» (далее - Порядок)</w:t>
      </w:r>
      <w:r w:rsidRPr="00403361">
        <w:rPr>
          <w:rFonts w:ascii="Times New Roman" w:hAnsi="Times New Roman" w:cs="Times New Roman"/>
        </w:rPr>
        <w:t xml:space="preserve">, а также согласие на обработку персональных данных по форме согласно приложению № 2 к Порядку; </w:t>
      </w:r>
    </w:p>
    <w:p w:rsidR="00200458" w:rsidRPr="00403361" w:rsidRDefault="00200458" w:rsidP="00DD6CE2">
      <w:pPr>
        <w:pStyle w:val="p7"/>
        <w:spacing w:before="0" w:beforeAutospacing="0" w:after="0" w:afterAutospacing="0"/>
        <w:ind w:firstLine="709"/>
        <w:jc w:val="both"/>
      </w:pPr>
      <w:r w:rsidRPr="00403361">
        <w:t xml:space="preserve">2) собственноручно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Федераций или на муниципальную службу в Российской Федерации», с приложением одной фотографии форматом 4 х 6; </w:t>
      </w:r>
    </w:p>
    <w:p w:rsidR="00200458" w:rsidRDefault="00200458" w:rsidP="00DD6CE2">
      <w:pPr>
        <w:pStyle w:val="p8"/>
        <w:spacing w:before="0" w:beforeAutospacing="0" w:after="0" w:afterAutospacing="0"/>
        <w:ind w:firstLine="709"/>
        <w:jc w:val="both"/>
      </w:pPr>
    </w:p>
    <w:p w:rsidR="00200458" w:rsidRPr="00403361" w:rsidRDefault="00200458" w:rsidP="00DD6CE2">
      <w:pPr>
        <w:pStyle w:val="p8"/>
        <w:spacing w:before="0" w:beforeAutospacing="0" w:after="0" w:afterAutospacing="0"/>
        <w:ind w:firstLine="709"/>
        <w:jc w:val="both"/>
      </w:pPr>
      <w:r w:rsidRPr="00403361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00458" w:rsidRPr="00403361" w:rsidRDefault="00200458" w:rsidP="00DD6CE2">
      <w:pPr>
        <w:pStyle w:val="p8"/>
        <w:spacing w:before="0" w:beforeAutospacing="0" w:after="0" w:afterAutospacing="0"/>
        <w:ind w:firstLine="709"/>
        <w:jc w:val="both"/>
      </w:pPr>
      <w:r w:rsidRPr="00403361">
        <w:t>4) копию трудовой книжки, заверенную нотариально или кадровой службой до месту работы (службы), или иные документы, подтверждающие трудовую (служебную) деятельность гражданина;</w:t>
      </w:r>
    </w:p>
    <w:p w:rsidR="00200458" w:rsidRPr="00403361" w:rsidRDefault="00200458" w:rsidP="00DD6CE2">
      <w:pPr>
        <w:pStyle w:val="p9"/>
        <w:spacing w:before="0" w:beforeAutospacing="0" w:after="0" w:afterAutospacing="0"/>
        <w:ind w:firstLine="709"/>
        <w:jc w:val="both"/>
      </w:pPr>
      <w:r w:rsidRPr="00403361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200458" w:rsidRPr="00403361" w:rsidRDefault="00200458" w:rsidP="00DD6CE2">
      <w:pPr>
        <w:pStyle w:val="p9"/>
        <w:spacing w:before="0" w:beforeAutospacing="0" w:after="0" w:afterAutospacing="0"/>
        <w:ind w:firstLine="709"/>
        <w:jc w:val="both"/>
      </w:pPr>
      <w:r w:rsidRPr="00403361">
        <w:t>6) копии документов воинского учета – для граждан, пребывающих в запасе, и лиц, подлежащих призыву на военную службу;</w:t>
      </w:r>
    </w:p>
    <w:p w:rsidR="00200458" w:rsidRPr="00403361" w:rsidRDefault="00200458" w:rsidP="00DD6CE2">
      <w:pPr>
        <w:pStyle w:val="p9"/>
        <w:spacing w:before="0" w:beforeAutospacing="0" w:after="0" w:afterAutospacing="0"/>
        <w:ind w:firstLine="709"/>
        <w:jc w:val="both"/>
      </w:pPr>
      <w:r w:rsidRPr="00403361">
        <w:t>7) копию страхового свидетельства обязательного пенсионного страхования;</w:t>
      </w:r>
    </w:p>
    <w:p w:rsidR="00200458" w:rsidRPr="00403361" w:rsidRDefault="00200458" w:rsidP="00DD6CE2">
      <w:pPr>
        <w:pStyle w:val="p10"/>
        <w:spacing w:before="0" w:beforeAutospacing="0" w:after="0" w:afterAutospacing="0"/>
        <w:ind w:firstLine="709"/>
        <w:jc w:val="both"/>
      </w:pPr>
      <w:r w:rsidRPr="00403361">
        <w:t>8)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200458" w:rsidRPr="00403361" w:rsidRDefault="00200458" w:rsidP="00DD6CE2">
      <w:pPr>
        <w:pStyle w:val="p9"/>
        <w:spacing w:before="0" w:beforeAutospacing="0" w:after="0" w:afterAutospacing="0"/>
        <w:ind w:firstLine="709"/>
        <w:jc w:val="both"/>
      </w:pPr>
      <w:r w:rsidRPr="00403361">
        <w:t xml:space="preserve">9) документ (заключение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 </w:t>
      </w:r>
    </w:p>
    <w:p w:rsidR="00200458" w:rsidRPr="00403361" w:rsidRDefault="00200458" w:rsidP="00DD6CE2">
      <w:pPr>
        <w:pStyle w:val="p3"/>
        <w:spacing w:before="0" w:beforeAutospacing="0" w:after="0" w:afterAutospacing="0"/>
        <w:ind w:firstLine="709"/>
        <w:jc w:val="both"/>
      </w:pPr>
      <w:r w:rsidRPr="00403361">
        <w:t xml:space="preserve">10)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 </w:t>
      </w:r>
    </w:p>
    <w:p w:rsidR="00200458" w:rsidRPr="00403361" w:rsidRDefault="00200458" w:rsidP="005C10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361">
        <w:rPr>
          <w:rFonts w:ascii="Times New Roman" w:hAnsi="Times New Roman" w:cs="Times New Roman"/>
          <w:sz w:val="24"/>
          <w:szCs w:val="24"/>
        </w:rPr>
        <w:t>Все документы, указанные в пункте 5 настоящего решения, подаются</w:t>
      </w:r>
      <w:r w:rsidRPr="00403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361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200458" w:rsidRPr="00403361" w:rsidRDefault="00200458" w:rsidP="005C1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361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4 - 9 пункта 5 настоящего решения, подаются в копиях, нотариально заверенных или заверенных кадровыми службами по месту работы (службы) либо одновременно с предъявлением подлинника документа секретарю конкурсной комиссии. В случае предъявления незаверенной копии документа, его подлинность заверяется секретарём конкурсной комиссии, осуществляющим приём документов, на основании предъявленного подлинника; на незаверенной копии документа секретарь конкурсной комиссии делает отметку «копия верна» и ставит подпись. </w:t>
      </w:r>
    </w:p>
    <w:p w:rsidR="00200458" w:rsidRPr="00403361" w:rsidRDefault="00200458" w:rsidP="005C10C3">
      <w:pPr>
        <w:pStyle w:val="BodyTextIndent"/>
        <w:spacing w:after="0"/>
        <w:ind w:left="0" w:firstLine="709"/>
        <w:rPr>
          <w:rFonts w:ascii="Times New Roman" w:hAnsi="Times New Roman"/>
        </w:rPr>
      </w:pPr>
      <w:r w:rsidRPr="00403361">
        <w:rPr>
          <w:rFonts w:ascii="Times New Roman" w:hAnsi="Times New Roman"/>
        </w:rPr>
        <w:t>Подлинники документов возвращаются заявителю в день их предъявления, а копии указанных документов и иные представленные претендентом документы формируются секретарём конкурсной комиссии в дело.</w:t>
      </w:r>
    </w:p>
    <w:p w:rsidR="00200458" w:rsidRPr="00403361" w:rsidRDefault="00200458" w:rsidP="007532A0">
      <w:pPr>
        <w:pStyle w:val="p3"/>
        <w:spacing w:before="0" w:beforeAutospacing="0" w:after="0" w:afterAutospacing="0"/>
        <w:ind w:firstLine="709"/>
        <w:jc w:val="both"/>
      </w:pPr>
      <w:r w:rsidRPr="00403361">
        <w:t>6. Оценка конкурсной комиссией профессиональных и личностных качеств претендентов осуществляется путём индивидуального собеседования.</w:t>
      </w:r>
    </w:p>
    <w:p w:rsidR="00200458" w:rsidRPr="00403361" w:rsidRDefault="00200458" w:rsidP="007532A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7. Дополнительную информацию по проведению конкурса можно получить у секретаря конкурсной комиссии: Пушкиной Елены Алексеевны по адресу: Архангельская область, Устьянский район, село Строевское, улица Центральная, дом 45, здание администрации, 2 этаж.</w:t>
      </w:r>
    </w:p>
    <w:p w:rsidR="00200458" w:rsidRPr="00403361" w:rsidRDefault="00200458" w:rsidP="003A355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8. Совету депутатов подготовить объявление о проведении конкурса в соответствии с условиями, определенными настоящим решением.</w:t>
      </w:r>
    </w:p>
    <w:p w:rsidR="00200458" w:rsidRPr="00403361" w:rsidRDefault="00200458" w:rsidP="003A355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9.</w:t>
      </w:r>
      <w:r w:rsidRPr="00403361">
        <w:rPr>
          <w:rFonts w:ascii="Times New Roman" w:hAnsi="Times New Roman"/>
        </w:rPr>
        <w:t xml:space="preserve"> </w:t>
      </w:r>
      <w:r w:rsidRPr="00403361">
        <w:rPr>
          <w:rFonts w:ascii="Times New Roman" w:hAnsi="Times New Roman" w:cs="Times New Roman"/>
        </w:rPr>
        <w:t>Настоящее решение подлежит официальному опубликованию в течение 10 дней со дня принятия Советом депутатов решения о назначении конкурса, а также размещению на официальном сайте администрации муниципального образования «Строевское».</w:t>
      </w:r>
    </w:p>
    <w:p w:rsidR="00200458" w:rsidRPr="00403361" w:rsidRDefault="00200458" w:rsidP="003A355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10. Настоящее решение вступает в силу после опубликования.</w:t>
      </w:r>
    </w:p>
    <w:p w:rsidR="00200458" w:rsidRPr="00403361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Pr="00403361" w:rsidRDefault="00200458" w:rsidP="0049462D">
      <w:pPr>
        <w:pStyle w:val="Standard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Председатель Совета депутатов                                                                            И.В. Сергеева</w:t>
      </w:r>
    </w:p>
    <w:p w:rsidR="00200458" w:rsidRPr="00403361" w:rsidRDefault="00200458" w:rsidP="0049462D">
      <w:pPr>
        <w:pStyle w:val="Standard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муниципального образования «Строевское»</w:t>
      </w: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Default="00200458" w:rsidP="0049462D">
      <w:pPr>
        <w:pStyle w:val="Standard"/>
        <w:rPr>
          <w:rFonts w:ascii="Times New Roman" w:hAnsi="Times New Roman" w:cs="Times New Roman"/>
        </w:rPr>
      </w:pPr>
    </w:p>
    <w:p w:rsidR="00200458" w:rsidRPr="00403361" w:rsidRDefault="00200458" w:rsidP="0049462D">
      <w:pPr>
        <w:pStyle w:val="Standard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 xml:space="preserve">И.о. главы  муниципального </w:t>
      </w:r>
    </w:p>
    <w:p w:rsidR="00200458" w:rsidRPr="00403361" w:rsidRDefault="00200458" w:rsidP="0049462D">
      <w:pPr>
        <w:pStyle w:val="Standard"/>
        <w:rPr>
          <w:rFonts w:ascii="Times New Roman" w:hAnsi="Times New Roman" w:cs="Times New Roman"/>
        </w:rPr>
      </w:pPr>
      <w:r w:rsidRPr="00403361">
        <w:rPr>
          <w:rFonts w:ascii="Times New Roman" w:hAnsi="Times New Roman" w:cs="Times New Roman"/>
        </w:rPr>
        <w:t>образования «Строевское»                                                                                      С.И. Коняева</w:t>
      </w:r>
    </w:p>
    <w:p w:rsidR="00200458" w:rsidRPr="00403361" w:rsidRDefault="00200458" w:rsidP="0049462D">
      <w:pPr>
        <w:rPr>
          <w:rFonts w:ascii="Times New Roman" w:hAnsi="Times New Roman"/>
          <w:sz w:val="24"/>
          <w:szCs w:val="24"/>
        </w:rPr>
      </w:pPr>
    </w:p>
    <w:p w:rsidR="00200458" w:rsidRPr="00403361" w:rsidRDefault="00200458">
      <w:pPr>
        <w:rPr>
          <w:sz w:val="24"/>
          <w:szCs w:val="24"/>
        </w:rPr>
      </w:pPr>
    </w:p>
    <w:sectPr w:rsidR="00200458" w:rsidRPr="00403361" w:rsidSect="0040336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58" w:rsidRDefault="00200458" w:rsidP="00DD6CE2">
      <w:r>
        <w:separator/>
      </w:r>
    </w:p>
  </w:endnote>
  <w:endnote w:type="continuationSeparator" w:id="0">
    <w:p w:rsidR="00200458" w:rsidRDefault="00200458" w:rsidP="00DD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58" w:rsidRDefault="00200458" w:rsidP="00DD6CE2">
      <w:r>
        <w:separator/>
      </w:r>
    </w:p>
  </w:footnote>
  <w:footnote w:type="continuationSeparator" w:id="0">
    <w:p w:rsidR="00200458" w:rsidRDefault="00200458" w:rsidP="00DD6CE2">
      <w:r>
        <w:continuationSeparator/>
      </w:r>
    </w:p>
  </w:footnote>
  <w:footnote w:id="1">
    <w:p w:rsidR="00200458" w:rsidRPr="00DD6CE2" w:rsidRDefault="00200458" w:rsidP="00DD6CE2">
      <w:pPr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Style w:val="FootnoteReference"/>
          <w:rFonts w:cs="Calibri"/>
        </w:rPr>
        <w:footnoteRef/>
      </w:r>
      <w:r>
        <w:t xml:space="preserve"> </w:t>
      </w:r>
      <w:r w:rsidRPr="00DD6CE2">
        <w:rPr>
          <w:rFonts w:ascii="Times New Roman" w:hAnsi="Times New Roman" w:cs="Times New Roman"/>
          <w:sz w:val="16"/>
          <w:szCs w:val="16"/>
          <w:vertAlign w:val="superscript"/>
        </w:rPr>
        <w:t xml:space="preserve">Срок подачи документов для участия в конкурсе составляет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60</w:t>
      </w:r>
      <w:r w:rsidRPr="00DD6CE2">
        <w:rPr>
          <w:rFonts w:ascii="Times New Roman" w:hAnsi="Times New Roman" w:cs="Times New Roman"/>
          <w:sz w:val="16"/>
          <w:szCs w:val="16"/>
          <w:vertAlign w:val="superscript"/>
        </w:rPr>
        <w:t xml:space="preserve"> дней со дня опубликования решения Совета депутатов об объявлении конкурса. Если последний день срока приёма документов приходится на нерабочий день, днем окончания срока считается ближайший следующий за ним рабочий день.</w:t>
      </w:r>
    </w:p>
    <w:p w:rsidR="00200458" w:rsidRDefault="00200458" w:rsidP="00DD6CE2">
      <w:pPr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0C2"/>
    <w:multiLevelType w:val="hybridMultilevel"/>
    <w:tmpl w:val="3D38DDDE"/>
    <w:lvl w:ilvl="0" w:tplc="32065FB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17"/>
    <w:rsid w:val="000000AA"/>
    <w:rsid w:val="000003CE"/>
    <w:rsid w:val="00000A5C"/>
    <w:rsid w:val="00000D58"/>
    <w:rsid w:val="00001133"/>
    <w:rsid w:val="0000189A"/>
    <w:rsid w:val="000018BD"/>
    <w:rsid w:val="00001EA4"/>
    <w:rsid w:val="00002491"/>
    <w:rsid w:val="00002A88"/>
    <w:rsid w:val="00002F6D"/>
    <w:rsid w:val="00003763"/>
    <w:rsid w:val="00003BBA"/>
    <w:rsid w:val="00003C93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A0E"/>
    <w:rsid w:val="00006DB7"/>
    <w:rsid w:val="00006F6F"/>
    <w:rsid w:val="000071E2"/>
    <w:rsid w:val="000077DE"/>
    <w:rsid w:val="00007A08"/>
    <w:rsid w:val="00007CC1"/>
    <w:rsid w:val="0001045A"/>
    <w:rsid w:val="000106E3"/>
    <w:rsid w:val="00010BE7"/>
    <w:rsid w:val="000119FB"/>
    <w:rsid w:val="00012097"/>
    <w:rsid w:val="00012253"/>
    <w:rsid w:val="000128EC"/>
    <w:rsid w:val="00012A4E"/>
    <w:rsid w:val="00013182"/>
    <w:rsid w:val="00013232"/>
    <w:rsid w:val="00013C81"/>
    <w:rsid w:val="00013EC8"/>
    <w:rsid w:val="00013FAE"/>
    <w:rsid w:val="00014217"/>
    <w:rsid w:val="000144E9"/>
    <w:rsid w:val="00014579"/>
    <w:rsid w:val="00014703"/>
    <w:rsid w:val="00014914"/>
    <w:rsid w:val="0001545A"/>
    <w:rsid w:val="00015565"/>
    <w:rsid w:val="0001609C"/>
    <w:rsid w:val="00016768"/>
    <w:rsid w:val="00016B21"/>
    <w:rsid w:val="00016DFD"/>
    <w:rsid w:val="00016F5E"/>
    <w:rsid w:val="0001717C"/>
    <w:rsid w:val="000177DC"/>
    <w:rsid w:val="00017DBD"/>
    <w:rsid w:val="00017E19"/>
    <w:rsid w:val="00017E30"/>
    <w:rsid w:val="0002034A"/>
    <w:rsid w:val="00020B2F"/>
    <w:rsid w:val="00020DC2"/>
    <w:rsid w:val="00021313"/>
    <w:rsid w:val="00021A87"/>
    <w:rsid w:val="00021BEE"/>
    <w:rsid w:val="00022AD6"/>
    <w:rsid w:val="00022C81"/>
    <w:rsid w:val="0002326C"/>
    <w:rsid w:val="0002383E"/>
    <w:rsid w:val="00024094"/>
    <w:rsid w:val="00024943"/>
    <w:rsid w:val="0002497D"/>
    <w:rsid w:val="00025281"/>
    <w:rsid w:val="0002545A"/>
    <w:rsid w:val="00025732"/>
    <w:rsid w:val="0002681B"/>
    <w:rsid w:val="000268B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4C4"/>
    <w:rsid w:val="00032CAF"/>
    <w:rsid w:val="000333EE"/>
    <w:rsid w:val="0003351C"/>
    <w:rsid w:val="00033704"/>
    <w:rsid w:val="00033837"/>
    <w:rsid w:val="000338ED"/>
    <w:rsid w:val="000340A6"/>
    <w:rsid w:val="00035837"/>
    <w:rsid w:val="00035C02"/>
    <w:rsid w:val="00035F71"/>
    <w:rsid w:val="000362E5"/>
    <w:rsid w:val="0003781E"/>
    <w:rsid w:val="000379B6"/>
    <w:rsid w:val="00037FF3"/>
    <w:rsid w:val="00040985"/>
    <w:rsid w:val="00040A19"/>
    <w:rsid w:val="00040CF2"/>
    <w:rsid w:val="00041272"/>
    <w:rsid w:val="00041306"/>
    <w:rsid w:val="00041D00"/>
    <w:rsid w:val="0004229B"/>
    <w:rsid w:val="000422AA"/>
    <w:rsid w:val="000424F1"/>
    <w:rsid w:val="00042622"/>
    <w:rsid w:val="00042C1D"/>
    <w:rsid w:val="00042F90"/>
    <w:rsid w:val="000430AF"/>
    <w:rsid w:val="00043981"/>
    <w:rsid w:val="00043A22"/>
    <w:rsid w:val="00044318"/>
    <w:rsid w:val="00044988"/>
    <w:rsid w:val="00044FFB"/>
    <w:rsid w:val="00045AC6"/>
    <w:rsid w:val="00045D17"/>
    <w:rsid w:val="00045DD5"/>
    <w:rsid w:val="000465FF"/>
    <w:rsid w:val="00046860"/>
    <w:rsid w:val="00046D23"/>
    <w:rsid w:val="00046FA9"/>
    <w:rsid w:val="000479ED"/>
    <w:rsid w:val="000503DD"/>
    <w:rsid w:val="0005076F"/>
    <w:rsid w:val="00050AEF"/>
    <w:rsid w:val="000510DE"/>
    <w:rsid w:val="000517F4"/>
    <w:rsid w:val="000518F2"/>
    <w:rsid w:val="000528DD"/>
    <w:rsid w:val="00052E56"/>
    <w:rsid w:val="000530CF"/>
    <w:rsid w:val="000531D2"/>
    <w:rsid w:val="0005405B"/>
    <w:rsid w:val="00055417"/>
    <w:rsid w:val="0005553A"/>
    <w:rsid w:val="000556FF"/>
    <w:rsid w:val="00055CB2"/>
    <w:rsid w:val="00055CBE"/>
    <w:rsid w:val="0005630D"/>
    <w:rsid w:val="00056351"/>
    <w:rsid w:val="000568A9"/>
    <w:rsid w:val="00056EA4"/>
    <w:rsid w:val="000570AD"/>
    <w:rsid w:val="0005746C"/>
    <w:rsid w:val="000577DE"/>
    <w:rsid w:val="00057BD0"/>
    <w:rsid w:val="00057E9E"/>
    <w:rsid w:val="00060994"/>
    <w:rsid w:val="00060B6A"/>
    <w:rsid w:val="000612DD"/>
    <w:rsid w:val="00061687"/>
    <w:rsid w:val="00061F69"/>
    <w:rsid w:val="0006244A"/>
    <w:rsid w:val="0006265D"/>
    <w:rsid w:val="00062F3D"/>
    <w:rsid w:val="00063E9D"/>
    <w:rsid w:val="000640BF"/>
    <w:rsid w:val="000641CA"/>
    <w:rsid w:val="00064317"/>
    <w:rsid w:val="00064A52"/>
    <w:rsid w:val="00064E8E"/>
    <w:rsid w:val="00065751"/>
    <w:rsid w:val="00065843"/>
    <w:rsid w:val="00066239"/>
    <w:rsid w:val="000667F6"/>
    <w:rsid w:val="00070909"/>
    <w:rsid w:val="0007099D"/>
    <w:rsid w:val="00070E64"/>
    <w:rsid w:val="00070EE6"/>
    <w:rsid w:val="00070F2F"/>
    <w:rsid w:val="00071709"/>
    <w:rsid w:val="00071901"/>
    <w:rsid w:val="00071AF3"/>
    <w:rsid w:val="00071C0F"/>
    <w:rsid w:val="00072622"/>
    <w:rsid w:val="00072655"/>
    <w:rsid w:val="000726D0"/>
    <w:rsid w:val="00072EBE"/>
    <w:rsid w:val="0007347B"/>
    <w:rsid w:val="000735A3"/>
    <w:rsid w:val="00073966"/>
    <w:rsid w:val="000742EE"/>
    <w:rsid w:val="0007442D"/>
    <w:rsid w:val="000747AE"/>
    <w:rsid w:val="000747FE"/>
    <w:rsid w:val="0007509A"/>
    <w:rsid w:val="00075499"/>
    <w:rsid w:val="00076319"/>
    <w:rsid w:val="000767A9"/>
    <w:rsid w:val="00076988"/>
    <w:rsid w:val="00076E2C"/>
    <w:rsid w:val="00077207"/>
    <w:rsid w:val="0007749E"/>
    <w:rsid w:val="000775B7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214C"/>
    <w:rsid w:val="000821DA"/>
    <w:rsid w:val="00082D85"/>
    <w:rsid w:val="00082F2A"/>
    <w:rsid w:val="00083341"/>
    <w:rsid w:val="000835D1"/>
    <w:rsid w:val="000846D8"/>
    <w:rsid w:val="00084785"/>
    <w:rsid w:val="00085615"/>
    <w:rsid w:val="000856F9"/>
    <w:rsid w:val="00085762"/>
    <w:rsid w:val="00085CB8"/>
    <w:rsid w:val="000866DD"/>
    <w:rsid w:val="00086937"/>
    <w:rsid w:val="00086C37"/>
    <w:rsid w:val="000875FE"/>
    <w:rsid w:val="0008796A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8CE"/>
    <w:rsid w:val="000939F8"/>
    <w:rsid w:val="00094615"/>
    <w:rsid w:val="00094723"/>
    <w:rsid w:val="00094F15"/>
    <w:rsid w:val="000954D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8D2"/>
    <w:rsid w:val="000A4264"/>
    <w:rsid w:val="000A4538"/>
    <w:rsid w:val="000A48F0"/>
    <w:rsid w:val="000A4CBB"/>
    <w:rsid w:val="000A4FC2"/>
    <w:rsid w:val="000A53C5"/>
    <w:rsid w:val="000A5968"/>
    <w:rsid w:val="000A635A"/>
    <w:rsid w:val="000A69E7"/>
    <w:rsid w:val="000A6DCE"/>
    <w:rsid w:val="000A70E2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E16"/>
    <w:rsid w:val="000B3EC3"/>
    <w:rsid w:val="000B3EC8"/>
    <w:rsid w:val="000B407A"/>
    <w:rsid w:val="000B417C"/>
    <w:rsid w:val="000B47C7"/>
    <w:rsid w:val="000B49A3"/>
    <w:rsid w:val="000B4A32"/>
    <w:rsid w:val="000B4D6B"/>
    <w:rsid w:val="000B5DA2"/>
    <w:rsid w:val="000B6920"/>
    <w:rsid w:val="000B6996"/>
    <w:rsid w:val="000B6AE8"/>
    <w:rsid w:val="000B6B6B"/>
    <w:rsid w:val="000B72BA"/>
    <w:rsid w:val="000B7BDA"/>
    <w:rsid w:val="000C0146"/>
    <w:rsid w:val="000C0E99"/>
    <w:rsid w:val="000C14F1"/>
    <w:rsid w:val="000C1964"/>
    <w:rsid w:val="000C1DA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EB1"/>
    <w:rsid w:val="000C41A5"/>
    <w:rsid w:val="000C41F0"/>
    <w:rsid w:val="000C490F"/>
    <w:rsid w:val="000C4FB6"/>
    <w:rsid w:val="000C4FF4"/>
    <w:rsid w:val="000C537E"/>
    <w:rsid w:val="000C5C5B"/>
    <w:rsid w:val="000C60A9"/>
    <w:rsid w:val="000C60D2"/>
    <w:rsid w:val="000C6562"/>
    <w:rsid w:val="000C6D25"/>
    <w:rsid w:val="000C7424"/>
    <w:rsid w:val="000C7980"/>
    <w:rsid w:val="000C7CE6"/>
    <w:rsid w:val="000C7EAC"/>
    <w:rsid w:val="000D06D1"/>
    <w:rsid w:val="000D0DE6"/>
    <w:rsid w:val="000D0F65"/>
    <w:rsid w:val="000D1036"/>
    <w:rsid w:val="000D1258"/>
    <w:rsid w:val="000D16BB"/>
    <w:rsid w:val="000D1994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40F7"/>
    <w:rsid w:val="000D4F6C"/>
    <w:rsid w:val="000D55D7"/>
    <w:rsid w:val="000D62C4"/>
    <w:rsid w:val="000D6D29"/>
    <w:rsid w:val="000D6D54"/>
    <w:rsid w:val="000D76EB"/>
    <w:rsid w:val="000E0449"/>
    <w:rsid w:val="000E0766"/>
    <w:rsid w:val="000E0B7A"/>
    <w:rsid w:val="000E1889"/>
    <w:rsid w:val="000E289F"/>
    <w:rsid w:val="000E28F7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6FFE"/>
    <w:rsid w:val="000E71BE"/>
    <w:rsid w:val="000E79C1"/>
    <w:rsid w:val="000E7DDE"/>
    <w:rsid w:val="000F03D6"/>
    <w:rsid w:val="000F0CDF"/>
    <w:rsid w:val="000F128F"/>
    <w:rsid w:val="000F1DBA"/>
    <w:rsid w:val="000F2438"/>
    <w:rsid w:val="000F2E88"/>
    <w:rsid w:val="000F3351"/>
    <w:rsid w:val="000F3574"/>
    <w:rsid w:val="000F3945"/>
    <w:rsid w:val="000F3B6D"/>
    <w:rsid w:val="000F46ED"/>
    <w:rsid w:val="000F4BCF"/>
    <w:rsid w:val="000F4E53"/>
    <w:rsid w:val="000F5233"/>
    <w:rsid w:val="000F5599"/>
    <w:rsid w:val="000F5B51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1093"/>
    <w:rsid w:val="00101265"/>
    <w:rsid w:val="00101435"/>
    <w:rsid w:val="00101449"/>
    <w:rsid w:val="0010172D"/>
    <w:rsid w:val="00101AC0"/>
    <w:rsid w:val="00101C4B"/>
    <w:rsid w:val="00101FCA"/>
    <w:rsid w:val="00102088"/>
    <w:rsid w:val="001020D4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F2"/>
    <w:rsid w:val="001072B7"/>
    <w:rsid w:val="001106EA"/>
    <w:rsid w:val="00110C77"/>
    <w:rsid w:val="001119F4"/>
    <w:rsid w:val="00111A01"/>
    <w:rsid w:val="00111D97"/>
    <w:rsid w:val="00111F46"/>
    <w:rsid w:val="001121F0"/>
    <w:rsid w:val="001122FB"/>
    <w:rsid w:val="001125E3"/>
    <w:rsid w:val="001125F2"/>
    <w:rsid w:val="00112CA5"/>
    <w:rsid w:val="00112E64"/>
    <w:rsid w:val="00112FE4"/>
    <w:rsid w:val="00113187"/>
    <w:rsid w:val="001132AA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30755"/>
    <w:rsid w:val="001309A5"/>
    <w:rsid w:val="00130B0B"/>
    <w:rsid w:val="0013129A"/>
    <w:rsid w:val="00131552"/>
    <w:rsid w:val="001328BE"/>
    <w:rsid w:val="00132B56"/>
    <w:rsid w:val="00132C07"/>
    <w:rsid w:val="00132D9D"/>
    <w:rsid w:val="001330D8"/>
    <w:rsid w:val="001332D2"/>
    <w:rsid w:val="00133688"/>
    <w:rsid w:val="00133822"/>
    <w:rsid w:val="0013385B"/>
    <w:rsid w:val="00133961"/>
    <w:rsid w:val="00134470"/>
    <w:rsid w:val="00134A75"/>
    <w:rsid w:val="00134D7A"/>
    <w:rsid w:val="00134E11"/>
    <w:rsid w:val="00135D68"/>
    <w:rsid w:val="00136041"/>
    <w:rsid w:val="001362F1"/>
    <w:rsid w:val="001365CC"/>
    <w:rsid w:val="00137F48"/>
    <w:rsid w:val="001409AF"/>
    <w:rsid w:val="00140D69"/>
    <w:rsid w:val="0014188A"/>
    <w:rsid w:val="001418EC"/>
    <w:rsid w:val="001421BD"/>
    <w:rsid w:val="001429A9"/>
    <w:rsid w:val="001435A1"/>
    <w:rsid w:val="001439A0"/>
    <w:rsid w:val="00143A9D"/>
    <w:rsid w:val="001445AD"/>
    <w:rsid w:val="00144755"/>
    <w:rsid w:val="00145AF9"/>
    <w:rsid w:val="00146104"/>
    <w:rsid w:val="001467CB"/>
    <w:rsid w:val="00146A4E"/>
    <w:rsid w:val="00146E9B"/>
    <w:rsid w:val="00146FFF"/>
    <w:rsid w:val="00150453"/>
    <w:rsid w:val="0015074E"/>
    <w:rsid w:val="0015077C"/>
    <w:rsid w:val="001509EC"/>
    <w:rsid w:val="00151689"/>
    <w:rsid w:val="00151747"/>
    <w:rsid w:val="0015189E"/>
    <w:rsid w:val="001520AB"/>
    <w:rsid w:val="0015276B"/>
    <w:rsid w:val="00152EB8"/>
    <w:rsid w:val="0015300F"/>
    <w:rsid w:val="0015343D"/>
    <w:rsid w:val="00154059"/>
    <w:rsid w:val="00154080"/>
    <w:rsid w:val="00154248"/>
    <w:rsid w:val="00154441"/>
    <w:rsid w:val="00154E7F"/>
    <w:rsid w:val="0015517E"/>
    <w:rsid w:val="00156092"/>
    <w:rsid w:val="001565A4"/>
    <w:rsid w:val="00156E7E"/>
    <w:rsid w:val="00157365"/>
    <w:rsid w:val="00157928"/>
    <w:rsid w:val="00157962"/>
    <w:rsid w:val="00160296"/>
    <w:rsid w:val="0016095E"/>
    <w:rsid w:val="00160C30"/>
    <w:rsid w:val="00160C5C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5A2"/>
    <w:rsid w:val="00164CFA"/>
    <w:rsid w:val="00164D38"/>
    <w:rsid w:val="00165838"/>
    <w:rsid w:val="00165E1B"/>
    <w:rsid w:val="00165EFE"/>
    <w:rsid w:val="0016605D"/>
    <w:rsid w:val="00166481"/>
    <w:rsid w:val="001666E7"/>
    <w:rsid w:val="001668EF"/>
    <w:rsid w:val="0016716C"/>
    <w:rsid w:val="001671D9"/>
    <w:rsid w:val="00167608"/>
    <w:rsid w:val="001678B2"/>
    <w:rsid w:val="001679CF"/>
    <w:rsid w:val="00167BFF"/>
    <w:rsid w:val="00167CF4"/>
    <w:rsid w:val="00167E82"/>
    <w:rsid w:val="00170574"/>
    <w:rsid w:val="00170A03"/>
    <w:rsid w:val="00170DD0"/>
    <w:rsid w:val="00171C59"/>
    <w:rsid w:val="00171C74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7572"/>
    <w:rsid w:val="001775D2"/>
    <w:rsid w:val="001775F2"/>
    <w:rsid w:val="00177880"/>
    <w:rsid w:val="0018042B"/>
    <w:rsid w:val="0018061E"/>
    <w:rsid w:val="0018078B"/>
    <w:rsid w:val="00180B02"/>
    <w:rsid w:val="001812F7"/>
    <w:rsid w:val="0018161F"/>
    <w:rsid w:val="001819BE"/>
    <w:rsid w:val="00181D4A"/>
    <w:rsid w:val="001829D2"/>
    <w:rsid w:val="00183332"/>
    <w:rsid w:val="00183857"/>
    <w:rsid w:val="00183893"/>
    <w:rsid w:val="00183B80"/>
    <w:rsid w:val="00183E2C"/>
    <w:rsid w:val="0018456F"/>
    <w:rsid w:val="00184C4E"/>
    <w:rsid w:val="00185022"/>
    <w:rsid w:val="00185159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646"/>
    <w:rsid w:val="00194713"/>
    <w:rsid w:val="001950D4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15D"/>
    <w:rsid w:val="001B03CE"/>
    <w:rsid w:val="001B091F"/>
    <w:rsid w:val="001B1194"/>
    <w:rsid w:val="001B1F1B"/>
    <w:rsid w:val="001B282A"/>
    <w:rsid w:val="001B2B4C"/>
    <w:rsid w:val="001B2B63"/>
    <w:rsid w:val="001B2D73"/>
    <w:rsid w:val="001B3DBF"/>
    <w:rsid w:val="001B496C"/>
    <w:rsid w:val="001B5276"/>
    <w:rsid w:val="001B5AC1"/>
    <w:rsid w:val="001B5C9B"/>
    <w:rsid w:val="001B6151"/>
    <w:rsid w:val="001B65F3"/>
    <w:rsid w:val="001B691B"/>
    <w:rsid w:val="001B6B95"/>
    <w:rsid w:val="001B6DB1"/>
    <w:rsid w:val="001B6EB5"/>
    <w:rsid w:val="001B7603"/>
    <w:rsid w:val="001C09BA"/>
    <w:rsid w:val="001C1199"/>
    <w:rsid w:val="001C12EF"/>
    <w:rsid w:val="001C13CC"/>
    <w:rsid w:val="001C1AA3"/>
    <w:rsid w:val="001C1CFE"/>
    <w:rsid w:val="001C1E3F"/>
    <w:rsid w:val="001C2644"/>
    <w:rsid w:val="001C2855"/>
    <w:rsid w:val="001C2AE5"/>
    <w:rsid w:val="001C2BC2"/>
    <w:rsid w:val="001C2CDA"/>
    <w:rsid w:val="001C32EF"/>
    <w:rsid w:val="001C3742"/>
    <w:rsid w:val="001C3983"/>
    <w:rsid w:val="001C43E6"/>
    <w:rsid w:val="001C45CA"/>
    <w:rsid w:val="001C490F"/>
    <w:rsid w:val="001C4B2B"/>
    <w:rsid w:val="001C4BF5"/>
    <w:rsid w:val="001C5F1F"/>
    <w:rsid w:val="001C6094"/>
    <w:rsid w:val="001C639C"/>
    <w:rsid w:val="001C6A83"/>
    <w:rsid w:val="001C6EE5"/>
    <w:rsid w:val="001C72D6"/>
    <w:rsid w:val="001D04BA"/>
    <w:rsid w:val="001D07B4"/>
    <w:rsid w:val="001D105F"/>
    <w:rsid w:val="001D121A"/>
    <w:rsid w:val="001D140C"/>
    <w:rsid w:val="001D16A8"/>
    <w:rsid w:val="001D17BE"/>
    <w:rsid w:val="001D1CFF"/>
    <w:rsid w:val="001D1E23"/>
    <w:rsid w:val="001D28D9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FF9"/>
    <w:rsid w:val="001D609A"/>
    <w:rsid w:val="001D6C7E"/>
    <w:rsid w:val="001D6E4B"/>
    <w:rsid w:val="001D6FC1"/>
    <w:rsid w:val="001D758B"/>
    <w:rsid w:val="001D7D06"/>
    <w:rsid w:val="001E058B"/>
    <w:rsid w:val="001E05DD"/>
    <w:rsid w:val="001E0AF8"/>
    <w:rsid w:val="001E0DF3"/>
    <w:rsid w:val="001E11C6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99"/>
    <w:rsid w:val="001E4E22"/>
    <w:rsid w:val="001E4F11"/>
    <w:rsid w:val="001E54D8"/>
    <w:rsid w:val="001E6539"/>
    <w:rsid w:val="001E6B92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4B0"/>
    <w:rsid w:val="001F1682"/>
    <w:rsid w:val="001F1A16"/>
    <w:rsid w:val="001F27F5"/>
    <w:rsid w:val="001F2FD4"/>
    <w:rsid w:val="001F2FDE"/>
    <w:rsid w:val="001F32BC"/>
    <w:rsid w:val="001F35CA"/>
    <w:rsid w:val="001F38A8"/>
    <w:rsid w:val="001F4186"/>
    <w:rsid w:val="001F44EF"/>
    <w:rsid w:val="001F4B35"/>
    <w:rsid w:val="001F4D5B"/>
    <w:rsid w:val="001F4F14"/>
    <w:rsid w:val="001F54A8"/>
    <w:rsid w:val="001F61A5"/>
    <w:rsid w:val="001F6A59"/>
    <w:rsid w:val="001F6B26"/>
    <w:rsid w:val="001F6BEA"/>
    <w:rsid w:val="001F7946"/>
    <w:rsid w:val="001F7D94"/>
    <w:rsid w:val="00200021"/>
    <w:rsid w:val="00200259"/>
    <w:rsid w:val="00200458"/>
    <w:rsid w:val="002008B1"/>
    <w:rsid w:val="002009F2"/>
    <w:rsid w:val="00200A08"/>
    <w:rsid w:val="00200F1F"/>
    <w:rsid w:val="0020115D"/>
    <w:rsid w:val="00201D0A"/>
    <w:rsid w:val="00201D44"/>
    <w:rsid w:val="00202584"/>
    <w:rsid w:val="002029CE"/>
    <w:rsid w:val="00204659"/>
    <w:rsid w:val="00205042"/>
    <w:rsid w:val="002055E4"/>
    <w:rsid w:val="00205781"/>
    <w:rsid w:val="00205C11"/>
    <w:rsid w:val="00205C8D"/>
    <w:rsid w:val="00205D9F"/>
    <w:rsid w:val="00206066"/>
    <w:rsid w:val="0020680B"/>
    <w:rsid w:val="00206CC8"/>
    <w:rsid w:val="00207B6C"/>
    <w:rsid w:val="00210107"/>
    <w:rsid w:val="00210566"/>
    <w:rsid w:val="00210617"/>
    <w:rsid w:val="002109CE"/>
    <w:rsid w:val="00210B26"/>
    <w:rsid w:val="00211403"/>
    <w:rsid w:val="002115B7"/>
    <w:rsid w:val="002116C2"/>
    <w:rsid w:val="00211EAB"/>
    <w:rsid w:val="00211FB0"/>
    <w:rsid w:val="00213019"/>
    <w:rsid w:val="002130B3"/>
    <w:rsid w:val="00213B0E"/>
    <w:rsid w:val="00213EB8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3BD"/>
    <w:rsid w:val="0022191C"/>
    <w:rsid w:val="00221974"/>
    <w:rsid w:val="00221C8C"/>
    <w:rsid w:val="00221FCD"/>
    <w:rsid w:val="00222651"/>
    <w:rsid w:val="00222983"/>
    <w:rsid w:val="00222AA4"/>
    <w:rsid w:val="00222DCE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10CF"/>
    <w:rsid w:val="00231B36"/>
    <w:rsid w:val="00231B94"/>
    <w:rsid w:val="00232746"/>
    <w:rsid w:val="00232833"/>
    <w:rsid w:val="00232989"/>
    <w:rsid w:val="0023318B"/>
    <w:rsid w:val="0023329E"/>
    <w:rsid w:val="002332A9"/>
    <w:rsid w:val="00233C77"/>
    <w:rsid w:val="00234A85"/>
    <w:rsid w:val="00235151"/>
    <w:rsid w:val="00235622"/>
    <w:rsid w:val="00235EA5"/>
    <w:rsid w:val="00236A8A"/>
    <w:rsid w:val="002371DC"/>
    <w:rsid w:val="00237896"/>
    <w:rsid w:val="002378F9"/>
    <w:rsid w:val="00237C53"/>
    <w:rsid w:val="00237C8E"/>
    <w:rsid w:val="00240458"/>
    <w:rsid w:val="002409AD"/>
    <w:rsid w:val="00240A35"/>
    <w:rsid w:val="00241135"/>
    <w:rsid w:val="002421C5"/>
    <w:rsid w:val="002434AA"/>
    <w:rsid w:val="0024374D"/>
    <w:rsid w:val="002437E7"/>
    <w:rsid w:val="00243C41"/>
    <w:rsid w:val="00243EDE"/>
    <w:rsid w:val="002440A6"/>
    <w:rsid w:val="0024423C"/>
    <w:rsid w:val="002442C0"/>
    <w:rsid w:val="00244D64"/>
    <w:rsid w:val="00245BBD"/>
    <w:rsid w:val="00245D77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C1"/>
    <w:rsid w:val="002531B2"/>
    <w:rsid w:val="002534B7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401F"/>
    <w:rsid w:val="00264160"/>
    <w:rsid w:val="00264692"/>
    <w:rsid w:val="00264D9F"/>
    <w:rsid w:val="002650D7"/>
    <w:rsid w:val="002655A5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886"/>
    <w:rsid w:val="00272ADD"/>
    <w:rsid w:val="00272C07"/>
    <w:rsid w:val="00272F08"/>
    <w:rsid w:val="00272FD4"/>
    <w:rsid w:val="00273191"/>
    <w:rsid w:val="00273346"/>
    <w:rsid w:val="0027345E"/>
    <w:rsid w:val="00273576"/>
    <w:rsid w:val="00273673"/>
    <w:rsid w:val="00273CFC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31E3"/>
    <w:rsid w:val="002839C9"/>
    <w:rsid w:val="00283B39"/>
    <w:rsid w:val="002842F7"/>
    <w:rsid w:val="00284547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BD9"/>
    <w:rsid w:val="002916BC"/>
    <w:rsid w:val="002919B7"/>
    <w:rsid w:val="002925F2"/>
    <w:rsid w:val="00292753"/>
    <w:rsid w:val="0029280F"/>
    <w:rsid w:val="00293525"/>
    <w:rsid w:val="0029367F"/>
    <w:rsid w:val="00293953"/>
    <w:rsid w:val="00293959"/>
    <w:rsid w:val="00293F8E"/>
    <w:rsid w:val="0029400A"/>
    <w:rsid w:val="0029444B"/>
    <w:rsid w:val="002945D6"/>
    <w:rsid w:val="00294F17"/>
    <w:rsid w:val="002952BA"/>
    <w:rsid w:val="00295D20"/>
    <w:rsid w:val="002969BD"/>
    <w:rsid w:val="00296E22"/>
    <w:rsid w:val="00297D50"/>
    <w:rsid w:val="002A01BA"/>
    <w:rsid w:val="002A0283"/>
    <w:rsid w:val="002A04D8"/>
    <w:rsid w:val="002A056F"/>
    <w:rsid w:val="002A0700"/>
    <w:rsid w:val="002A1BE1"/>
    <w:rsid w:val="002A1E50"/>
    <w:rsid w:val="002A22E7"/>
    <w:rsid w:val="002A2525"/>
    <w:rsid w:val="002A2654"/>
    <w:rsid w:val="002A2FBF"/>
    <w:rsid w:val="002A33CA"/>
    <w:rsid w:val="002A3A47"/>
    <w:rsid w:val="002A3E21"/>
    <w:rsid w:val="002A40EB"/>
    <w:rsid w:val="002A4AB7"/>
    <w:rsid w:val="002A4C50"/>
    <w:rsid w:val="002A4E2A"/>
    <w:rsid w:val="002A54A3"/>
    <w:rsid w:val="002A56A3"/>
    <w:rsid w:val="002A59AE"/>
    <w:rsid w:val="002A619B"/>
    <w:rsid w:val="002A716F"/>
    <w:rsid w:val="002A799B"/>
    <w:rsid w:val="002A7C80"/>
    <w:rsid w:val="002A7F82"/>
    <w:rsid w:val="002A7FCC"/>
    <w:rsid w:val="002B1094"/>
    <w:rsid w:val="002B12C7"/>
    <w:rsid w:val="002B15E4"/>
    <w:rsid w:val="002B1E64"/>
    <w:rsid w:val="002B2090"/>
    <w:rsid w:val="002B210F"/>
    <w:rsid w:val="002B243D"/>
    <w:rsid w:val="002B3AF8"/>
    <w:rsid w:val="002B435D"/>
    <w:rsid w:val="002B4B18"/>
    <w:rsid w:val="002B4C04"/>
    <w:rsid w:val="002B527A"/>
    <w:rsid w:val="002B576D"/>
    <w:rsid w:val="002B5907"/>
    <w:rsid w:val="002B6287"/>
    <w:rsid w:val="002B651C"/>
    <w:rsid w:val="002B728C"/>
    <w:rsid w:val="002B755C"/>
    <w:rsid w:val="002B757D"/>
    <w:rsid w:val="002C00D8"/>
    <w:rsid w:val="002C0B67"/>
    <w:rsid w:val="002C0D83"/>
    <w:rsid w:val="002C160B"/>
    <w:rsid w:val="002C184B"/>
    <w:rsid w:val="002C1990"/>
    <w:rsid w:val="002C1D6D"/>
    <w:rsid w:val="002C2212"/>
    <w:rsid w:val="002C22AE"/>
    <w:rsid w:val="002C2367"/>
    <w:rsid w:val="002C23A2"/>
    <w:rsid w:val="002C289D"/>
    <w:rsid w:val="002C2B1A"/>
    <w:rsid w:val="002C2E17"/>
    <w:rsid w:val="002C3688"/>
    <w:rsid w:val="002C3E17"/>
    <w:rsid w:val="002C4257"/>
    <w:rsid w:val="002C46E6"/>
    <w:rsid w:val="002C4A55"/>
    <w:rsid w:val="002C4D4E"/>
    <w:rsid w:val="002C5166"/>
    <w:rsid w:val="002C659D"/>
    <w:rsid w:val="002C7218"/>
    <w:rsid w:val="002C7420"/>
    <w:rsid w:val="002D01DB"/>
    <w:rsid w:val="002D065E"/>
    <w:rsid w:val="002D0683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B0B"/>
    <w:rsid w:val="002D313F"/>
    <w:rsid w:val="002D31F8"/>
    <w:rsid w:val="002D38E2"/>
    <w:rsid w:val="002D4511"/>
    <w:rsid w:val="002D45D3"/>
    <w:rsid w:val="002D46F1"/>
    <w:rsid w:val="002D4F54"/>
    <w:rsid w:val="002D4FBB"/>
    <w:rsid w:val="002D5665"/>
    <w:rsid w:val="002D5BCB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D50"/>
    <w:rsid w:val="002D7D6E"/>
    <w:rsid w:val="002E03A4"/>
    <w:rsid w:val="002E064B"/>
    <w:rsid w:val="002E0989"/>
    <w:rsid w:val="002E0E5B"/>
    <w:rsid w:val="002E1527"/>
    <w:rsid w:val="002E15B8"/>
    <w:rsid w:val="002E1BAD"/>
    <w:rsid w:val="002E1D8D"/>
    <w:rsid w:val="002E2266"/>
    <w:rsid w:val="002E248C"/>
    <w:rsid w:val="002E249E"/>
    <w:rsid w:val="002E2553"/>
    <w:rsid w:val="002E295D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7192"/>
    <w:rsid w:val="002E739D"/>
    <w:rsid w:val="002E784B"/>
    <w:rsid w:val="002E7BD4"/>
    <w:rsid w:val="002E7C7D"/>
    <w:rsid w:val="002F06B8"/>
    <w:rsid w:val="002F0A30"/>
    <w:rsid w:val="002F0DEA"/>
    <w:rsid w:val="002F0FB7"/>
    <w:rsid w:val="002F0FC2"/>
    <w:rsid w:val="002F222B"/>
    <w:rsid w:val="002F283C"/>
    <w:rsid w:val="002F2F95"/>
    <w:rsid w:val="002F31E7"/>
    <w:rsid w:val="002F410A"/>
    <w:rsid w:val="002F410B"/>
    <w:rsid w:val="002F4539"/>
    <w:rsid w:val="002F5178"/>
    <w:rsid w:val="002F51A5"/>
    <w:rsid w:val="002F51EE"/>
    <w:rsid w:val="002F5343"/>
    <w:rsid w:val="002F5B8F"/>
    <w:rsid w:val="002F649A"/>
    <w:rsid w:val="002F68DA"/>
    <w:rsid w:val="002F6A99"/>
    <w:rsid w:val="002F6B1B"/>
    <w:rsid w:val="002F6C05"/>
    <w:rsid w:val="002F6E5E"/>
    <w:rsid w:val="002F6E98"/>
    <w:rsid w:val="002F7181"/>
    <w:rsid w:val="002F7881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5746"/>
    <w:rsid w:val="00305921"/>
    <w:rsid w:val="00305FCE"/>
    <w:rsid w:val="0030616F"/>
    <w:rsid w:val="003061A0"/>
    <w:rsid w:val="003062BE"/>
    <w:rsid w:val="003064DF"/>
    <w:rsid w:val="00306606"/>
    <w:rsid w:val="00306E33"/>
    <w:rsid w:val="00307ACD"/>
    <w:rsid w:val="00307CEC"/>
    <w:rsid w:val="003100AC"/>
    <w:rsid w:val="003109F5"/>
    <w:rsid w:val="00310B27"/>
    <w:rsid w:val="00310C82"/>
    <w:rsid w:val="00310D95"/>
    <w:rsid w:val="00310EAE"/>
    <w:rsid w:val="00310F26"/>
    <w:rsid w:val="003111D4"/>
    <w:rsid w:val="003115AD"/>
    <w:rsid w:val="003118A4"/>
    <w:rsid w:val="00311C85"/>
    <w:rsid w:val="00312272"/>
    <w:rsid w:val="00312532"/>
    <w:rsid w:val="0031258F"/>
    <w:rsid w:val="00312FCD"/>
    <w:rsid w:val="003132A2"/>
    <w:rsid w:val="003135D1"/>
    <w:rsid w:val="0031382F"/>
    <w:rsid w:val="003143A0"/>
    <w:rsid w:val="00314797"/>
    <w:rsid w:val="003153D4"/>
    <w:rsid w:val="0031635D"/>
    <w:rsid w:val="00316A69"/>
    <w:rsid w:val="00316BAE"/>
    <w:rsid w:val="0031728C"/>
    <w:rsid w:val="0031742D"/>
    <w:rsid w:val="00317878"/>
    <w:rsid w:val="00317B4C"/>
    <w:rsid w:val="00317E2B"/>
    <w:rsid w:val="00320310"/>
    <w:rsid w:val="0032038F"/>
    <w:rsid w:val="0032067E"/>
    <w:rsid w:val="00320ED0"/>
    <w:rsid w:val="0032122C"/>
    <w:rsid w:val="0032149B"/>
    <w:rsid w:val="00321AEA"/>
    <w:rsid w:val="00321E88"/>
    <w:rsid w:val="00322754"/>
    <w:rsid w:val="00322789"/>
    <w:rsid w:val="003227C1"/>
    <w:rsid w:val="00322965"/>
    <w:rsid w:val="00322D9C"/>
    <w:rsid w:val="00322E20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7072"/>
    <w:rsid w:val="0032728B"/>
    <w:rsid w:val="00327900"/>
    <w:rsid w:val="0032793F"/>
    <w:rsid w:val="00327C09"/>
    <w:rsid w:val="00327DCD"/>
    <w:rsid w:val="00330BCE"/>
    <w:rsid w:val="0033130B"/>
    <w:rsid w:val="003316D9"/>
    <w:rsid w:val="00331F13"/>
    <w:rsid w:val="00332264"/>
    <w:rsid w:val="00332748"/>
    <w:rsid w:val="00332CF9"/>
    <w:rsid w:val="003333D6"/>
    <w:rsid w:val="0033365D"/>
    <w:rsid w:val="0033388A"/>
    <w:rsid w:val="00333AE9"/>
    <w:rsid w:val="00334002"/>
    <w:rsid w:val="00334289"/>
    <w:rsid w:val="00334368"/>
    <w:rsid w:val="00334555"/>
    <w:rsid w:val="003345CC"/>
    <w:rsid w:val="003349FD"/>
    <w:rsid w:val="0033510C"/>
    <w:rsid w:val="00335565"/>
    <w:rsid w:val="00335666"/>
    <w:rsid w:val="0033575C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EA"/>
    <w:rsid w:val="00341FCD"/>
    <w:rsid w:val="00342139"/>
    <w:rsid w:val="0034248F"/>
    <w:rsid w:val="003424DB"/>
    <w:rsid w:val="00342861"/>
    <w:rsid w:val="00342885"/>
    <w:rsid w:val="00342AFD"/>
    <w:rsid w:val="00343B97"/>
    <w:rsid w:val="00343FD1"/>
    <w:rsid w:val="00344324"/>
    <w:rsid w:val="00344E48"/>
    <w:rsid w:val="0034547E"/>
    <w:rsid w:val="003458CF"/>
    <w:rsid w:val="00346300"/>
    <w:rsid w:val="00346F62"/>
    <w:rsid w:val="003472F5"/>
    <w:rsid w:val="00347752"/>
    <w:rsid w:val="00347B51"/>
    <w:rsid w:val="003501C7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F06"/>
    <w:rsid w:val="00354974"/>
    <w:rsid w:val="00354EC8"/>
    <w:rsid w:val="00355206"/>
    <w:rsid w:val="00355265"/>
    <w:rsid w:val="003558E5"/>
    <w:rsid w:val="0035594F"/>
    <w:rsid w:val="003559E5"/>
    <w:rsid w:val="00355C3D"/>
    <w:rsid w:val="00357898"/>
    <w:rsid w:val="0035791F"/>
    <w:rsid w:val="00357BB1"/>
    <w:rsid w:val="0036011E"/>
    <w:rsid w:val="00360648"/>
    <w:rsid w:val="003616A6"/>
    <w:rsid w:val="00361982"/>
    <w:rsid w:val="003628AC"/>
    <w:rsid w:val="0036343B"/>
    <w:rsid w:val="0036436C"/>
    <w:rsid w:val="003646F8"/>
    <w:rsid w:val="00364D73"/>
    <w:rsid w:val="00365010"/>
    <w:rsid w:val="00365AB8"/>
    <w:rsid w:val="003660E5"/>
    <w:rsid w:val="00366950"/>
    <w:rsid w:val="003669AC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B24"/>
    <w:rsid w:val="00373BFC"/>
    <w:rsid w:val="00373C1B"/>
    <w:rsid w:val="00373C89"/>
    <w:rsid w:val="00373D30"/>
    <w:rsid w:val="00373E6D"/>
    <w:rsid w:val="003743D7"/>
    <w:rsid w:val="00374794"/>
    <w:rsid w:val="00374987"/>
    <w:rsid w:val="003749D4"/>
    <w:rsid w:val="0037510F"/>
    <w:rsid w:val="00375603"/>
    <w:rsid w:val="003759CA"/>
    <w:rsid w:val="003767D5"/>
    <w:rsid w:val="00376AB6"/>
    <w:rsid w:val="00376AD8"/>
    <w:rsid w:val="00376CE5"/>
    <w:rsid w:val="00376F5E"/>
    <w:rsid w:val="00377306"/>
    <w:rsid w:val="003807CC"/>
    <w:rsid w:val="00380C32"/>
    <w:rsid w:val="0038101C"/>
    <w:rsid w:val="003810BF"/>
    <w:rsid w:val="00381265"/>
    <w:rsid w:val="00381683"/>
    <w:rsid w:val="003817C9"/>
    <w:rsid w:val="00381BFD"/>
    <w:rsid w:val="00381C2A"/>
    <w:rsid w:val="00381E07"/>
    <w:rsid w:val="003821AD"/>
    <w:rsid w:val="0038260A"/>
    <w:rsid w:val="00382654"/>
    <w:rsid w:val="00382BF1"/>
    <w:rsid w:val="00382FD6"/>
    <w:rsid w:val="003836DF"/>
    <w:rsid w:val="00383DAF"/>
    <w:rsid w:val="00383ED1"/>
    <w:rsid w:val="003842A5"/>
    <w:rsid w:val="0038499C"/>
    <w:rsid w:val="003849C5"/>
    <w:rsid w:val="00384F9B"/>
    <w:rsid w:val="0038536A"/>
    <w:rsid w:val="00385EE8"/>
    <w:rsid w:val="0038615A"/>
    <w:rsid w:val="00386A8F"/>
    <w:rsid w:val="003873BC"/>
    <w:rsid w:val="003879C6"/>
    <w:rsid w:val="00390F02"/>
    <w:rsid w:val="0039105E"/>
    <w:rsid w:val="0039195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769"/>
    <w:rsid w:val="0039681C"/>
    <w:rsid w:val="00396B7A"/>
    <w:rsid w:val="00396CE9"/>
    <w:rsid w:val="00396E72"/>
    <w:rsid w:val="00397147"/>
    <w:rsid w:val="00397393"/>
    <w:rsid w:val="00397B8B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556"/>
    <w:rsid w:val="003A38AD"/>
    <w:rsid w:val="003A3C1C"/>
    <w:rsid w:val="003A4503"/>
    <w:rsid w:val="003A460E"/>
    <w:rsid w:val="003A46B3"/>
    <w:rsid w:val="003A4706"/>
    <w:rsid w:val="003A4E59"/>
    <w:rsid w:val="003A4E77"/>
    <w:rsid w:val="003A50EA"/>
    <w:rsid w:val="003A5464"/>
    <w:rsid w:val="003A5FFD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31C1"/>
    <w:rsid w:val="003B3B65"/>
    <w:rsid w:val="003B3E6D"/>
    <w:rsid w:val="003B3EB1"/>
    <w:rsid w:val="003B42D3"/>
    <w:rsid w:val="003B4325"/>
    <w:rsid w:val="003B47CF"/>
    <w:rsid w:val="003B4AE2"/>
    <w:rsid w:val="003B5553"/>
    <w:rsid w:val="003B58D3"/>
    <w:rsid w:val="003B5E23"/>
    <w:rsid w:val="003B5F09"/>
    <w:rsid w:val="003B6708"/>
    <w:rsid w:val="003B7547"/>
    <w:rsid w:val="003B7FBF"/>
    <w:rsid w:val="003C016C"/>
    <w:rsid w:val="003C01DC"/>
    <w:rsid w:val="003C025D"/>
    <w:rsid w:val="003C03A1"/>
    <w:rsid w:val="003C07DC"/>
    <w:rsid w:val="003C1271"/>
    <w:rsid w:val="003C141C"/>
    <w:rsid w:val="003C15F2"/>
    <w:rsid w:val="003C1F8F"/>
    <w:rsid w:val="003C2389"/>
    <w:rsid w:val="003C34B9"/>
    <w:rsid w:val="003C40D7"/>
    <w:rsid w:val="003C4D5A"/>
    <w:rsid w:val="003C4E8F"/>
    <w:rsid w:val="003C6008"/>
    <w:rsid w:val="003C64B0"/>
    <w:rsid w:val="003C6C7B"/>
    <w:rsid w:val="003C6C9D"/>
    <w:rsid w:val="003C76C3"/>
    <w:rsid w:val="003C78F2"/>
    <w:rsid w:val="003D0319"/>
    <w:rsid w:val="003D0672"/>
    <w:rsid w:val="003D0CB2"/>
    <w:rsid w:val="003D0E08"/>
    <w:rsid w:val="003D102E"/>
    <w:rsid w:val="003D1448"/>
    <w:rsid w:val="003D187D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7540"/>
    <w:rsid w:val="003D7873"/>
    <w:rsid w:val="003D790E"/>
    <w:rsid w:val="003E0789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3147"/>
    <w:rsid w:val="003E32BF"/>
    <w:rsid w:val="003E3AC6"/>
    <w:rsid w:val="003E3F47"/>
    <w:rsid w:val="003E40FC"/>
    <w:rsid w:val="003E443C"/>
    <w:rsid w:val="003E45FF"/>
    <w:rsid w:val="003E4BAB"/>
    <w:rsid w:val="003E4DF5"/>
    <w:rsid w:val="003E5B3C"/>
    <w:rsid w:val="003E6234"/>
    <w:rsid w:val="003E6567"/>
    <w:rsid w:val="003E66BF"/>
    <w:rsid w:val="003E6B55"/>
    <w:rsid w:val="003E6F1D"/>
    <w:rsid w:val="003E7091"/>
    <w:rsid w:val="003E709C"/>
    <w:rsid w:val="003E7215"/>
    <w:rsid w:val="003E721F"/>
    <w:rsid w:val="003E773E"/>
    <w:rsid w:val="003E77FC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253E"/>
    <w:rsid w:val="003F2E69"/>
    <w:rsid w:val="003F3070"/>
    <w:rsid w:val="003F31D3"/>
    <w:rsid w:val="003F3976"/>
    <w:rsid w:val="003F3F40"/>
    <w:rsid w:val="003F41EE"/>
    <w:rsid w:val="003F4996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9E3"/>
    <w:rsid w:val="00400AA0"/>
    <w:rsid w:val="00400AC4"/>
    <w:rsid w:val="0040222A"/>
    <w:rsid w:val="0040267C"/>
    <w:rsid w:val="00403201"/>
    <w:rsid w:val="0040333B"/>
    <w:rsid w:val="00403361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93"/>
    <w:rsid w:val="004122E8"/>
    <w:rsid w:val="0041235A"/>
    <w:rsid w:val="004125D7"/>
    <w:rsid w:val="004128A1"/>
    <w:rsid w:val="00413482"/>
    <w:rsid w:val="00413607"/>
    <w:rsid w:val="00413B34"/>
    <w:rsid w:val="00413C6B"/>
    <w:rsid w:val="00413FBE"/>
    <w:rsid w:val="004143FC"/>
    <w:rsid w:val="004149D6"/>
    <w:rsid w:val="00414AF0"/>
    <w:rsid w:val="00414C2C"/>
    <w:rsid w:val="00415007"/>
    <w:rsid w:val="0041523C"/>
    <w:rsid w:val="00415481"/>
    <w:rsid w:val="004157DD"/>
    <w:rsid w:val="00417F24"/>
    <w:rsid w:val="0042047E"/>
    <w:rsid w:val="0042060F"/>
    <w:rsid w:val="00420801"/>
    <w:rsid w:val="00420C85"/>
    <w:rsid w:val="0042123D"/>
    <w:rsid w:val="00421402"/>
    <w:rsid w:val="00421784"/>
    <w:rsid w:val="00421E6A"/>
    <w:rsid w:val="0042209D"/>
    <w:rsid w:val="00422121"/>
    <w:rsid w:val="0042289C"/>
    <w:rsid w:val="00423428"/>
    <w:rsid w:val="00423A53"/>
    <w:rsid w:val="004244AE"/>
    <w:rsid w:val="00424687"/>
    <w:rsid w:val="004246A2"/>
    <w:rsid w:val="00424E23"/>
    <w:rsid w:val="00425DA3"/>
    <w:rsid w:val="00426043"/>
    <w:rsid w:val="004260E3"/>
    <w:rsid w:val="0042644B"/>
    <w:rsid w:val="00426669"/>
    <w:rsid w:val="00426CC5"/>
    <w:rsid w:val="0042758E"/>
    <w:rsid w:val="00427D88"/>
    <w:rsid w:val="0043009B"/>
    <w:rsid w:val="004303A7"/>
    <w:rsid w:val="004309FC"/>
    <w:rsid w:val="00430CD2"/>
    <w:rsid w:val="00431118"/>
    <w:rsid w:val="00431BDA"/>
    <w:rsid w:val="00431D15"/>
    <w:rsid w:val="00431F86"/>
    <w:rsid w:val="0043281A"/>
    <w:rsid w:val="00432D2A"/>
    <w:rsid w:val="00432E39"/>
    <w:rsid w:val="00433206"/>
    <w:rsid w:val="00433673"/>
    <w:rsid w:val="00433B85"/>
    <w:rsid w:val="00434357"/>
    <w:rsid w:val="004346FA"/>
    <w:rsid w:val="00434BFB"/>
    <w:rsid w:val="00435260"/>
    <w:rsid w:val="00436192"/>
    <w:rsid w:val="00436221"/>
    <w:rsid w:val="004362BC"/>
    <w:rsid w:val="004366E7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50033"/>
    <w:rsid w:val="00450C37"/>
    <w:rsid w:val="00450C76"/>
    <w:rsid w:val="00451F70"/>
    <w:rsid w:val="00452040"/>
    <w:rsid w:val="004520CB"/>
    <w:rsid w:val="00452393"/>
    <w:rsid w:val="00453BFD"/>
    <w:rsid w:val="00454B46"/>
    <w:rsid w:val="00455069"/>
    <w:rsid w:val="00455635"/>
    <w:rsid w:val="00455B05"/>
    <w:rsid w:val="00456E0E"/>
    <w:rsid w:val="0045734D"/>
    <w:rsid w:val="00457EAA"/>
    <w:rsid w:val="00460A83"/>
    <w:rsid w:val="00460AEB"/>
    <w:rsid w:val="00460D37"/>
    <w:rsid w:val="004618CD"/>
    <w:rsid w:val="0046230C"/>
    <w:rsid w:val="00462AAB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4A8"/>
    <w:rsid w:val="004657EA"/>
    <w:rsid w:val="00465CB0"/>
    <w:rsid w:val="004666D9"/>
    <w:rsid w:val="00466757"/>
    <w:rsid w:val="004668DB"/>
    <w:rsid w:val="00466DD9"/>
    <w:rsid w:val="004671DC"/>
    <w:rsid w:val="004672AF"/>
    <w:rsid w:val="00467910"/>
    <w:rsid w:val="00467AE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2070"/>
    <w:rsid w:val="0047235B"/>
    <w:rsid w:val="00472A21"/>
    <w:rsid w:val="00472C72"/>
    <w:rsid w:val="004739D2"/>
    <w:rsid w:val="00473D40"/>
    <w:rsid w:val="004740CF"/>
    <w:rsid w:val="00474355"/>
    <w:rsid w:val="004751D2"/>
    <w:rsid w:val="004753DA"/>
    <w:rsid w:val="0047588A"/>
    <w:rsid w:val="00475DCD"/>
    <w:rsid w:val="00475F50"/>
    <w:rsid w:val="00476389"/>
    <w:rsid w:val="00476F61"/>
    <w:rsid w:val="004770A8"/>
    <w:rsid w:val="00477251"/>
    <w:rsid w:val="00477478"/>
    <w:rsid w:val="00477969"/>
    <w:rsid w:val="0048082F"/>
    <w:rsid w:val="00480A87"/>
    <w:rsid w:val="00480F58"/>
    <w:rsid w:val="00480F77"/>
    <w:rsid w:val="004814C5"/>
    <w:rsid w:val="0048165C"/>
    <w:rsid w:val="00481915"/>
    <w:rsid w:val="00481ACB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DF9"/>
    <w:rsid w:val="00484E1E"/>
    <w:rsid w:val="0048540F"/>
    <w:rsid w:val="00485731"/>
    <w:rsid w:val="004859E6"/>
    <w:rsid w:val="00485E05"/>
    <w:rsid w:val="004862BE"/>
    <w:rsid w:val="00486500"/>
    <w:rsid w:val="00486777"/>
    <w:rsid w:val="00486AB1"/>
    <w:rsid w:val="00487027"/>
    <w:rsid w:val="004872B5"/>
    <w:rsid w:val="00487C23"/>
    <w:rsid w:val="004905F9"/>
    <w:rsid w:val="004906FA"/>
    <w:rsid w:val="004911F5"/>
    <w:rsid w:val="00491412"/>
    <w:rsid w:val="0049150F"/>
    <w:rsid w:val="00491542"/>
    <w:rsid w:val="00491611"/>
    <w:rsid w:val="0049189F"/>
    <w:rsid w:val="00491ADF"/>
    <w:rsid w:val="00491D16"/>
    <w:rsid w:val="004925FE"/>
    <w:rsid w:val="00492857"/>
    <w:rsid w:val="00492C3E"/>
    <w:rsid w:val="0049363C"/>
    <w:rsid w:val="004937F0"/>
    <w:rsid w:val="0049388B"/>
    <w:rsid w:val="00493C97"/>
    <w:rsid w:val="0049462D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25E"/>
    <w:rsid w:val="004A1363"/>
    <w:rsid w:val="004A1390"/>
    <w:rsid w:val="004A1472"/>
    <w:rsid w:val="004A28B1"/>
    <w:rsid w:val="004A2923"/>
    <w:rsid w:val="004A3024"/>
    <w:rsid w:val="004A35AA"/>
    <w:rsid w:val="004A370E"/>
    <w:rsid w:val="004A418F"/>
    <w:rsid w:val="004A4364"/>
    <w:rsid w:val="004A48B8"/>
    <w:rsid w:val="004A532D"/>
    <w:rsid w:val="004A5ABC"/>
    <w:rsid w:val="004A5E31"/>
    <w:rsid w:val="004A6529"/>
    <w:rsid w:val="004A699A"/>
    <w:rsid w:val="004A7840"/>
    <w:rsid w:val="004A7F30"/>
    <w:rsid w:val="004B0439"/>
    <w:rsid w:val="004B046E"/>
    <w:rsid w:val="004B0CB9"/>
    <w:rsid w:val="004B10E8"/>
    <w:rsid w:val="004B129F"/>
    <w:rsid w:val="004B1483"/>
    <w:rsid w:val="004B1845"/>
    <w:rsid w:val="004B1924"/>
    <w:rsid w:val="004B1D79"/>
    <w:rsid w:val="004B234C"/>
    <w:rsid w:val="004B278E"/>
    <w:rsid w:val="004B2C5E"/>
    <w:rsid w:val="004B2DE5"/>
    <w:rsid w:val="004B3043"/>
    <w:rsid w:val="004B30F8"/>
    <w:rsid w:val="004B3BB2"/>
    <w:rsid w:val="004B3F0E"/>
    <w:rsid w:val="004B3FD8"/>
    <w:rsid w:val="004B4341"/>
    <w:rsid w:val="004B438E"/>
    <w:rsid w:val="004B48CC"/>
    <w:rsid w:val="004B497C"/>
    <w:rsid w:val="004B4B45"/>
    <w:rsid w:val="004B4F1E"/>
    <w:rsid w:val="004B550F"/>
    <w:rsid w:val="004B644E"/>
    <w:rsid w:val="004B66E3"/>
    <w:rsid w:val="004B69D4"/>
    <w:rsid w:val="004B69FD"/>
    <w:rsid w:val="004B6AEF"/>
    <w:rsid w:val="004B72EA"/>
    <w:rsid w:val="004B7720"/>
    <w:rsid w:val="004B7DC6"/>
    <w:rsid w:val="004B7F25"/>
    <w:rsid w:val="004C01EC"/>
    <w:rsid w:val="004C0D9A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140"/>
    <w:rsid w:val="004C3B8F"/>
    <w:rsid w:val="004C3C6B"/>
    <w:rsid w:val="004C3D2E"/>
    <w:rsid w:val="004C3E90"/>
    <w:rsid w:val="004C4315"/>
    <w:rsid w:val="004C4A6C"/>
    <w:rsid w:val="004C4ADF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D01B9"/>
    <w:rsid w:val="004D05F0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23F8"/>
    <w:rsid w:val="004D2420"/>
    <w:rsid w:val="004D2776"/>
    <w:rsid w:val="004D38AE"/>
    <w:rsid w:val="004D3938"/>
    <w:rsid w:val="004D3C8B"/>
    <w:rsid w:val="004D3E3C"/>
    <w:rsid w:val="004D427F"/>
    <w:rsid w:val="004D4AF6"/>
    <w:rsid w:val="004D53E3"/>
    <w:rsid w:val="004D56DF"/>
    <w:rsid w:val="004D623E"/>
    <w:rsid w:val="004D7961"/>
    <w:rsid w:val="004D7AD3"/>
    <w:rsid w:val="004D7EF6"/>
    <w:rsid w:val="004E0269"/>
    <w:rsid w:val="004E0EBD"/>
    <w:rsid w:val="004E1239"/>
    <w:rsid w:val="004E1523"/>
    <w:rsid w:val="004E1635"/>
    <w:rsid w:val="004E1879"/>
    <w:rsid w:val="004E1DC4"/>
    <w:rsid w:val="004E2164"/>
    <w:rsid w:val="004E2B43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14D5"/>
    <w:rsid w:val="004F256E"/>
    <w:rsid w:val="004F2A6B"/>
    <w:rsid w:val="004F3284"/>
    <w:rsid w:val="004F32FF"/>
    <w:rsid w:val="004F36A5"/>
    <w:rsid w:val="004F3B83"/>
    <w:rsid w:val="004F439E"/>
    <w:rsid w:val="004F4423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846"/>
    <w:rsid w:val="00500863"/>
    <w:rsid w:val="00501065"/>
    <w:rsid w:val="0050172D"/>
    <w:rsid w:val="00501923"/>
    <w:rsid w:val="00503242"/>
    <w:rsid w:val="005034D9"/>
    <w:rsid w:val="005038F3"/>
    <w:rsid w:val="00503968"/>
    <w:rsid w:val="00503AF2"/>
    <w:rsid w:val="005047BE"/>
    <w:rsid w:val="005048A9"/>
    <w:rsid w:val="00504CAB"/>
    <w:rsid w:val="00504EC6"/>
    <w:rsid w:val="00505093"/>
    <w:rsid w:val="00505D86"/>
    <w:rsid w:val="0050615A"/>
    <w:rsid w:val="005062BA"/>
    <w:rsid w:val="00506498"/>
    <w:rsid w:val="005066DF"/>
    <w:rsid w:val="00506CF2"/>
    <w:rsid w:val="00507999"/>
    <w:rsid w:val="00510CE4"/>
    <w:rsid w:val="005117A2"/>
    <w:rsid w:val="00511D2A"/>
    <w:rsid w:val="00511D7C"/>
    <w:rsid w:val="0051212D"/>
    <w:rsid w:val="005123EC"/>
    <w:rsid w:val="0051284F"/>
    <w:rsid w:val="005129FA"/>
    <w:rsid w:val="00512BF3"/>
    <w:rsid w:val="00512FDB"/>
    <w:rsid w:val="00513561"/>
    <w:rsid w:val="00513F7B"/>
    <w:rsid w:val="00514700"/>
    <w:rsid w:val="00514CF2"/>
    <w:rsid w:val="005152AE"/>
    <w:rsid w:val="005159D3"/>
    <w:rsid w:val="00515DC4"/>
    <w:rsid w:val="005160E1"/>
    <w:rsid w:val="005161FA"/>
    <w:rsid w:val="005164F9"/>
    <w:rsid w:val="005170C2"/>
    <w:rsid w:val="00517365"/>
    <w:rsid w:val="00517677"/>
    <w:rsid w:val="00517A76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E0C"/>
    <w:rsid w:val="00526E30"/>
    <w:rsid w:val="005272B3"/>
    <w:rsid w:val="00527A24"/>
    <w:rsid w:val="00527BFE"/>
    <w:rsid w:val="00530338"/>
    <w:rsid w:val="00530438"/>
    <w:rsid w:val="00531711"/>
    <w:rsid w:val="00531CDF"/>
    <w:rsid w:val="00531F33"/>
    <w:rsid w:val="00532137"/>
    <w:rsid w:val="005321BB"/>
    <w:rsid w:val="0053224A"/>
    <w:rsid w:val="00532762"/>
    <w:rsid w:val="00532BA3"/>
    <w:rsid w:val="00532BE8"/>
    <w:rsid w:val="00532EE5"/>
    <w:rsid w:val="0053313E"/>
    <w:rsid w:val="00533C6D"/>
    <w:rsid w:val="0053487A"/>
    <w:rsid w:val="005348A0"/>
    <w:rsid w:val="00534F18"/>
    <w:rsid w:val="00535068"/>
    <w:rsid w:val="00535188"/>
    <w:rsid w:val="00535998"/>
    <w:rsid w:val="00535A61"/>
    <w:rsid w:val="005373EB"/>
    <w:rsid w:val="00537747"/>
    <w:rsid w:val="00537E4C"/>
    <w:rsid w:val="00537F1F"/>
    <w:rsid w:val="00537FF8"/>
    <w:rsid w:val="00540161"/>
    <w:rsid w:val="005407AF"/>
    <w:rsid w:val="005409FC"/>
    <w:rsid w:val="00540A19"/>
    <w:rsid w:val="0054139B"/>
    <w:rsid w:val="00541E7E"/>
    <w:rsid w:val="00541E98"/>
    <w:rsid w:val="00541ED3"/>
    <w:rsid w:val="00542843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510D"/>
    <w:rsid w:val="00545622"/>
    <w:rsid w:val="00545669"/>
    <w:rsid w:val="005459FE"/>
    <w:rsid w:val="00545A70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ED"/>
    <w:rsid w:val="00551F01"/>
    <w:rsid w:val="00551FE0"/>
    <w:rsid w:val="005528CA"/>
    <w:rsid w:val="0055296A"/>
    <w:rsid w:val="00552F80"/>
    <w:rsid w:val="005530F0"/>
    <w:rsid w:val="005531C3"/>
    <w:rsid w:val="00553609"/>
    <w:rsid w:val="00553775"/>
    <w:rsid w:val="00553A77"/>
    <w:rsid w:val="00553DC6"/>
    <w:rsid w:val="0055473C"/>
    <w:rsid w:val="00554ABD"/>
    <w:rsid w:val="00554C3B"/>
    <w:rsid w:val="0055526E"/>
    <w:rsid w:val="005554DB"/>
    <w:rsid w:val="00555CA2"/>
    <w:rsid w:val="005576BA"/>
    <w:rsid w:val="00557B7C"/>
    <w:rsid w:val="00560DB2"/>
    <w:rsid w:val="00560E7B"/>
    <w:rsid w:val="00561049"/>
    <w:rsid w:val="00561373"/>
    <w:rsid w:val="0056191D"/>
    <w:rsid w:val="0056226D"/>
    <w:rsid w:val="0056280F"/>
    <w:rsid w:val="0056292D"/>
    <w:rsid w:val="00562AAE"/>
    <w:rsid w:val="00562C1C"/>
    <w:rsid w:val="00562FCF"/>
    <w:rsid w:val="005630E7"/>
    <w:rsid w:val="00563B49"/>
    <w:rsid w:val="005645D6"/>
    <w:rsid w:val="00564914"/>
    <w:rsid w:val="0056501D"/>
    <w:rsid w:val="00565751"/>
    <w:rsid w:val="00565A48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1A4"/>
    <w:rsid w:val="00570579"/>
    <w:rsid w:val="00570B96"/>
    <w:rsid w:val="00571180"/>
    <w:rsid w:val="00571663"/>
    <w:rsid w:val="005716F9"/>
    <w:rsid w:val="0057197E"/>
    <w:rsid w:val="00571A82"/>
    <w:rsid w:val="00571DDB"/>
    <w:rsid w:val="00572982"/>
    <w:rsid w:val="00572D4D"/>
    <w:rsid w:val="00572F53"/>
    <w:rsid w:val="005730A3"/>
    <w:rsid w:val="005732D3"/>
    <w:rsid w:val="00573C92"/>
    <w:rsid w:val="00574221"/>
    <w:rsid w:val="00576B3A"/>
    <w:rsid w:val="00576EF9"/>
    <w:rsid w:val="00576F9D"/>
    <w:rsid w:val="005770EA"/>
    <w:rsid w:val="005773E9"/>
    <w:rsid w:val="005774DA"/>
    <w:rsid w:val="00577BED"/>
    <w:rsid w:val="005800D0"/>
    <w:rsid w:val="00580288"/>
    <w:rsid w:val="005802A4"/>
    <w:rsid w:val="005804D9"/>
    <w:rsid w:val="0058104D"/>
    <w:rsid w:val="00581138"/>
    <w:rsid w:val="0058154F"/>
    <w:rsid w:val="00581670"/>
    <w:rsid w:val="0058177B"/>
    <w:rsid w:val="00582149"/>
    <w:rsid w:val="00582308"/>
    <w:rsid w:val="00582385"/>
    <w:rsid w:val="0058256E"/>
    <w:rsid w:val="00582AE0"/>
    <w:rsid w:val="00582C6E"/>
    <w:rsid w:val="005830E6"/>
    <w:rsid w:val="00583512"/>
    <w:rsid w:val="00583F1C"/>
    <w:rsid w:val="00584305"/>
    <w:rsid w:val="00584AD2"/>
    <w:rsid w:val="005851BC"/>
    <w:rsid w:val="0058522D"/>
    <w:rsid w:val="00585582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580D"/>
    <w:rsid w:val="0059626D"/>
    <w:rsid w:val="0059736D"/>
    <w:rsid w:val="00597388"/>
    <w:rsid w:val="005976D9"/>
    <w:rsid w:val="00597C14"/>
    <w:rsid w:val="005A0746"/>
    <w:rsid w:val="005A0758"/>
    <w:rsid w:val="005A0B0F"/>
    <w:rsid w:val="005A0BF1"/>
    <w:rsid w:val="005A1458"/>
    <w:rsid w:val="005A15F0"/>
    <w:rsid w:val="005A1C50"/>
    <w:rsid w:val="005A241B"/>
    <w:rsid w:val="005A2A52"/>
    <w:rsid w:val="005A2E00"/>
    <w:rsid w:val="005A3329"/>
    <w:rsid w:val="005A3690"/>
    <w:rsid w:val="005A3D9E"/>
    <w:rsid w:val="005A4084"/>
    <w:rsid w:val="005A4185"/>
    <w:rsid w:val="005A4EE8"/>
    <w:rsid w:val="005A6513"/>
    <w:rsid w:val="005A654C"/>
    <w:rsid w:val="005A685F"/>
    <w:rsid w:val="005A7CD1"/>
    <w:rsid w:val="005B0AD7"/>
    <w:rsid w:val="005B0C6A"/>
    <w:rsid w:val="005B15D8"/>
    <w:rsid w:val="005B1A42"/>
    <w:rsid w:val="005B217C"/>
    <w:rsid w:val="005B2734"/>
    <w:rsid w:val="005B3067"/>
    <w:rsid w:val="005B370C"/>
    <w:rsid w:val="005B3DDC"/>
    <w:rsid w:val="005B436E"/>
    <w:rsid w:val="005B4ABB"/>
    <w:rsid w:val="005B4E1C"/>
    <w:rsid w:val="005B5594"/>
    <w:rsid w:val="005B61B7"/>
    <w:rsid w:val="005B73BB"/>
    <w:rsid w:val="005B743E"/>
    <w:rsid w:val="005B7759"/>
    <w:rsid w:val="005B7DEB"/>
    <w:rsid w:val="005C03BF"/>
    <w:rsid w:val="005C05A3"/>
    <w:rsid w:val="005C0D57"/>
    <w:rsid w:val="005C0E2D"/>
    <w:rsid w:val="005C0E80"/>
    <w:rsid w:val="005C1085"/>
    <w:rsid w:val="005C10C3"/>
    <w:rsid w:val="005C1619"/>
    <w:rsid w:val="005C1975"/>
    <w:rsid w:val="005C1B4E"/>
    <w:rsid w:val="005C21A8"/>
    <w:rsid w:val="005C21F9"/>
    <w:rsid w:val="005C24FA"/>
    <w:rsid w:val="005C2519"/>
    <w:rsid w:val="005C2695"/>
    <w:rsid w:val="005C28FC"/>
    <w:rsid w:val="005C2CDB"/>
    <w:rsid w:val="005C3178"/>
    <w:rsid w:val="005C3249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73E"/>
    <w:rsid w:val="005C5A47"/>
    <w:rsid w:val="005C5BB3"/>
    <w:rsid w:val="005C6448"/>
    <w:rsid w:val="005C6A6B"/>
    <w:rsid w:val="005C6AD8"/>
    <w:rsid w:val="005C75FE"/>
    <w:rsid w:val="005C775A"/>
    <w:rsid w:val="005C7EB3"/>
    <w:rsid w:val="005D09B1"/>
    <w:rsid w:val="005D0A6A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4629"/>
    <w:rsid w:val="005D4BB1"/>
    <w:rsid w:val="005D4BC6"/>
    <w:rsid w:val="005D4E83"/>
    <w:rsid w:val="005D5530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649"/>
    <w:rsid w:val="005E2D9A"/>
    <w:rsid w:val="005E3439"/>
    <w:rsid w:val="005E3F37"/>
    <w:rsid w:val="005E3FA7"/>
    <w:rsid w:val="005E4ABB"/>
    <w:rsid w:val="005E5FC5"/>
    <w:rsid w:val="005E61E3"/>
    <w:rsid w:val="005E6575"/>
    <w:rsid w:val="005E6F88"/>
    <w:rsid w:val="005E7134"/>
    <w:rsid w:val="005E72CA"/>
    <w:rsid w:val="005E7A10"/>
    <w:rsid w:val="005F043E"/>
    <w:rsid w:val="005F0882"/>
    <w:rsid w:val="005F10E3"/>
    <w:rsid w:val="005F11FB"/>
    <w:rsid w:val="005F130C"/>
    <w:rsid w:val="005F197B"/>
    <w:rsid w:val="005F2536"/>
    <w:rsid w:val="005F28DD"/>
    <w:rsid w:val="005F29DB"/>
    <w:rsid w:val="005F3CF5"/>
    <w:rsid w:val="005F41D4"/>
    <w:rsid w:val="005F44CE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90E"/>
    <w:rsid w:val="005F6BC2"/>
    <w:rsid w:val="005F6CF8"/>
    <w:rsid w:val="005F6EC3"/>
    <w:rsid w:val="005F6F05"/>
    <w:rsid w:val="006000E8"/>
    <w:rsid w:val="0060020C"/>
    <w:rsid w:val="006004CC"/>
    <w:rsid w:val="00601022"/>
    <w:rsid w:val="006013CB"/>
    <w:rsid w:val="00602383"/>
    <w:rsid w:val="006023E9"/>
    <w:rsid w:val="00602712"/>
    <w:rsid w:val="00602A7A"/>
    <w:rsid w:val="00602A83"/>
    <w:rsid w:val="00602B1B"/>
    <w:rsid w:val="00602FEB"/>
    <w:rsid w:val="006034AF"/>
    <w:rsid w:val="006040E7"/>
    <w:rsid w:val="00604120"/>
    <w:rsid w:val="00604259"/>
    <w:rsid w:val="0060455A"/>
    <w:rsid w:val="0060478C"/>
    <w:rsid w:val="00604DFA"/>
    <w:rsid w:val="006050CC"/>
    <w:rsid w:val="00605447"/>
    <w:rsid w:val="00605D07"/>
    <w:rsid w:val="00605E10"/>
    <w:rsid w:val="006064E8"/>
    <w:rsid w:val="006068CB"/>
    <w:rsid w:val="006076F5"/>
    <w:rsid w:val="0060774A"/>
    <w:rsid w:val="00607AF7"/>
    <w:rsid w:val="00607F04"/>
    <w:rsid w:val="00610801"/>
    <w:rsid w:val="00610DFF"/>
    <w:rsid w:val="00611251"/>
    <w:rsid w:val="00611346"/>
    <w:rsid w:val="00611F3E"/>
    <w:rsid w:val="006128F2"/>
    <w:rsid w:val="00612E83"/>
    <w:rsid w:val="00613345"/>
    <w:rsid w:val="0061344A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DE5"/>
    <w:rsid w:val="00617E5E"/>
    <w:rsid w:val="00620D3D"/>
    <w:rsid w:val="00622165"/>
    <w:rsid w:val="006223DF"/>
    <w:rsid w:val="00623389"/>
    <w:rsid w:val="00623924"/>
    <w:rsid w:val="00624453"/>
    <w:rsid w:val="0062448D"/>
    <w:rsid w:val="006245BC"/>
    <w:rsid w:val="00624772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74C9"/>
    <w:rsid w:val="0062761D"/>
    <w:rsid w:val="00627C76"/>
    <w:rsid w:val="00627DF7"/>
    <w:rsid w:val="00630040"/>
    <w:rsid w:val="006300C3"/>
    <w:rsid w:val="006300F1"/>
    <w:rsid w:val="00630A27"/>
    <w:rsid w:val="0063108C"/>
    <w:rsid w:val="006310D8"/>
    <w:rsid w:val="006319FD"/>
    <w:rsid w:val="006321FC"/>
    <w:rsid w:val="006323BD"/>
    <w:rsid w:val="0063242E"/>
    <w:rsid w:val="006326B0"/>
    <w:rsid w:val="0063325B"/>
    <w:rsid w:val="00633982"/>
    <w:rsid w:val="00633F68"/>
    <w:rsid w:val="00634433"/>
    <w:rsid w:val="006349C6"/>
    <w:rsid w:val="00634BC0"/>
    <w:rsid w:val="00635892"/>
    <w:rsid w:val="00635AAE"/>
    <w:rsid w:val="00635EC9"/>
    <w:rsid w:val="00635ECA"/>
    <w:rsid w:val="00636169"/>
    <w:rsid w:val="0063653F"/>
    <w:rsid w:val="00636FD2"/>
    <w:rsid w:val="00637286"/>
    <w:rsid w:val="00640D81"/>
    <w:rsid w:val="00640DE9"/>
    <w:rsid w:val="00640F11"/>
    <w:rsid w:val="0064159E"/>
    <w:rsid w:val="006417E2"/>
    <w:rsid w:val="00641BA2"/>
    <w:rsid w:val="00642039"/>
    <w:rsid w:val="006424E7"/>
    <w:rsid w:val="00642873"/>
    <w:rsid w:val="00642990"/>
    <w:rsid w:val="00643532"/>
    <w:rsid w:val="00643EC4"/>
    <w:rsid w:val="00644371"/>
    <w:rsid w:val="00644F5C"/>
    <w:rsid w:val="006453B6"/>
    <w:rsid w:val="00645BEB"/>
    <w:rsid w:val="00646266"/>
    <w:rsid w:val="006468ED"/>
    <w:rsid w:val="006471E5"/>
    <w:rsid w:val="0064788F"/>
    <w:rsid w:val="00647985"/>
    <w:rsid w:val="00650299"/>
    <w:rsid w:val="00650A8A"/>
    <w:rsid w:val="00650FC9"/>
    <w:rsid w:val="00651FE5"/>
    <w:rsid w:val="00652721"/>
    <w:rsid w:val="00652C08"/>
    <w:rsid w:val="00652F95"/>
    <w:rsid w:val="006532F9"/>
    <w:rsid w:val="00653811"/>
    <w:rsid w:val="006539D5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CE1"/>
    <w:rsid w:val="00660EC7"/>
    <w:rsid w:val="00660F13"/>
    <w:rsid w:val="00661485"/>
    <w:rsid w:val="0066250A"/>
    <w:rsid w:val="006629A0"/>
    <w:rsid w:val="00663E93"/>
    <w:rsid w:val="0066423D"/>
    <w:rsid w:val="0066445C"/>
    <w:rsid w:val="0066450F"/>
    <w:rsid w:val="00665005"/>
    <w:rsid w:val="00665322"/>
    <w:rsid w:val="006655B8"/>
    <w:rsid w:val="006656DD"/>
    <w:rsid w:val="00665A34"/>
    <w:rsid w:val="00665C55"/>
    <w:rsid w:val="00665F67"/>
    <w:rsid w:val="006660D9"/>
    <w:rsid w:val="00666AA6"/>
    <w:rsid w:val="006673CA"/>
    <w:rsid w:val="00667670"/>
    <w:rsid w:val="006677B9"/>
    <w:rsid w:val="0066790B"/>
    <w:rsid w:val="00667C87"/>
    <w:rsid w:val="00667DB5"/>
    <w:rsid w:val="00667E64"/>
    <w:rsid w:val="00670D01"/>
    <w:rsid w:val="00670E8A"/>
    <w:rsid w:val="00672111"/>
    <w:rsid w:val="00672CDA"/>
    <w:rsid w:val="00673122"/>
    <w:rsid w:val="006736ED"/>
    <w:rsid w:val="0067394E"/>
    <w:rsid w:val="006743C2"/>
    <w:rsid w:val="00675619"/>
    <w:rsid w:val="0067596E"/>
    <w:rsid w:val="00675ED4"/>
    <w:rsid w:val="0067678E"/>
    <w:rsid w:val="00676CBA"/>
    <w:rsid w:val="00677297"/>
    <w:rsid w:val="0067765A"/>
    <w:rsid w:val="006776D7"/>
    <w:rsid w:val="00677FCD"/>
    <w:rsid w:val="00680631"/>
    <w:rsid w:val="00680CCA"/>
    <w:rsid w:val="00681239"/>
    <w:rsid w:val="006814B7"/>
    <w:rsid w:val="00681ABB"/>
    <w:rsid w:val="006820E4"/>
    <w:rsid w:val="00682254"/>
    <w:rsid w:val="00682303"/>
    <w:rsid w:val="00682653"/>
    <w:rsid w:val="006826A4"/>
    <w:rsid w:val="0068283D"/>
    <w:rsid w:val="00682881"/>
    <w:rsid w:val="00682F34"/>
    <w:rsid w:val="00683B25"/>
    <w:rsid w:val="00683C92"/>
    <w:rsid w:val="00684077"/>
    <w:rsid w:val="00684688"/>
    <w:rsid w:val="006846E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B38"/>
    <w:rsid w:val="00690D14"/>
    <w:rsid w:val="0069156E"/>
    <w:rsid w:val="006926F8"/>
    <w:rsid w:val="00692B29"/>
    <w:rsid w:val="006933EF"/>
    <w:rsid w:val="00693B9E"/>
    <w:rsid w:val="00693C9E"/>
    <w:rsid w:val="006942A3"/>
    <w:rsid w:val="00694653"/>
    <w:rsid w:val="00694C64"/>
    <w:rsid w:val="00695736"/>
    <w:rsid w:val="00695AAD"/>
    <w:rsid w:val="00695C31"/>
    <w:rsid w:val="006961E8"/>
    <w:rsid w:val="00696586"/>
    <w:rsid w:val="006968BB"/>
    <w:rsid w:val="006971F2"/>
    <w:rsid w:val="006973F7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F73"/>
    <w:rsid w:val="006A52E1"/>
    <w:rsid w:val="006A58CE"/>
    <w:rsid w:val="006A5A0B"/>
    <w:rsid w:val="006A5AFA"/>
    <w:rsid w:val="006A627F"/>
    <w:rsid w:val="006A671A"/>
    <w:rsid w:val="006A6D5C"/>
    <w:rsid w:val="006A716B"/>
    <w:rsid w:val="006A7301"/>
    <w:rsid w:val="006A7573"/>
    <w:rsid w:val="006B01B1"/>
    <w:rsid w:val="006B0305"/>
    <w:rsid w:val="006B0527"/>
    <w:rsid w:val="006B0D48"/>
    <w:rsid w:val="006B0E14"/>
    <w:rsid w:val="006B0F05"/>
    <w:rsid w:val="006B144F"/>
    <w:rsid w:val="006B1AAF"/>
    <w:rsid w:val="006B1D14"/>
    <w:rsid w:val="006B2A22"/>
    <w:rsid w:val="006B2A6C"/>
    <w:rsid w:val="006B2BC3"/>
    <w:rsid w:val="006B2F85"/>
    <w:rsid w:val="006B3527"/>
    <w:rsid w:val="006B3A51"/>
    <w:rsid w:val="006B3E15"/>
    <w:rsid w:val="006B3F41"/>
    <w:rsid w:val="006B4043"/>
    <w:rsid w:val="006B4638"/>
    <w:rsid w:val="006B4F7B"/>
    <w:rsid w:val="006B5041"/>
    <w:rsid w:val="006B51AE"/>
    <w:rsid w:val="006B5604"/>
    <w:rsid w:val="006B58EB"/>
    <w:rsid w:val="006B5C78"/>
    <w:rsid w:val="006B6416"/>
    <w:rsid w:val="006B6616"/>
    <w:rsid w:val="006B66BD"/>
    <w:rsid w:val="006B7643"/>
    <w:rsid w:val="006B7BC1"/>
    <w:rsid w:val="006B7C2A"/>
    <w:rsid w:val="006B7FD4"/>
    <w:rsid w:val="006C0499"/>
    <w:rsid w:val="006C04A1"/>
    <w:rsid w:val="006C0BAE"/>
    <w:rsid w:val="006C0F89"/>
    <w:rsid w:val="006C12B4"/>
    <w:rsid w:val="006C1A9C"/>
    <w:rsid w:val="006C1D7C"/>
    <w:rsid w:val="006C2A19"/>
    <w:rsid w:val="006C2C75"/>
    <w:rsid w:val="006C3224"/>
    <w:rsid w:val="006C3559"/>
    <w:rsid w:val="006C35C5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6A22"/>
    <w:rsid w:val="006C6D3E"/>
    <w:rsid w:val="006C6E4B"/>
    <w:rsid w:val="006C7060"/>
    <w:rsid w:val="006C7662"/>
    <w:rsid w:val="006C7A14"/>
    <w:rsid w:val="006C7BB1"/>
    <w:rsid w:val="006D0156"/>
    <w:rsid w:val="006D0352"/>
    <w:rsid w:val="006D075B"/>
    <w:rsid w:val="006D0F90"/>
    <w:rsid w:val="006D1371"/>
    <w:rsid w:val="006D14D6"/>
    <w:rsid w:val="006D1C34"/>
    <w:rsid w:val="006D1F23"/>
    <w:rsid w:val="006D21C3"/>
    <w:rsid w:val="006D2EE3"/>
    <w:rsid w:val="006D3D75"/>
    <w:rsid w:val="006D417B"/>
    <w:rsid w:val="006D4259"/>
    <w:rsid w:val="006D4984"/>
    <w:rsid w:val="006D4B32"/>
    <w:rsid w:val="006D4D39"/>
    <w:rsid w:val="006D510B"/>
    <w:rsid w:val="006D513D"/>
    <w:rsid w:val="006D57AB"/>
    <w:rsid w:val="006D5800"/>
    <w:rsid w:val="006D59C1"/>
    <w:rsid w:val="006D655F"/>
    <w:rsid w:val="006D65A8"/>
    <w:rsid w:val="006D696F"/>
    <w:rsid w:val="006D6C4D"/>
    <w:rsid w:val="006D768F"/>
    <w:rsid w:val="006D76A0"/>
    <w:rsid w:val="006D7943"/>
    <w:rsid w:val="006D7D33"/>
    <w:rsid w:val="006E0202"/>
    <w:rsid w:val="006E051B"/>
    <w:rsid w:val="006E0E39"/>
    <w:rsid w:val="006E11DD"/>
    <w:rsid w:val="006E1544"/>
    <w:rsid w:val="006E1735"/>
    <w:rsid w:val="006E1772"/>
    <w:rsid w:val="006E1EBD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60F9"/>
    <w:rsid w:val="006E630B"/>
    <w:rsid w:val="006E67DA"/>
    <w:rsid w:val="006E6DE6"/>
    <w:rsid w:val="006E732E"/>
    <w:rsid w:val="006E7828"/>
    <w:rsid w:val="006F0314"/>
    <w:rsid w:val="006F0CFA"/>
    <w:rsid w:val="006F0EB1"/>
    <w:rsid w:val="006F237B"/>
    <w:rsid w:val="006F24F7"/>
    <w:rsid w:val="006F26AB"/>
    <w:rsid w:val="006F2A6E"/>
    <w:rsid w:val="006F2D20"/>
    <w:rsid w:val="006F334C"/>
    <w:rsid w:val="006F3672"/>
    <w:rsid w:val="006F370E"/>
    <w:rsid w:val="006F3A47"/>
    <w:rsid w:val="006F3EF3"/>
    <w:rsid w:val="006F4013"/>
    <w:rsid w:val="006F40F5"/>
    <w:rsid w:val="006F4FAC"/>
    <w:rsid w:val="006F5563"/>
    <w:rsid w:val="006F5EA5"/>
    <w:rsid w:val="006F60DF"/>
    <w:rsid w:val="006F6291"/>
    <w:rsid w:val="006F6400"/>
    <w:rsid w:val="006F69AD"/>
    <w:rsid w:val="006F6BEB"/>
    <w:rsid w:val="006F6F7A"/>
    <w:rsid w:val="006F728D"/>
    <w:rsid w:val="007004A6"/>
    <w:rsid w:val="0070056E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833"/>
    <w:rsid w:val="00703C31"/>
    <w:rsid w:val="00704A49"/>
    <w:rsid w:val="00704B42"/>
    <w:rsid w:val="00704B64"/>
    <w:rsid w:val="00704E51"/>
    <w:rsid w:val="00704E76"/>
    <w:rsid w:val="0070507A"/>
    <w:rsid w:val="0070530A"/>
    <w:rsid w:val="00705578"/>
    <w:rsid w:val="0070566C"/>
    <w:rsid w:val="00706082"/>
    <w:rsid w:val="00706919"/>
    <w:rsid w:val="00706C67"/>
    <w:rsid w:val="00706DC1"/>
    <w:rsid w:val="00707033"/>
    <w:rsid w:val="0070707B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449"/>
    <w:rsid w:val="007143ED"/>
    <w:rsid w:val="00714AB0"/>
    <w:rsid w:val="007151DC"/>
    <w:rsid w:val="00715DB0"/>
    <w:rsid w:val="00716036"/>
    <w:rsid w:val="007160E2"/>
    <w:rsid w:val="0071658B"/>
    <w:rsid w:val="00716D58"/>
    <w:rsid w:val="007177B7"/>
    <w:rsid w:val="00717D10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5AC"/>
    <w:rsid w:val="007336F4"/>
    <w:rsid w:val="00733C12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F49"/>
    <w:rsid w:val="007403A9"/>
    <w:rsid w:val="007403B4"/>
    <w:rsid w:val="00740A54"/>
    <w:rsid w:val="00740E95"/>
    <w:rsid w:val="007412A6"/>
    <w:rsid w:val="007412AA"/>
    <w:rsid w:val="007417A9"/>
    <w:rsid w:val="00741E0D"/>
    <w:rsid w:val="00741EE0"/>
    <w:rsid w:val="0074230A"/>
    <w:rsid w:val="0074254B"/>
    <w:rsid w:val="00743188"/>
    <w:rsid w:val="0074328E"/>
    <w:rsid w:val="00743C3E"/>
    <w:rsid w:val="00744B3E"/>
    <w:rsid w:val="0074589B"/>
    <w:rsid w:val="00745B76"/>
    <w:rsid w:val="00746018"/>
    <w:rsid w:val="007465AF"/>
    <w:rsid w:val="007467C1"/>
    <w:rsid w:val="00746DE8"/>
    <w:rsid w:val="00746E5C"/>
    <w:rsid w:val="00747792"/>
    <w:rsid w:val="00747F1E"/>
    <w:rsid w:val="00750420"/>
    <w:rsid w:val="00750914"/>
    <w:rsid w:val="00751756"/>
    <w:rsid w:val="00751DA3"/>
    <w:rsid w:val="00751DE2"/>
    <w:rsid w:val="0075225E"/>
    <w:rsid w:val="007524B6"/>
    <w:rsid w:val="007527C9"/>
    <w:rsid w:val="00752AA9"/>
    <w:rsid w:val="00752B01"/>
    <w:rsid w:val="00752E9F"/>
    <w:rsid w:val="00752EF5"/>
    <w:rsid w:val="007532A0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612B"/>
    <w:rsid w:val="0075615F"/>
    <w:rsid w:val="00756B2A"/>
    <w:rsid w:val="00756F16"/>
    <w:rsid w:val="007571E7"/>
    <w:rsid w:val="00757432"/>
    <w:rsid w:val="00757859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8DE"/>
    <w:rsid w:val="00764EDD"/>
    <w:rsid w:val="00764EF3"/>
    <w:rsid w:val="00765199"/>
    <w:rsid w:val="00765302"/>
    <w:rsid w:val="0076560F"/>
    <w:rsid w:val="007656CA"/>
    <w:rsid w:val="00765876"/>
    <w:rsid w:val="00765EA4"/>
    <w:rsid w:val="00766144"/>
    <w:rsid w:val="0076674D"/>
    <w:rsid w:val="007669BA"/>
    <w:rsid w:val="00766A3A"/>
    <w:rsid w:val="00766C0E"/>
    <w:rsid w:val="0076704E"/>
    <w:rsid w:val="0076707E"/>
    <w:rsid w:val="007670A4"/>
    <w:rsid w:val="00767A9A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507A"/>
    <w:rsid w:val="00775578"/>
    <w:rsid w:val="00775DF3"/>
    <w:rsid w:val="00776550"/>
    <w:rsid w:val="0077680F"/>
    <w:rsid w:val="0077694F"/>
    <w:rsid w:val="00776E7F"/>
    <w:rsid w:val="007773BF"/>
    <w:rsid w:val="007801EB"/>
    <w:rsid w:val="00780824"/>
    <w:rsid w:val="00780FB8"/>
    <w:rsid w:val="0078146E"/>
    <w:rsid w:val="007818DB"/>
    <w:rsid w:val="00781BC0"/>
    <w:rsid w:val="0078284F"/>
    <w:rsid w:val="0078320A"/>
    <w:rsid w:val="007838EA"/>
    <w:rsid w:val="007847E0"/>
    <w:rsid w:val="00784BCE"/>
    <w:rsid w:val="007852F7"/>
    <w:rsid w:val="00785886"/>
    <w:rsid w:val="00785E25"/>
    <w:rsid w:val="0078665A"/>
    <w:rsid w:val="007866C8"/>
    <w:rsid w:val="007867E7"/>
    <w:rsid w:val="00786CD5"/>
    <w:rsid w:val="00787AA3"/>
    <w:rsid w:val="00787ACE"/>
    <w:rsid w:val="00787B05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9C"/>
    <w:rsid w:val="007947AA"/>
    <w:rsid w:val="00794FD1"/>
    <w:rsid w:val="00795537"/>
    <w:rsid w:val="00795621"/>
    <w:rsid w:val="0079566F"/>
    <w:rsid w:val="007957D9"/>
    <w:rsid w:val="00795A45"/>
    <w:rsid w:val="007965D4"/>
    <w:rsid w:val="00796C1C"/>
    <w:rsid w:val="00796DE0"/>
    <w:rsid w:val="00796FC9"/>
    <w:rsid w:val="00797293"/>
    <w:rsid w:val="0079759B"/>
    <w:rsid w:val="007A0064"/>
    <w:rsid w:val="007A016F"/>
    <w:rsid w:val="007A0C06"/>
    <w:rsid w:val="007A0CB8"/>
    <w:rsid w:val="007A0DAC"/>
    <w:rsid w:val="007A1786"/>
    <w:rsid w:val="007A1E40"/>
    <w:rsid w:val="007A1FAD"/>
    <w:rsid w:val="007A2606"/>
    <w:rsid w:val="007A266B"/>
    <w:rsid w:val="007A2992"/>
    <w:rsid w:val="007A339E"/>
    <w:rsid w:val="007A36A2"/>
    <w:rsid w:val="007A3DCB"/>
    <w:rsid w:val="007A3E3D"/>
    <w:rsid w:val="007A3E9E"/>
    <w:rsid w:val="007A418F"/>
    <w:rsid w:val="007A447E"/>
    <w:rsid w:val="007A448C"/>
    <w:rsid w:val="007A4A9D"/>
    <w:rsid w:val="007A5344"/>
    <w:rsid w:val="007A567B"/>
    <w:rsid w:val="007A61E8"/>
    <w:rsid w:val="007A6A42"/>
    <w:rsid w:val="007A7E21"/>
    <w:rsid w:val="007B02FF"/>
    <w:rsid w:val="007B04EF"/>
    <w:rsid w:val="007B0659"/>
    <w:rsid w:val="007B0E24"/>
    <w:rsid w:val="007B0F7D"/>
    <w:rsid w:val="007B12D8"/>
    <w:rsid w:val="007B19A8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457"/>
    <w:rsid w:val="007B5630"/>
    <w:rsid w:val="007B5811"/>
    <w:rsid w:val="007B616E"/>
    <w:rsid w:val="007B69AB"/>
    <w:rsid w:val="007B6AA1"/>
    <w:rsid w:val="007B6E72"/>
    <w:rsid w:val="007B7285"/>
    <w:rsid w:val="007B7335"/>
    <w:rsid w:val="007B7597"/>
    <w:rsid w:val="007C077B"/>
    <w:rsid w:val="007C0B5C"/>
    <w:rsid w:val="007C1405"/>
    <w:rsid w:val="007C143E"/>
    <w:rsid w:val="007C18C8"/>
    <w:rsid w:val="007C190B"/>
    <w:rsid w:val="007C1C8D"/>
    <w:rsid w:val="007C1DFD"/>
    <w:rsid w:val="007C1ED7"/>
    <w:rsid w:val="007C244C"/>
    <w:rsid w:val="007C259B"/>
    <w:rsid w:val="007C265C"/>
    <w:rsid w:val="007C29EB"/>
    <w:rsid w:val="007C3270"/>
    <w:rsid w:val="007C38B1"/>
    <w:rsid w:val="007C3AAA"/>
    <w:rsid w:val="007C41EA"/>
    <w:rsid w:val="007C4E82"/>
    <w:rsid w:val="007C50A1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9BB"/>
    <w:rsid w:val="007D3C1A"/>
    <w:rsid w:val="007D424C"/>
    <w:rsid w:val="007D4CE6"/>
    <w:rsid w:val="007D521A"/>
    <w:rsid w:val="007D56EB"/>
    <w:rsid w:val="007D6032"/>
    <w:rsid w:val="007D6828"/>
    <w:rsid w:val="007D7B8F"/>
    <w:rsid w:val="007E1033"/>
    <w:rsid w:val="007E104C"/>
    <w:rsid w:val="007E1368"/>
    <w:rsid w:val="007E13F4"/>
    <w:rsid w:val="007E1B3B"/>
    <w:rsid w:val="007E1DDE"/>
    <w:rsid w:val="007E2AA2"/>
    <w:rsid w:val="007E2F3D"/>
    <w:rsid w:val="007E3F96"/>
    <w:rsid w:val="007E44B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9C3"/>
    <w:rsid w:val="007E7C64"/>
    <w:rsid w:val="007F0652"/>
    <w:rsid w:val="007F0BA5"/>
    <w:rsid w:val="007F0CF4"/>
    <w:rsid w:val="007F0EA3"/>
    <w:rsid w:val="007F1197"/>
    <w:rsid w:val="007F1546"/>
    <w:rsid w:val="007F1564"/>
    <w:rsid w:val="007F16FC"/>
    <w:rsid w:val="007F1CAE"/>
    <w:rsid w:val="007F1E98"/>
    <w:rsid w:val="007F2DA3"/>
    <w:rsid w:val="007F3730"/>
    <w:rsid w:val="007F4361"/>
    <w:rsid w:val="007F43CE"/>
    <w:rsid w:val="007F46B1"/>
    <w:rsid w:val="007F471D"/>
    <w:rsid w:val="007F535A"/>
    <w:rsid w:val="007F5631"/>
    <w:rsid w:val="007F5BB3"/>
    <w:rsid w:val="007F5BCF"/>
    <w:rsid w:val="007F5E7E"/>
    <w:rsid w:val="007F6513"/>
    <w:rsid w:val="007F68BB"/>
    <w:rsid w:val="007F6A05"/>
    <w:rsid w:val="007F6AD5"/>
    <w:rsid w:val="007F6ADC"/>
    <w:rsid w:val="007F6EC7"/>
    <w:rsid w:val="007F7A0E"/>
    <w:rsid w:val="007F7FB9"/>
    <w:rsid w:val="0080023F"/>
    <w:rsid w:val="008002F3"/>
    <w:rsid w:val="00800900"/>
    <w:rsid w:val="00800B76"/>
    <w:rsid w:val="00800EC4"/>
    <w:rsid w:val="00800EE9"/>
    <w:rsid w:val="008011B7"/>
    <w:rsid w:val="0080129D"/>
    <w:rsid w:val="0080289D"/>
    <w:rsid w:val="00803835"/>
    <w:rsid w:val="00804052"/>
    <w:rsid w:val="008046AE"/>
    <w:rsid w:val="008052C6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8D7"/>
    <w:rsid w:val="00812BDD"/>
    <w:rsid w:val="00812E97"/>
    <w:rsid w:val="00813668"/>
    <w:rsid w:val="008137EC"/>
    <w:rsid w:val="0081384D"/>
    <w:rsid w:val="00813909"/>
    <w:rsid w:val="008144AC"/>
    <w:rsid w:val="00814A5E"/>
    <w:rsid w:val="00814EB7"/>
    <w:rsid w:val="008158ED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8A"/>
    <w:rsid w:val="00820BE9"/>
    <w:rsid w:val="00821382"/>
    <w:rsid w:val="00821EBE"/>
    <w:rsid w:val="0082217B"/>
    <w:rsid w:val="008225D0"/>
    <w:rsid w:val="0082281A"/>
    <w:rsid w:val="0082290F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C35"/>
    <w:rsid w:val="00826E58"/>
    <w:rsid w:val="008271C3"/>
    <w:rsid w:val="00827B58"/>
    <w:rsid w:val="00827BA9"/>
    <w:rsid w:val="00827FB1"/>
    <w:rsid w:val="008304FA"/>
    <w:rsid w:val="00830C2F"/>
    <w:rsid w:val="008310BF"/>
    <w:rsid w:val="008313F4"/>
    <w:rsid w:val="00831C6B"/>
    <w:rsid w:val="00832745"/>
    <w:rsid w:val="00832D23"/>
    <w:rsid w:val="00832DEA"/>
    <w:rsid w:val="00833151"/>
    <w:rsid w:val="008337DF"/>
    <w:rsid w:val="008340B4"/>
    <w:rsid w:val="00834510"/>
    <w:rsid w:val="0083466B"/>
    <w:rsid w:val="008347C9"/>
    <w:rsid w:val="00834858"/>
    <w:rsid w:val="0083528F"/>
    <w:rsid w:val="00835877"/>
    <w:rsid w:val="00835A4C"/>
    <w:rsid w:val="00836141"/>
    <w:rsid w:val="00836A60"/>
    <w:rsid w:val="00837190"/>
    <w:rsid w:val="0083782B"/>
    <w:rsid w:val="00837E45"/>
    <w:rsid w:val="00837E5E"/>
    <w:rsid w:val="0084051A"/>
    <w:rsid w:val="00840785"/>
    <w:rsid w:val="00840DB0"/>
    <w:rsid w:val="00841BC3"/>
    <w:rsid w:val="008420E0"/>
    <w:rsid w:val="0084384C"/>
    <w:rsid w:val="00843873"/>
    <w:rsid w:val="00843D4B"/>
    <w:rsid w:val="008440E4"/>
    <w:rsid w:val="0084417B"/>
    <w:rsid w:val="00844E8A"/>
    <w:rsid w:val="0084520D"/>
    <w:rsid w:val="008452A8"/>
    <w:rsid w:val="008454E1"/>
    <w:rsid w:val="008458CA"/>
    <w:rsid w:val="00845B87"/>
    <w:rsid w:val="00845C03"/>
    <w:rsid w:val="00846708"/>
    <w:rsid w:val="008469D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21B3"/>
    <w:rsid w:val="00852483"/>
    <w:rsid w:val="008525F9"/>
    <w:rsid w:val="008552F6"/>
    <w:rsid w:val="008556FB"/>
    <w:rsid w:val="00856F77"/>
    <w:rsid w:val="008575AA"/>
    <w:rsid w:val="008579DE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314B"/>
    <w:rsid w:val="00863543"/>
    <w:rsid w:val="00863549"/>
    <w:rsid w:val="0086377F"/>
    <w:rsid w:val="00863A2D"/>
    <w:rsid w:val="00863F0F"/>
    <w:rsid w:val="008648EC"/>
    <w:rsid w:val="00864BD9"/>
    <w:rsid w:val="00865125"/>
    <w:rsid w:val="0086515E"/>
    <w:rsid w:val="00865AB9"/>
    <w:rsid w:val="00865B19"/>
    <w:rsid w:val="00865DDC"/>
    <w:rsid w:val="0086649E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B3A"/>
    <w:rsid w:val="00871EC7"/>
    <w:rsid w:val="008720F3"/>
    <w:rsid w:val="00872860"/>
    <w:rsid w:val="0087287B"/>
    <w:rsid w:val="00872910"/>
    <w:rsid w:val="00873419"/>
    <w:rsid w:val="00873851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8BD"/>
    <w:rsid w:val="00876B37"/>
    <w:rsid w:val="008773AC"/>
    <w:rsid w:val="008775B8"/>
    <w:rsid w:val="0087761E"/>
    <w:rsid w:val="00880D61"/>
    <w:rsid w:val="00881C23"/>
    <w:rsid w:val="008826C7"/>
    <w:rsid w:val="00882A82"/>
    <w:rsid w:val="0088374E"/>
    <w:rsid w:val="00883964"/>
    <w:rsid w:val="00883D64"/>
    <w:rsid w:val="00884700"/>
    <w:rsid w:val="00884C91"/>
    <w:rsid w:val="008855EC"/>
    <w:rsid w:val="00885968"/>
    <w:rsid w:val="008859FD"/>
    <w:rsid w:val="00885E1F"/>
    <w:rsid w:val="008868AF"/>
    <w:rsid w:val="00886D25"/>
    <w:rsid w:val="00887C12"/>
    <w:rsid w:val="00887FE9"/>
    <w:rsid w:val="008906AB"/>
    <w:rsid w:val="00890BB9"/>
    <w:rsid w:val="00890DD4"/>
    <w:rsid w:val="00890E34"/>
    <w:rsid w:val="00890ECE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F28"/>
    <w:rsid w:val="008A2FD6"/>
    <w:rsid w:val="008A30ED"/>
    <w:rsid w:val="008A36E0"/>
    <w:rsid w:val="008A37CE"/>
    <w:rsid w:val="008A3842"/>
    <w:rsid w:val="008A3CC8"/>
    <w:rsid w:val="008A4003"/>
    <w:rsid w:val="008A418E"/>
    <w:rsid w:val="008A44BF"/>
    <w:rsid w:val="008A4717"/>
    <w:rsid w:val="008A5283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1061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EC0"/>
    <w:rsid w:val="008B4239"/>
    <w:rsid w:val="008B4B6D"/>
    <w:rsid w:val="008B4DCB"/>
    <w:rsid w:val="008B4FE9"/>
    <w:rsid w:val="008B544D"/>
    <w:rsid w:val="008B54B7"/>
    <w:rsid w:val="008B559E"/>
    <w:rsid w:val="008B5719"/>
    <w:rsid w:val="008B609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3AA"/>
    <w:rsid w:val="008C5434"/>
    <w:rsid w:val="008C62A0"/>
    <w:rsid w:val="008C62DD"/>
    <w:rsid w:val="008C6542"/>
    <w:rsid w:val="008C6C01"/>
    <w:rsid w:val="008C7534"/>
    <w:rsid w:val="008C7830"/>
    <w:rsid w:val="008C7FBE"/>
    <w:rsid w:val="008D0430"/>
    <w:rsid w:val="008D0805"/>
    <w:rsid w:val="008D090B"/>
    <w:rsid w:val="008D0A73"/>
    <w:rsid w:val="008D0B4C"/>
    <w:rsid w:val="008D0DE9"/>
    <w:rsid w:val="008D12EF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4181"/>
    <w:rsid w:val="008D617A"/>
    <w:rsid w:val="008D620D"/>
    <w:rsid w:val="008D68C9"/>
    <w:rsid w:val="008D7737"/>
    <w:rsid w:val="008E06E8"/>
    <w:rsid w:val="008E0C7B"/>
    <w:rsid w:val="008E1240"/>
    <w:rsid w:val="008E1998"/>
    <w:rsid w:val="008E2B80"/>
    <w:rsid w:val="008E2C6A"/>
    <w:rsid w:val="008E3B1F"/>
    <w:rsid w:val="008E3DD7"/>
    <w:rsid w:val="008E4BF9"/>
    <w:rsid w:val="008E50EE"/>
    <w:rsid w:val="008E5434"/>
    <w:rsid w:val="008E5E71"/>
    <w:rsid w:val="008E6141"/>
    <w:rsid w:val="008E6307"/>
    <w:rsid w:val="008E7342"/>
    <w:rsid w:val="008E7507"/>
    <w:rsid w:val="008E775E"/>
    <w:rsid w:val="008E7A5B"/>
    <w:rsid w:val="008F0256"/>
    <w:rsid w:val="008F0610"/>
    <w:rsid w:val="008F0A5A"/>
    <w:rsid w:val="008F0E84"/>
    <w:rsid w:val="008F0EFC"/>
    <w:rsid w:val="008F0F9A"/>
    <w:rsid w:val="008F11ED"/>
    <w:rsid w:val="008F1B00"/>
    <w:rsid w:val="008F1FBB"/>
    <w:rsid w:val="008F2262"/>
    <w:rsid w:val="008F22D1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66D2"/>
    <w:rsid w:val="008F697A"/>
    <w:rsid w:val="008F6C2F"/>
    <w:rsid w:val="008F7B32"/>
    <w:rsid w:val="009000F5"/>
    <w:rsid w:val="00900AB8"/>
    <w:rsid w:val="00900AD8"/>
    <w:rsid w:val="00900D9A"/>
    <w:rsid w:val="00900E8B"/>
    <w:rsid w:val="00901570"/>
    <w:rsid w:val="0090157F"/>
    <w:rsid w:val="00901F98"/>
    <w:rsid w:val="00902025"/>
    <w:rsid w:val="00902C8F"/>
    <w:rsid w:val="00903623"/>
    <w:rsid w:val="00903A00"/>
    <w:rsid w:val="00903E96"/>
    <w:rsid w:val="009041CC"/>
    <w:rsid w:val="00904824"/>
    <w:rsid w:val="0090499A"/>
    <w:rsid w:val="00904B86"/>
    <w:rsid w:val="00904CCD"/>
    <w:rsid w:val="0090643C"/>
    <w:rsid w:val="009065AD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8C7"/>
    <w:rsid w:val="009174BD"/>
    <w:rsid w:val="009175DA"/>
    <w:rsid w:val="00917699"/>
    <w:rsid w:val="0091772F"/>
    <w:rsid w:val="00917870"/>
    <w:rsid w:val="00917C4A"/>
    <w:rsid w:val="009207FB"/>
    <w:rsid w:val="009208E6"/>
    <w:rsid w:val="009209F3"/>
    <w:rsid w:val="00920B6A"/>
    <w:rsid w:val="00920F3F"/>
    <w:rsid w:val="00921474"/>
    <w:rsid w:val="009215F3"/>
    <w:rsid w:val="00921699"/>
    <w:rsid w:val="009222A0"/>
    <w:rsid w:val="0092371B"/>
    <w:rsid w:val="00923A79"/>
    <w:rsid w:val="00924A48"/>
    <w:rsid w:val="00924E5F"/>
    <w:rsid w:val="00924E67"/>
    <w:rsid w:val="00924FE1"/>
    <w:rsid w:val="009254E2"/>
    <w:rsid w:val="00925A36"/>
    <w:rsid w:val="00925C5A"/>
    <w:rsid w:val="00925DEA"/>
    <w:rsid w:val="009260C6"/>
    <w:rsid w:val="0092702B"/>
    <w:rsid w:val="009275B3"/>
    <w:rsid w:val="00927C12"/>
    <w:rsid w:val="00927E84"/>
    <w:rsid w:val="009308C6"/>
    <w:rsid w:val="00930E07"/>
    <w:rsid w:val="009317AD"/>
    <w:rsid w:val="00932009"/>
    <w:rsid w:val="0093227E"/>
    <w:rsid w:val="00932E4E"/>
    <w:rsid w:val="009331E8"/>
    <w:rsid w:val="009333DB"/>
    <w:rsid w:val="00933481"/>
    <w:rsid w:val="009338E4"/>
    <w:rsid w:val="00933B23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719"/>
    <w:rsid w:val="00937792"/>
    <w:rsid w:val="00940205"/>
    <w:rsid w:val="00940226"/>
    <w:rsid w:val="00940686"/>
    <w:rsid w:val="00940919"/>
    <w:rsid w:val="00940C92"/>
    <w:rsid w:val="00940E58"/>
    <w:rsid w:val="00941338"/>
    <w:rsid w:val="009419E7"/>
    <w:rsid w:val="00942574"/>
    <w:rsid w:val="009429FA"/>
    <w:rsid w:val="00942EFA"/>
    <w:rsid w:val="00943127"/>
    <w:rsid w:val="00943195"/>
    <w:rsid w:val="00943292"/>
    <w:rsid w:val="00944192"/>
    <w:rsid w:val="0094521E"/>
    <w:rsid w:val="00945669"/>
    <w:rsid w:val="00945A82"/>
    <w:rsid w:val="00945C5C"/>
    <w:rsid w:val="00945DEE"/>
    <w:rsid w:val="009463D4"/>
    <w:rsid w:val="00947000"/>
    <w:rsid w:val="009475B9"/>
    <w:rsid w:val="00947829"/>
    <w:rsid w:val="0095072E"/>
    <w:rsid w:val="00950859"/>
    <w:rsid w:val="009513DE"/>
    <w:rsid w:val="0095193B"/>
    <w:rsid w:val="00951D20"/>
    <w:rsid w:val="00951D7B"/>
    <w:rsid w:val="009523EF"/>
    <w:rsid w:val="009533D4"/>
    <w:rsid w:val="009541C2"/>
    <w:rsid w:val="00954A18"/>
    <w:rsid w:val="00954CF0"/>
    <w:rsid w:val="0095548E"/>
    <w:rsid w:val="00955973"/>
    <w:rsid w:val="00956906"/>
    <w:rsid w:val="0095698E"/>
    <w:rsid w:val="00957099"/>
    <w:rsid w:val="009575BC"/>
    <w:rsid w:val="0095762E"/>
    <w:rsid w:val="00957C5B"/>
    <w:rsid w:val="009603A8"/>
    <w:rsid w:val="00960447"/>
    <w:rsid w:val="00960E3B"/>
    <w:rsid w:val="0096172C"/>
    <w:rsid w:val="00962AAA"/>
    <w:rsid w:val="00963026"/>
    <w:rsid w:val="009631D6"/>
    <w:rsid w:val="00963ADA"/>
    <w:rsid w:val="0096430B"/>
    <w:rsid w:val="0096439F"/>
    <w:rsid w:val="0096647E"/>
    <w:rsid w:val="009706B2"/>
    <w:rsid w:val="00970E08"/>
    <w:rsid w:val="00971500"/>
    <w:rsid w:val="00971853"/>
    <w:rsid w:val="009730F6"/>
    <w:rsid w:val="00973EBF"/>
    <w:rsid w:val="00974605"/>
    <w:rsid w:val="00974EE2"/>
    <w:rsid w:val="009755E1"/>
    <w:rsid w:val="009759ED"/>
    <w:rsid w:val="009761FA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E3A"/>
    <w:rsid w:val="00982502"/>
    <w:rsid w:val="00982763"/>
    <w:rsid w:val="009827A5"/>
    <w:rsid w:val="00983319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73B3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6A1"/>
    <w:rsid w:val="00995F25"/>
    <w:rsid w:val="0099604C"/>
    <w:rsid w:val="0099691F"/>
    <w:rsid w:val="00996A67"/>
    <w:rsid w:val="00997610"/>
    <w:rsid w:val="00997AB5"/>
    <w:rsid w:val="009A00D1"/>
    <w:rsid w:val="009A00EE"/>
    <w:rsid w:val="009A01C4"/>
    <w:rsid w:val="009A098B"/>
    <w:rsid w:val="009A1952"/>
    <w:rsid w:val="009A1A2C"/>
    <w:rsid w:val="009A1C87"/>
    <w:rsid w:val="009A2363"/>
    <w:rsid w:val="009A2466"/>
    <w:rsid w:val="009A2AF5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718E"/>
    <w:rsid w:val="009A797D"/>
    <w:rsid w:val="009A7E67"/>
    <w:rsid w:val="009B04B6"/>
    <w:rsid w:val="009B1338"/>
    <w:rsid w:val="009B135B"/>
    <w:rsid w:val="009B1538"/>
    <w:rsid w:val="009B15D6"/>
    <w:rsid w:val="009B1C97"/>
    <w:rsid w:val="009B1CB8"/>
    <w:rsid w:val="009B287E"/>
    <w:rsid w:val="009B290E"/>
    <w:rsid w:val="009B2C72"/>
    <w:rsid w:val="009B306E"/>
    <w:rsid w:val="009B39E4"/>
    <w:rsid w:val="009B3AA2"/>
    <w:rsid w:val="009B5027"/>
    <w:rsid w:val="009B5355"/>
    <w:rsid w:val="009B5733"/>
    <w:rsid w:val="009B5C4F"/>
    <w:rsid w:val="009B6711"/>
    <w:rsid w:val="009B68CC"/>
    <w:rsid w:val="009B6B8D"/>
    <w:rsid w:val="009B7260"/>
    <w:rsid w:val="009B771F"/>
    <w:rsid w:val="009B7E16"/>
    <w:rsid w:val="009C0717"/>
    <w:rsid w:val="009C07FE"/>
    <w:rsid w:val="009C1AD2"/>
    <w:rsid w:val="009C2BC3"/>
    <w:rsid w:val="009C2D11"/>
    <w:rsid w:val="009C33EF"/>
    <w:rsid w:val="009C39A7"/>
    <w:rsid w:val="009C41C7"/>
    <w:rsid w:val="009C432A"/>
    <w:rsid w:val="009C4448"/>
    <w:rsid w:val="009C5320"/>
    <w:rsid w:val="009C5578"/>
    <w:rsid w:val="009C5590"/>
    <w:rsid w:val="009C5A8A"/>
    <w:rsid w:val="009C5E35"/>
    <w:rsid w:val="009C669B"/>
    <w:rsid w:val="009C66C1"/>
    <w:rsid w:val="009C686F"/>
    <w:rsid w:val="009C698C"/>
    <w:rsid w:val="009C715B"/>
    <w:rsid w:val="009C7BC8"/>
    <w:rsid w:val="009D034F"/>
    <w:rsid w:val="009D04CD"/>
    <w:rsid w:val="009D0514"/>
    <w:rsid w:val="009D1621"/>
    <w:rsid w:val="009D17A9"/>
    <w:rsid w:val="009D17E6"/>
    <w:rsid w:val="009D18B6"/>
    <w:rsid w:val="009D23F0"/>
    <w:rsid w:val="009D27C0"/>
    <w:rsid w:val="009D2810"/>
    <w:rsid w:val="009D3064"/>
    <w:rsid w:val="009D3FA3"/>
    <w:rsid w:val="009D4850"/>
    <w:rsid w:val="009D4D2F"/>
    <w:rsid w:val="009D4F1A"/>
    <w:rsid w:val="009D546F"/>
    <w:rsid w:val="009D58F9"/>
    <w:rsid w:val="009D5AB9"/>
    <w:rsid w:val="009D638A"/>
    <w:rsid w:val="009D6D44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933"/>
    <w:rsid w:val="009E79BA"/>
    <w:rsid w:val="009E7CD7"/>
    <w:rsid w:val="009E7F74"/>
    <w:rsid w:val="009E7FE0"/>
    <w:rsid w:val="009F0281"/>
    <w:rsid w:val="009F09F0"/>
    <w:rsid w:val="009F11B7"/>
    <w:rsid w:val="009F160E"/>
    <w:rsid w:val="009F1F39"/>
    <w:rsid w:val="009F28BF"/>
    <w:rsid w:val="009F2D7D"/>
    <w:rsid w:val="009F30D7"/>
    <w:rsid w:val="009F404E"/>
    <w:rsid w:val="009F407A"/>
    <w:rsid w:val="009F428A"/>
    <w:rsid w:val="009F43D6"/>
    <w:rsid w:val="009F490A"/>
    <w:rsid w:val="009F4A34"/>
    <w:rsid w:val="009F4AA4"/>
    <w:rsid w:val="009F4B5E"/>
    <w:rsid w:val="009F4BFD"/>
    <w:rsid w:val="009F4DF9"/>
    <w:rsid w:val="009F4F13"/>
    <w:rsid w:val="009F5453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B6F"/>
    <w:rsid w:val="00A03F42"/>
    <w:rsid w:val="00A05072"/>
    <w:rsid w:val="00A05E2A"/>
    <w:rsid w:val="00A05EF4"/>
    <w:rsid w:val="00A0629A"/>
    <w:rsid w:val="00A063C9"/>
    <w:rsid w:val="00A0647D"/>
    <w:rsid w:val="00A0665D"/>
    <w:rsid w:val="00A06CA7"/>
    <w:rsid w:val="00A06F9D"/>
    <w:rsid w:val="00A075D6"/>
    <w:rsid w:val="00A0782F"/>
    <w:rsid w:val="00A0791A"/>
    <w:rsid w:val="00A07CA2"/>
    <w:rsid w:val="00A10179"/>
    <w:rsid w:val="00A1043B"/>
    <w:rsid w:val="00A11372"/>
    <w:rsid w:val="00A117AC"/>
    <w:rsid w:val="00A117F7"/>
    <w:rsid w:val="00A11CA3"/>
    <w:rsid w:val="00A11E78"/>
    <w:rsid w:val="00A12087"/>
    <w:rsid w:val="00A12677"/>
    <w:rsid w:val="00A12872"/>
    <w:rsid w:val="00A1298E"/>
    <w:rsid w:val="00A12B14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20224"/>
    <w:rsid w:val="00A2147D"/>
    <w:rsid w:val="00A21747"/>
    <w:rsid w:val="00A21B54"/>
    <w:rsid w:val="00A21FB5"/>
    <w:rsid w:val="00A222FD"/>
    <w:rsid w:val="00A22481"/>
    <w:rsid w:val="00A2270A"/>
    <w:rsid w:val="00A2299F"/>
    <w:rsid w:val="00A22AF1"/>
    <w:rsid w:val="00A22BFF"/>
    <w:rsid w:val="00A22CF5"/>
    <w:rsid w:val="00A23121"/>
    <w:rsid w:val="00A2389B"/>
    <w:rsid w:val="00A23DD7"/>
    <w:rsid w:val="00A240AE"/>
    <w:rsid w:val="00A245C4"/>
    <w:rsid w:val="00A247D4"/>
    <w:rsid w:val="00A24893"/>
    <w:rsid w:val="00A24DF9"/>
    <w:rsid w:val="00A25EE9"/>
    <w:rsid w:val="00A26295"/>
    <w:rsid w:val="00A263C6"/>
    <w:rsid w:val="00A26E77"/>
    <w:rsid w:val="00A26EB4"/>
    <w:rsid w:val="00A27046"/>
    <w:rsid w:val="00A27072"/>
    <w:rsid w:val="00A2721D"/>
    <w:rsid w:val="00A27956"/>
    <w:rsid w:val="00A27A37"/>
    <w:rsid w:val="00A3037C"/>
    <w:rsid w:val="00A30953"/>
    <w:rsid w:val="00A30E10"/>
    <w:rsid w:val="00A3166E"/>
    <w:rsid w:val="00A31829"/>
    <w:rsid w:val="00A31DBB"/>
    <w:rsid w:val="00A32305"/>
    <w:rsid w:val="00A324AA"/>
    <w:rsid w:val="00A32AA8"/>
    <w:rsid w:val="00A32B18"/>
    <w:rsid w:val="00A32F0E"/>
    <w:rsid w:val="00A33341"/>
    <w:rsid w:val="00A33557"/>
    <w:rsid w:val="00A33B00"/>
    <w:rsid w:val="00A33DB2"/>
    <w:rsid w:val="00A33ED5"/>
    <w:rsid w:val="00A34364"/>
    <w:rsid w:val="00A34383"/>
    <w:rsid w:val="00A3463C"/>
    <w:rsid w:val="00A346DE"/>
    <w:rsid w:val="00A34783"/>
    <w:rsid w:val="00A3499B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704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423C"/>
    <w:rsid w:val="00A448A1"/>
    <w:rsid w:val="00A4541C"/>
    <w:rsid w:val="00A45D98"/>
    <w:rsid w:val="00A45FF7"/>
    <w:rsid w:val="00A46D76"/>
    <w:rsid w:val="00A47375"/>
    <w:rsid w:val="00A477F7"/>
    <w:rsid w:val="00A47A88"/>
    <w:rsid w:val="00A47C70"/>
    <w:rsid w:val="00A5012F"/>
    <w:rsid w:val="00A50731"/>
    <w:rsid w:val="00A50E57"/>
    <w:rsid w:val="00A51206"/>
    <w:rsid w:val="00A5193F"/>
    <w:rsid w:val="00A51F5B"/>
    <w:rsid w:val="00A531EF"/>
    <w:rsid w:val="00A53D4C"/>
    <w:rsid w:val="00A53E6E"/>
    <w:rsid w:val="00A545B0"/>
    <w:rsid w:val="00A546B7"/>
    <w:rsid w:val="00A54721"/>
    <w:rsid w:val="00A5481D"/>
    <w:rsid w:val="00A54C3F"/>
    <w:rsid w:val="00A5507E"/>
    <w:rsid w:val="00A55761"/>
    <w:rsid w:val="00A5594E"/>
    <w:rsid w:val="00A559AA"/>
    <w:rsid w:val="00A55F11"/>
    <w:rsid w:val="00A562D1"/>
    <w:rsid w:val="00A564AA"/>
    <w:rsid w:val="00A565BD"/>
    <w:rsid w:val="00A5669E"/>
    <w:rsid w:val="00A5686B"/>
    <w:rsid w:val="00A56890"/>
    <w:rsid w:val="00A56ECA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7D9"/>
    <w:rsid w:val="00A62AF2"/>
    <w:rsid w:val="00A62D0E"/>
    <w:rsid w:val="00A637DA"/>
    <w:rsid w:val="00A63C01"/>
    <w:rsid w:val="00A64B3F"/>
    <w:rsid w:val="00A65196"/>
    <w:rsid w:val="00A65203"/>
    <w:rsid w:val="00A658C0"/>
    <w:rsid w:val="00A65B4F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1A15"/>
    <w:rsid w:val="00A7340C"/>
    <w:rsid w:val="00A736C9"/>
    <w:rsid w:val="00A739F0"/>
    <w:rsid w:val="00A73E4B"/>
    <w:rsid w:val="00A73FE7"/>
    <w:rsid w:val="00A7600A"/>
    <w:rsid w:val="00A76B33"/>
    <w:rsid w:val="00A76EAF"/>
    <w:rsid w:val="00A7730E"/>
    <w:rsid w:val="00A776BF"/>
    <w:rsid w:val="00A777C9"/>
    <w:rsid w:val="00A80008"/>
    <w:rsid w:val="00A8054A"/>
    <w:rsid w:val="00A80D49"/>
    <w:rsid w:val="00A81050"/>
    <w:rsid w:val="00A812FF"/>
    <w:rsid w:val="00A817C5"/>
    <w:rsid w:val="00A81822"/>
    <w:rsid w:val="00A818AB"/>
    <w:rsid w:val="00A81B9E"/>
    <w:rsid w:val="00A81D60"/>
    <w:rsid w:val="00A82204"/>
    <w:rsid w:val="00A824D5"/>
    <w:rsid w:val="00A827AE"/>
    <w:rsid w:val="00A82AE2"/>
    <w:rsid w:val="00A82DE6"/>
    <w:rsid w:val="00A83865"/>
    <w:rsid w:val="00A839E4"/>
    <w:rsid w:val="00A83F30"/>
    <w:rsid w:val="00A84713"/>
    <w:rsid w:val="00A84DE3"/>
    <w:rsid w:val="00A85002"/>
    <w:rsid w:val="00A8556F"/>
    <w:rsid w:val="00A86C00"/>
    <w:rsid w:val="00A8748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2251"/>
    <w:rsid w:val="00A92566"/>
    <w:rsid w:val="00A92775"/>
    <w:rsid w:val="00A92AB7"/>
    <w:rsid w:val="00A93763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73EE"/>
    <w:rsid w:val="00A97411"/>
    <w:rsid w:val="00A97467"/>
    <w:rsid w:val="00A97798"/>
    <w:rsid w:val="00A97D04"/>
    <w:rsid w:val="00A97D6C"/>
    <w:rsid w:val="00A97EF3"/>
    <w:rsid w:val="00AA056C"/>
    <w:rsid w:val="00AA0B5E"/>
    <w:rsid w:val="00AA0BD1"/>
    <w:rsid w:val="00AA0C25"/>
    <w:rsid w:val="00AA0F56"/>
    <w:rsid w:val="00AA130A"/>
    <w:rsid w:val="00AA1EB5"/>
    <w:rsid w:val="00AA1EC4"/>
    <w:rsid w:val="00AA2072"/>
    <w:rsid w:val="00AA220B"/>
    <w:rsid w:val="00AA2A2A"/>
    <w:rsid w:val="00AA2BE2"/>
    <w:rsid w:val="00AA2C49"/>
    <w:rsid w:val="00AA3A3C"/>
    <w:rsid w:val="00AA416B"/>
    <w:rsid w:val="00AA43D8"/>
    <w:rsid w:val="00AA479F"/>
    <w:rsid w:val="00AA50E5"/>
    <w:rsid w:val="00AA51BC"/>
    <w:rsid w:val="00AA5BCC"/>
    <w:rsid w:val="00AA5BE7"/>
    <w:rsid w:val="00AA5DA4"/>
    <w:rsid w:val="00AA5FB8"/>
    <w:rsid w:val="00AA5FDD"/>
    <w:rsid w:val="00AA6CAA"/>
    <w:rsid w:val="00AA7308"/>
    <w:rsid w:val="00AA7342"/>
    <w:rsid w:val="00AB00A4"/>
    <w:rsid w:val="00AB020F"/>
    <w:rsid w:val="00AB093E"/>
    <w:rsid w:val="00AB09FA"/>
    <w:rsid w:val="00AB0B56"/>
    <w:rsid w:val="00AB1128"/>
    <w:rsid w:val="00AB1232"/>
    <w:rsid w:val="00AB1E1F"/>
    <w:rsid w:val="00AB20E2"/>
    <w:rsid w:val="00AB2F45"/>
    <w:rsid w:val="00AB36D5"/>
    <w:rsid w:val="00AB3DFD"/>
    <w:rsid w:val="00AB4162"/>
    <w:rsid w:val="00AB4D1F"/>
    <w:rsid w:val="00AB4FA0"/>
    <w:rsid w:val="00AB51EA"/>
    <w:rsid w:val="00AB5637"/>
    <w:rsid w:val="00AB56D5"/>
    <w:rsid w:val="00AB56E0"/>
    <w:rsid w:val="00AB570A"/>
    <w:rsid w:val="00AB57F7"/>
    <w:rsid w:val="00AB5B07"/>
    <w:rsid w:val="00AB5DDF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B5"/>
    <w:rsid w:val="00AB7B6E"/>
    <w:rsid w:val="00AC0255"/>
    <w:rsid w:val="00AC1371"/>
    <w:rsid w:val="00AC174D"/>
    <w:rsid w:val="00AC20B2"/>
    <w:rsid w:val="00AC2BB9"/>
    <w:rsid w:val="00AC314C"/>
    <w:rsid w:val="00AC3817"/>
    <w:rsid w:val="00AC397F"/>
    <w:rsid w:val="00AC41CE"/>
    <w:rsid w:val="00AC4595"/>
    <w:rsid w:val="00AC5085"/>
    <w:rsid w:val="00AC5741"/>
    <w:rsid w:val="00AC5D46"/>
    <w:rsid w:val="00AC620F"/>
    <w:rsid w:val="00AC662F"/>
    <w:rsid w:val="00AC6982"/>
    <w:rsid w:val="00AC6B3E"/>
    <w:rsid w:val="00AC6BD8"/>
    <w:rsid w:val="00AC6E15"/>
    <w:rsid w:val="00AC712E"/>
    <w:rsid w:val="00AC7402"/>
    <w:rsid w:val="00AD02B0"/>
    <w:rsid w:val="00AD08F2"/>
    <w:rsid w:val="00AD0FB2"/>
    <w:rsid w:val="00AD147F"/>
    <w:rsid w:val="00AD1979"/>
    <w:rsid w:val="00AD1CB3"/>
    <w:rsid w:val="00AD1DEE"/>
    <w:rsid w:val="00AD35BB"/>
    <w:rsid w:val="00AD37EA"/>
    <w:rsid w:val="00AD3AC4"/>
    <w:rsid w:val="00AD4172"/>
    <w:rsid w:val="00AD42EC"/>
    <w:rsid w:val="00AD4AD8"/>
    <w:rsid w:val="00AD4C42"/>
    <w:rsid w:val="00AD4E6F"/>
    <w:rsid w:val="00AD5121"/>
    <w:rsid w:val="00AD571D"/>
    <w:rsid w:val="00AD5CC9"/>
    <w:rsid w:val="00AD70C3"/>
    <w:rsid w:val="00AD74A3"/>
    <w:rsid w:val="00AD760F"/>
    <w:rsid w:val="00AD76AF"/>
    <w:rsid w:val="00AD7B49"/>
    <w:rsid w:val="00AE0011"/>
    <w:rsid w:val="00AE02EF"/>
    <w:rsid w:val="00AE04C7"/>
    <w:rsid w:val="00AE0775"/>
    <w:rsid w:val="00AE077C"/>
    <w:rsid w:val="00AE0A91"/>
    <w:rsid w:val="00AE0E50"/>
    <w:rsid w:val="00AE1508"/>
    <w:rsid w:val="00AE1DF2"/>
    <w:rsid w:val="00AE2113"/>
    <w:rsid w:val="00AE2480"/>
    <w:rsid w:val="00AE31DE"/>
    <w:rsid w:val="00AE39A0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C25"/>
    <w:rsid w:val="00AE7E2F"/>
    <w:rsid w:val="00AE7F5D"/>
    <w:rsid w:val="00AE7FF8"/>
    <w:rsid w:val="00AF0080"/>
    <w:rsid w:val="00AF01E7"/>
    <w:rsid w:val="00AF061A"/>
    <w:rsid w:val="00AF0B80"/>
    <w:rsid w:val="00AF0ECB"/>
    <w:rsid w:val="00AF10A4"/>
    <w:rsid w:val="00AF1829"/>
    <w:rsid w:val="00AF1911"/>
    <w:rsid w:val="00AF1C79"/>
    <w:rsid w:val="00AF26B3"/>
    <w:rsid w:val="00AF288A"/>
    <w:rsid w:val="00AF2E39"/>
    <w:rsid w:val="00AF3874"/>
    <w:rsid w:val="00AF38BA"/>
    <w:rsid w:val="00AF3A82"/>
    <w:rsid w:val="00AF493A"/>
    <w:rsid w:val="00AF4A6B"/>
    <w:rsid w:val="00AF4B3E"/>
    <w:rsid w:val="00AF51BE"/>
    <w:rsid w:val="00AF521D"/>
    <w:rsid w:val="00AF5D1E"/>
    <w:rsid w:val="00AF6428"/>
    <w:rsid w:val="00AF7260"/>
    <w:rsid w:val="00AF7439"/>
    <w:rsid w:val="00AF782C"/>
    <w:rsid w:val="00AF7971"/>
    <w:rsid w:val="00AF7B67"/>
    <w:rsid w:val="00AF7D58"/>
    <w:rsid w:val="00B0051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41A3"/>
    <w:rsid w:val="00B05045"/>
    <w:rsid w:val="00B052AF"/>
    <w:rsid w:val="00B05584"/>
    <w:rsid w:val="00B0570B"/>
    <w:rsid w:val="00B0597D"/>
    <w:rsid w:val="00B0617A"/>
    <w:rsid w:val="00B06595"/>
    <w:rsid w:val="00B065FB"/>
    <w:rsid w:val="00B06771"/>
    <w:rsid w:val="00B06909"/>
    <w:rsid w:val="00B06A35"/>
    <w:rsid w:val="00B06BA7"/>
    <w:rsid w:val="00B06E32"/>
    <w:rsid w:val="00B07039"/>
    <w:rsid w:val="00B072B0"/>
    <w:rsid w:val="00B0732A"/>
    <w:rsid w:val="00B07457"/>
    <w:rsid w:val="00B0779E"/>
    <w:rsid w:val="00B07BE1"/>
    <w:rsid w:val="00B10895"/>
    <w:rsid w:val="00B109B9"/>
    <w:rsid w:val="00B10D81"/>
    <w:rsid w:val="00B11356"/>
    <w:rsid w:val="00B124DF"/>
    <w:rsid w:val="00B124E4"/>
    <w:rsid w:val="00B12889"/>
    <w:rsid w:val="00B12C10"/>
    <w:rsid w:val="00B13754"/>
    <w:rsid w:val="00B13F09"/>
    <w:rsid w:val="00B13F0A"/>
    <w:rsid w:val="00B14205"/>
    <w:rsid w:val="00B144F7"/>
    <w:rsid w:val="00B14A79"/>
    <w:rsid w:val="00B1534A"/>
    <w:rsid w:val="00B15DC8"/>
    <w:rsid w:val="00B15EAF"/>
    <w:rsid w:val="00B16900"/>
    <w:rsid w:val="00B173EA"/>
    <w:rsid w:val="00B1740C"/>
    <w:rsid w:val="00B17511"/>
    <w:rsid w:val="00B17757"/>
    <w:rsid w:val="00B2004D"/>
    <w:rsid w:val="00B203CC"/>
    <w:rsid w:val="00B20A78"/>
    <w:rsid w:val="00B20E31"/>
    <w:rsid w:val="00B210F4"/>
    <w:rsid w:val="00B21829"/>
    <w:rsid w:val="00B21A1F"/>
    <w:rsid w:val="00B21F26"/>
    <w:rsid w:val="00B2221A"/>
    <w:rsid w:val="00B226D9"/>
    <w:rsid w:val="00B22883"/>
    <w:rsid w:val="00B22A78"/>
    <w:rsid w:val="00B234D2"/>
    <w:rsid w:val="00B23891"/>
    <w:rsid w:val="00B23959"/>
    <w:rsid w:val="00B24236"/>
    <w:rsid w:val="00B24302"/>
    <w:rsid w:val="00B244E4"/>
    <w:rsid w:val="00B24AD2"/>
    <w:rsid w:val="00B250C5"/>
    <w:rsid w:val="00B25241"/>
    <w:rsid w:val="00B25BE5"/>
    <w:rsid w:val="00B25C7A"/>
    <w:rsid w:val="00B26269"/>
    <w:rsid w:val="00B26965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C3"/>
    <w:rsid w:val="00B33576"/>
    <w:rsid w:val="00B347F8"/>
    <w:rsid w:val="00B34E54"/>
    <w:rsid w:val="00B35354"/>
    <w:rsid w:val="00B358C9"/>
    <w:rsid w:val="00B35ADC"/>
    <w:rsid w:val="00B3628B"/>
    <w:rsid w:val="00B3675A"/>
    <w:rsid w:val="00B3695F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E91"/>
    <w:rsid w:val="00B4307E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9D0"/>
    <w:rsid w:val="00B50A3C"/>
    <w:rsid w:val="00B50AE9"/>
    <w:rsid w:val="00B50DE4"/>
    <w:rsid w:val="00B51232"/>
    <w:rsid w:val="00B513F5"/>
    <w:rsid w:val="00B51922"/>
    <w:rsid w:val="00B51A5E"/>
    <w:rsid w:val="00B521DF"/>
    <w:rsid w:val="00B525DA"/>
    <w:rsid w:val="00B527C6"/>
    <w:rsid w:val="00B52ACF"/>
    <w:rsid w:val="00B52C25"/>
    <w:rsid w:val="00B52F4D"/>
    <w:rsid w:val="00B538B2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D9"/>
    <w:rsid w:val="00B56005"/>
    <w:rsid w:val="00B561CC"/>
    <w:rsid w:val="00B56601"/>
    <w:rsid w:val="00B56A62"/>
    <w:rsid w:val="00B56ABE"/>
    <w:rsid w:val="00B56B2C"/>
    <w:rsid w:val="00B56C2C"/>
    <w:rsid w:val="00B57DCB"/>
    <w:rsid w:val="00B6072E"/>
    <w:rsid w:val="00B612CB"/>
    <w:rsid w:val="00B62065"/>
    <w:rsid w:val="00B62318"/>
    <w:rsid w:val="00B623B8"/>
    <w:rsid w:val="00B6242C"/>
    <w:rsid w:val="00B62A98"/>
    <w:rsid w:val="00B62C73"/>
    <w:rsid w:val="00B633E9"/>
    <w:rsid w:val="00B638A3"/>
    <w:rsid w:val="00B640AE"/>
    <w:rsid w:val="00B643B9"/>
    <w:rsid w:val="00B64B16"/>
    <w:rsid w:val="00B65121"/>
    <w:rsid w:val="00B6552A"/>
    <w:rsid w:val="00B657F0"/>
    <w:rsid w:val="00B65D4F"/>
    <w:rsid w:val="00B66404"/>
    <w:rsid w:val="00B66796"/>
    <w:rsid w:val="00B66C43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5633"/>
    <w:rsid w:val="00B7596C"/>
    <w:rsid w:val="00B759E7"/>
    <w:rsid w:val="00B76231"/>
    <w:rsid w:val="00B7623C"/>
    <w:rsid w:val="00B7641C"/>
    <w:rsid w:val="00B770B2"/>
    <w:rsid w:val="00B772EA"/>
    <w:rsid w:val="00B77375"/>
    <w:rsid w:val="00B773C8"/>
    <w:rsid w:val="00B77771"/>
    <w:rsid w:val="00B77A14"/>
    <w:rsid w:val="00B77C5D"/>
    <w:rsid w:val="00B800BA"/>
    <w:rsid w:val="00B80BF9"/>
    <w:rsid w:val="00B80C6C"/>
    <w:rsid w:val="00B81220"/>
    <w:rsid w:val="00B8155A"/>
    <w:rsid w:val="00B819B2"/>
    <w:rsid w:val="00B823BC"/>
    <w:rsid w:val="00B82FB6"/>
    <w:rsid w:val="00B837D5"/>
    <w:rsid w:val="00B83D9E"/>
    <w:rsid w:val="00B844DB"/>
    <w:rsid w:val="00B8482B"/>
    <w:rsid w:val="00B84CC7"/>
    <w:rsid w:val="00B85275"/>
    <w:rsid w:val="00B8528D"/>
    <w:rsid w:val="00B8570D"/>
    <w:rsid w:val="00B859CC"/>
    <w:rsid w:val="00B85C62"/>
    <w:rsid w:val="00B860D2"/>
    <w:rsid w:val="00B86494"/>
    <w:rsid w:val="00B86A74"/>
    <w:rsid w:val="00B86BF7"/>
    <w:rsid w:val="00B8749A"/>
    <w:rsid w:val="00B87E93"/>
    <w:rsid w:val="00B90573"/>
    <w:rsid w:val="00B909C3"/>
    <w:rsid w:val="00B90B25"/>
    <w:rsid w:val="00B914E8"/>
    <w:rsid w:val="00B91712"/>
    <w:rsid w:val="00B91955"/>
    <w:rsid w:val="00B91A72"/>
    <w:rsid w:val="00B92285"/>
    <w:rsid w:val="00B927F5"/>
    <w:rsid w:val="00B92B74"/>
    <w:rsid w:val="00B933B5"/>
    <w:rsid w:val="00B9521D"/>
    <w:rsid w:val="00B953BF"/>
    <w:rsid w:val="00B95907"/>
    <w:rsid w:val="00B9601E"/>
    <w:rsid w:val="00B961F7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728"/>
    <w:rsid w:val="00BA1FC7"/>
    <w:rsid w:val="00BA23FD"/>
    <w:rsid w:val="00BA2697"/>
    <w:rsid w:val="00BA26DD"/>
    <w:rsid w:val="00BA335A"/>
    <w:rsid w:val="00BA533E"/>
    <w:rsid w:val="00BA5729"/>
    <w:rsid w:val="00BA578F"/>
    <w:rsid w:val="00BA6609"/>
    <w:rsid w:val="00BA6762"/>
    <w:rsid w:val="00BA6857"/>
    <w:rsid w:val="00BA6ADF"/>
    <w:rsid w:val="00BA7919"/>
    <w:rsid w:val="00BA7FDA"/>
    <w:rsid w:val="00BB065B"/>
    <w:rsid w:val="00BB07C1"/>
    <w:rsid w:val="00BB0830"/>
    <w:rsid w:val="00BB09B0"/>
    <w:rsid w:val="00BB0F3F"/>
    <w:rsid w:val="00BB1BA9"/>
    <w:rsid w:val="00BB1BEB"/>
    <w:rsid w:val="00BB1CFB"/>
    <w:rsid w:val="00BB1F9F"/>
    <w:rsid w:val="00BB2647"/>
    <w:rsid w:val="00BB44EC"/>
    <w:rsid w:val="00BB475B"/>
    <w:rsid w:val="00BB4AC3"/>
    <w:rsid w:val="00BB4F4E"/>
    <w:rsid w:val="00BB53B7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9D9"/>
    <w:rsid w:val="00BC0C8C"/>
    <w:rsid w:val="00BC171B"/>
    <w:rsid w:val="00BC19A7"/>
    <w:rsid w:val="00BC26D6"/>
    <w:rsid w:val="00BC2C92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D72"/>
    <w:rsid w:val="00BC4FB6"/>
    <w:rsid w:val="00BC5F43"/>
    <w:rsid w:val="00BC5FEF"/>
    <w:rsid w:val="00BC6129"/>
    <w:rsid w:val="00BC6BCA"/>
    <w:rsid w:val="00BC6D8F"/>
    <w:rsid w:val="00BC75C2"/>
    <w:rsid w:val="00BC77BB"/>
    <w:rsid w:val="00BC7813"/>
    <w:rsid w:val="00BC7EEE"/>
    <w:rsid w:val="00BD085D"/>
    <w:rsid w:val="00BD148A"/>
    <w:rsid w:val="00BD15FF"/>
    <w:rsid w:val="00BD164B"/>
    <w:rsid w:val="00BD18C3"/>
    <w:rsid w:val="00BD1BEA"/>
    <w:rsid w:val="00BD1CB4"/>
    <w:rsid w:val="00BD29CC"/>
    <w:rsid w:val="00BD2A84"/>
    <w:rsid w:val="00BD2E3C"/>
    <w:rsid w:val="00BD31BC"/>
    <w:rsid w:val="00BD36A7"/>
    <w:rsid w:val="00BD3E29"/>
    <w:rsid w:val="00BD42D4"/>
    <w:rsid w:val="00BD470E"/>
    <w:rsid w:val="00BD4901"/>
    <w:rsid w:val="00BD4CAD"/>
    <w:rsid w:val="00BD56FF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1147"/>
    <w:rsid w:val="00BE185F"/>
    <w:rsid w:val="00BE1AF9"/>
    <w:rsid w:val="00BE2010"/>
    <w:rsid w:val="00BE33C4"/>
    <w:rsid w:val="00BE36D6"/>
    <w:rsid w:val="00BE3910"/>
    <w:rsid w:val="00BE39F6"/>
    <w:rsid w:val="00BE3A0A"/>
    <w:rsid w:val="00BE3A60"/>
    <w:rsid w:val="00BE3C5A"/>
    <w:rsid w:val="00BE455F"/>
    <w:rsid w:val="00BE4BCC"/>
    <w:rsid w:val="00BE4F9F"/>
    <w:rsid w:val="00BE53C4"/>
    <w:rsid w:val="00BE53CE"/>
    <w:rsid w:val="00BE5855"/>
    <w:rsid w:val="00BE58F6"/>
    <w:rsid w:val="00BE5CA9"/>
    <w:rsid w:val="00BE60DA"/>
    <w:rsid w:val="00BE66B8"/>
    <w:rsid w:val="00BE71CC"/>
    <w:rsid w:val="00BE7563"/>
    <w:rsid w:val="00BE7610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82D"/>
    <w:rsid w:val="00BF2965"/>
    <w:rsid w:val="00BF2F90"/>
    <w:rsid w:val="00BF347D"/>
    <w:rsid w:val="00BF37F6"/>
    <w:rsid w:val="00BF3930"/>
    <w:rsid w:val="00BF3A18"/>
    <w:rsid w:val="00BF54F2"/>
    <w:rsid w:val="00BF61BC"/>
    <w:rsid w:val="00BF65D4"/>
    <w:rsid w:val="00BF6EEF"/>
    <w:rsid w:val="00BF7181"/>
    <w:rsid w:val="00BF7ACA"/>
    <w:rsid w:val="00C00759"/>
    <w:rsid w:val="00C00AD7"/>
    <w:rsid w:val="00C00E5B"/>
    <w:rsid w:val="00C0195E"/>
    <w:rsid w:val="00C01E87"/>
    <w:rsid w:val="00C026E5"/>
    <w:rsid w:val="00C02BD8"/>
    <w:rsid w:val="00C02C10"/>
    <w:rsid w:val="00C03726"/>
    <w:rsid w:val="00C03B50"/>
    <w:rsid w:val="00C040CB"/>
    <w:rsid w:val="00C041E9"/>
    <w:rsid w:val="00C04348"/>
    <w:rsid w:val="00C04FC2"/>
    <w:rsid w:val="00C0575B"/>
    <w:rsid w:val="00C05990"/>
    <w:rsid w:val="00C05D43"/>
    <w:rsid w:val="00C0654E"/>
    <w:rsid w:val="00C06A7A"/>
    <w:rsid w:val="00C06A88"/>
    <w:rsid w:val="00C06B69"/>
    <w:rsid w:val="00C06D3D"/>
    <w:rsid w:val="00C076C9"/>
    <w:rsid w:val="00C0773D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868"/>
    <w:rsid w:val="00C11952"/>
    <w:rsid w:val="00C11A0B"/>
    <w:rsid w:val="00C11E63"/>
    <w:rsid w:val="00C11FDC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1D4"/>
    <w:rsid w:val="00C1560B"/>
    <w:rsid w:val="00C1572A"/>
    <w:rsid w:val="00C15CC0"/>
    <w:rsid w:val="00C15E26"/>
    <w:rsid w:val="00C162B8"/>
    <w:rsid w:val="00C168F0"/>
    <w:rsid w:val="00C16CEE"/>
    <w:rsid w:val="00C16F0F"/>
    <w:rsid w:val="00C17EBE"/>
    <w:rsid w:val="00C17FB6"/>
    <w:rsid w:val="00C20040"/>
    <w:rsid w:val="00C204A3"/>
    <w:rsid w:val="00C20667"/>
    <w:rsid w:val="00C212A7"/>
    <w:rsid w:val="00C213EC"/>
    <w:rsid w:val="00C21760"/>
    <w:rsid w:val="00C21A91"/>
    <w:rsid w:val="00C22B66"/>
    <w:rsid w:val="00C23171"/>
    <w:rsid w:val="00C23380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4A3"/>
    <w:rsid w:val="00C27F6A"/>
    <w:rsid w:val="00C30DBD"/>
    <w:rsid w:val="00C31969"/>
    <w:rsid w:val="00C3334F"/>
    <w:rsid w:val="00C334AD"/>
    <w:rsid w:val="00C33650"/>
    <w:rsid w:val="00C33BE9"/>
    <w:rsid w:val="00C3405D"/>
    <w:rsid w:val="00C34252"/>
    <w:rsid w:val="00C34656"/>
    <w:rsid w:val="00C34779"/>
    <w:rsid w:val="00C35060"/>
    <w:rsid w:val="00C354A1"/>
    <w:rsid w:val="00C3571E"/>
    <w:rsid w:val="00C35D7D"/>
    <w:rsid w:val="00C35EE2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749"/>
    <w:rsid w:val="00C40E92"/>
    <w:rsid w:val="00C412F6"/>
    <w:rsid w:val="00C41898"/>
    <w:rsid w:val="00C41C71"/>
    <w:rsid w:val="00C41D94"/>
    <w:rsid w:val="00C42004"/>
    <w:rsid w:val="00C43793"/>
    <w:rsid w:val="00C4438E"/>
    <w:rsid w:val="00C445E6"/>
    <w:rsid w:val="00C44B0F"/>
    <w:rsid w:val="00C44EA1"/>
    <w:rsid w:val="00C45B41"/>
    <w:rsid w:val="00C46236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9C2"/>
    <w:rsid w:val="00C52AE7"/>
    <w:rsid w:val="00C53B0F"/>
    <w:rsid w:val="00C53BC7"/>
    <w:rsid w:val="00C53E4A"/>
    <w:rsid w:val="00C54B5C"/>
    <w:rsid w:val="00C54FF6"/>
    <w:rsid w:val="00C552AA"/>
    <w:rsid w:val="00C558C6"/>
    <w:rsid w:val="00C562FD"/>
    <w:rsid w:val="00C56BDE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812"/>
    <w:rsid w:val="00C6307B"/>
    <w:rsid w:val="00C635A6"/>
    <w:rsid w:val="00C63803"/>
    <w:rsid w:val="00C63B42"/>
    <w:rsid w:val="00C64426"/>
    <w:rsid w:val="00C6500F"/>
    <w:rsid w:val="00C655D6"/>
    <w:rsid w:val="00C65D01"/>
    <w:rsid w:val="00C661AA"/>
    <w:rsid w:val="00C66408"/>
    <w:rsid w:val="00C67808"/>
    <w:rsid w:val="00C67B36"/>
    <w:rsid w:val="00C70150"/>
    <w:rsid w:val="00C70303"/>
    <w:rsid w:val="00C71014"/>
    <w:rsid w:val="00C71047"/>
    <w:rsid w:val="00C7125A"/>
    <w:rsid w:val="00C71338"/>
    <w:rsid w:val="00C71351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684F"/>
    <w:rsid w:val="00C76B29"/>
    <w:rsid w:val="00C76E45"/>
    <w:rsid w:val="00C76EFE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30E7"/>
    <w:rsid w:val="00C83374"/>
    <w:rsid w:val="00C83B48"/>
    <w:rsid w:val="00C84073"/>
    <w:rsid w:val="00C84113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577"/>
    <w:rsid w:val="00C910AA"/>
    <w:rsid w:val="00C9133C"/>
    <w:rsid w:val="00C914EB"/>
    <w:rsid w:val="00C91E3C"/>
    <w:rsid w:val="00C91E70"/>
    <w:rsid w:val="00C92144"/>
    <w:rsid w:val="00C92754"/>
    <w:rsid w:val="00C92C66"/>
    <w:rsid w:val="00C93287"/>
    <w:rsid w:val="00C93D80"/>
    <w:rsid w:val="00C93F9C"/>
    <w:rsid w:val="00C93FA4"/>
    <w:rsid w:val="00C94086"/>
    <w:rsid w:val="00C94222"/>
    <w:rsid w:val="00C9435A"/>
    <w:rsid w:val="00C9563E"/>
    <w:rsid w:val="00C95B0C"/>
    <w:rsid w:val="00C96365"/>
    <w:rsid w:val="00C963FC"/>
    <w:rsid w:val="00C965F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25D0"/>
    <w:rsid w:val="00CA2AB4"/>
    <w:rsid w:val="00CA2B1F"/>
    <w:rsid w:val="00CA2CAC"/>
    <w:rsid w:val="00CA31CA"/>
    <w:rsid w:val="00CA32D8"/>
    <w:rsid w:val="00CA3408"/>
    <w:rsid w:val="00CA36E4"/>
    <w:rsid w:val="00CA383F"/>
    <w:rsid w:val="00CA3882"/>
    <w:rsid w:val="00CA3FD3"/>
    <w:rsid w:val="00CA43F0"/>
    <w:rsid w:val="00CA49AC"/>
    <w:rsid w:val="00CA58B2"/>
    <w:rsid w:val="00CA5ACD"/>
    <w:rsid w:val="00CA607B"/>
    <w:rsid w:val="00CA6D43"/>
    <w:rsid w:val="00CA741B"/>
    <w:rsid w:val="00CA76A7"/>
    <w:rsid w:val="00CA7858"/>
    <w:rsid w:val="00CA7900"/>
    <w:rsid w:val="00CA7D30"/>
    <w:rsid w:val="00CB0A54"/>
    <w:rsid w:val="00CB0BD1"/>
    <w:rsid w:val="00CB12C2"/>
    <w:rsid w:val="00CB162B"/>
    <w:rsid w:val="00CB1BC5"/>
    <w:rsid w:val="00CB1D2E"/>
    <w:rsid w:val="00CB2BFE"/>
    <w:rsid w:val="00CB3385"/>
    <w:rsid w:val="00CB3C2C"/>
    <w:rsid w:val="00CB48DA"/>
    <w:rsid w:val="00CB4928"/>
    <w:rsid w:val="00CB4C36"/>
    <w:rsid w:val="00CB5549"/>
    <w:rsid w:val="00CB58BF"/>
    <w:rsid w:val="00CB59E9"/>
    <w:rsid w:val="00CB6B69"/>
    <w:rsid w:val="00CB6BD5"/>
    <w:rsid w:val="00CB7978"/>
    <w:rsid w:val="00CC09DD"/>
    <w:rsid w:val="00CC0B51"/>
    <w:rsid w:val="00CC0FF2"/>
    <w:rsid w:val="00CC100C"/>
    <w:rsid w:val="00CC1370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D2"/>
    <w:rsid w:val="00CC4642"/>
    <w:rsid w:val="00CC511C"/>
    <w:rsid w:val="00CC5160"/>
    <w:rsid w:val="00CC58A8"/>
    <w:rsid w:val="00CC5E0D"/>
    <w:rsid w:val="00CC60B3"/>
    <w:rsid w:val="00CC6B11"/>
    <w:rsid w:val="00CC6B6B"/>
    <w:rsid w:val="00CC6C09"/>
    <w:rsid w:val="00CC6FB2"/>
    <w:rsid w:val="00CC72D4"/>
    <w:rsid w:val="00CC73FB"/>
    <w:rsid w:val="00CC7CC1"/>
    <w:rsid w:val="00CC7E46"/>
    <w:rsid w:val="00CC7F6A"/>
    <w:rsid w:val="00CD097C"/>
    <w:rsid w:val="00CD0CCB"/>
    <w:rsid w:val="00CD0E42"/>
    <w:rsid w:val="00CD0E88"/>
    <w:rsid w:val="00CD1B68"/>
    <w:rsid w:val="00CD218B"/>
    <w:rsid w:val="00CD2483"/>
    <w:rsid w:val="00CD24B3"/>
    <w:rsid w:val="00CD2A85"/>
    <w:rsid w:val="00CD2CC6"/>
    <w:rsid w:val="00CD2DFC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6549"/>
    <w:rsid w:val="00CD67F0"/>
    <w:rsid w:val="00CD716C"/>
    <w:rsid w:val="00CD7329"/>
    <w:rsid w:val="00CD7503"/>
    <w:rsid w:val="00CD75AB"/>
    <w:rsid w:val="00CD7B9B"/>
    <w:rsid w:val="00CE0CC1"/>
    <w:rsid w:val="00CE0D5D"/>
    <w:rsid w:val="00CE1328"/>
    <w:rsid w:val="00CE2618"/>
    <w:rsid w:val="00CE2B55"/>
    <w:rsid w:val="00CE3E13"/>
    <w:rsid w:val="00CE4F73"/>
    <w:rsid w:val="00CE5189"/>
    <w:rsid w:val="00CE5877"/>
    <w:rsid w:val="00CE5A97"/>
    <w:rsid w:val="00CE5B6B"/>
    <w:rsid w:val="00CE5C11"/>
    <w:rsid w:val="00CE6099"/>
    <w:rsid w:val="00CE6362"/>
    <w:rsid w:val="00CE667C"/>
    <w:rsid w:val="00CE68A9"/>
    <w:rsid w:val="00CE6FA6"/>
    <w:rsid w:val="00CE7447"/>
    <w:rsid w:val="00CF08B1"/>
    <w:rsid w:val="00CF0CBD"/>
    <w:rsid w:val="00CF1FA3"/>
    <w:rsid w:val="00CF264D"/>
    <w:rsid w:val="00CF3841"/>
    <w:rsid w:val="00CF3CF1"/>
    <w:rsid w:val="00CF3D70"/>
    <w:rsid w:val="00CF3F93"/>
    <w:rsid w:val="00CF420F"/>
    <w:rsid w:val="00CF47C4"/>
    <w:rsid w:val="00CF4E3E"/>
    <w:rsid w:val="00CF4E8A"/>
    <w:rsid w:val="00CF536E"/>
    <w:rsid w:val="00CF538C"/>
    <w:rsid w:val="00CF557B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B75"/>
    <w:rsid w:val="00CF7BCC"/>
    <w:rsid w:val="00CF7F04"/>
    <w:rsid w:val="00D0116B"/>
    <w:rsid w:val="00D01312"/>
    <w:rsid w:val="00D0139F"/>
    <w:rsid w:val="00D01675"/>
    <w:rsid w:val="00D017DD"/>
    <w:rsid w:val="00D01D5C"/>
    <w:rsid w:val="00D020D4"/>
    <w:rsid w:val="00D02C26"/>
    <w:rsid w:val="00D0333D"/>
    <w:rsid w:val="00D03F42"/>
    <w:rsid w:val="00D048F3"/>
    <w:rsid w:val="00D0507B"/>
    <w:rsid w:val="00D055A4"/>
    <w:rsid w:val="00D05DA7"/>
    <w:rsid w:val="00D060B7"/>
    <w:rsid w:val="00D0668A"/>
    <w:rsid w:val="00D06FF2"/>
    <w:rsid w:val="00D072FB"/>
    <w:rsid w:val="00D07BC8"/>
    <w:rsid w:val="00D10259"/>
    <w:rsid w:val="00D10C2A"/>
    <w:rsid w:val="00D111A0"/>
    <w:rsid w:val="00D11663"/>
    <w:rsid w:val="00D11A2B"/>
    <w:rsid w:val="00D11B57"/>
    <w:rsid w:val="00D11D96"/>
    <w:rsid w:val="00D121C8"/>
    <w:rsid w:val="00D1228F"/>
    <w:rsid w:val="00D1233E"/>
    <w:rsid w:val="00D1325F"/>
    <w:rsid w:val="00D1349F"/>
    <w:rsid w:val="00D1359B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FBB"/>
    <w:rsid w:val="00D170FC"/>
    <w:rsid w:val="00D17BCB"/>
    <w:rsid w:val="00D202EF"/>
    <w:rsid w:val="00D2119C"/>
    <w:rsid w:val="00D21AE0"/>
    <w:rsid w:val="00D21B70"/>
    <w:rsid w:val="00D21CE8"/>
    <w:rsid w:val="00D21EAD"/>
    <w:rsid w:val="00D21EF5"/>
    <w:rsid w:val="00D21FE2"/>
    <w:rsid w:val="00D223EB"/>
    <w:rsid w:val="00D224F9"/>
    <w:rsid w:val="00D22805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96F"/>
    <w:rsid w:val="00D2716D"/>
    <w:rsid w:val="00D273AD"/>
    <w:rsid w:val="00D274AA"/>
    <w:rsid w:val="00D2773E"/>
    <w:rsid w:val="00D277B6"/>
    <w:rsid w:val="00D27FF9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5FB"/>
    <w:rsid w:val="00D33DFD"/>
    <w:rsid w:val="00D33EAF"/>
    <w:rsid w:val="00D34462"/>
    <w:rsid w:val="00D347E9"/>
    <w:rsid w:val="00D34F23"/>
    <w:rsid w:val="00D355C8"/>
    <w:rsid w:val="00D356E3"/>
    <w:rsid w:val="00D36021"/>
    <w:rsid w:val="00D362F6"/>
    <w:rsid w:val="00D3669F"/>
    <w:rsid w:val="00D37818"/>
    <w:rsid w:val="00D37952"/>
    <w:rsid w:val="00D406FF"/>
    <w:rsid w:val="00D40D1D"/>
    <w:rsid w:val="00D40D9D"/>
    <w:rsid w:val="00D40F9F"/>
    <w:rsid w:val="00D414AF"/>
    <w:rsid w:val="00D415D8"/>
    <w:rsid w:val="00D41940"/>
    <w:rsid w:val="00D42133"/>
    <w:rsid w:val="00D42395"/>
    <w:rsid w:val="00D42945"/>
    <w:rsid w:val="00D42F28"/>
    <w:rsid w:val="00D43ED8"/>
    <w:rsid w:val="00D43FF3"/>
    <w:rsid w:val="00D447F2"/>
    <w:rsid w:val="00D44C81"/>
    <w:rsid w:val="00D455AE"/>
    <w:rsid w:val="00D4635F"/>
    <w:rsid w:val="00D4682B"/>
    <w:rsid w:val="00D46838"/>
    <w:rsid w:val="00D468C3"/>
    <w:rsid w:val="00D47B6F"/>
    <w:rsid w:val="00D47E80"/>
    <w:rsid w:val="00D5057B"/>
    <w:rsid w:val="00D5087B"/>
    <w:rsid w:val="00D509F3"/>
    <w:rsid w:val="00D50B80"/>
    <w:rsid w:val="00D50F81"/>
    <w:rsid w:val="00D51018"/>
    <w:rsid w:val="00D511B2"/>
    <w:rsid w:val="00D515F5"/>
    <w:rsid w:val="00D51749"/>
    <w:rsid w:val="00D52331"/>
    <w:rsid w:val="00D52AF1"/>
    <w:rsid w:val="00D52B1F"/>
    <w:rsid w:val="00D52C0D"/>
    <w:rsid w:val="00D52EB2"/>
    <w:rsid w:val="00D52F16"/>
    <w:rsid w:val="00D533EA"/>
    <w:rsid w:val="00D53802"/>
    <w:rsid w:val="00D53E9A"/>
    <w:rsid w:val="00D53EC1"/>
    <w:rsid w:val="00D54146"/>
    <w:rsid w:val="00D54320"/>
    <w:rsid w:val="00D54523"/>
    <w:rsid w:val="00D54C0C"/>
    <w:rsid w:val="00D55989"/>
    <w:rsid w:val="00D55AD7"/>
    <w:rsid w:val="00D56768"/>
    <w:rsid w:val="00D56E5B"/>
    <w:rsid w:val="00D57E3E"/>
    <w:rsid w:val="00D60024"/>
    <w:rsid w:val="00D6038B"/>
    <w:rsid w:val="00D60D29"/>
    <w:rsid w:val="00D61443"/>
    <w:rsid w:val="00D616AF"/>
    <w:rsid w:val="00D616EE"/>
    <w:rsid w:val="00D6173A"/>
    <w:rsid w:val="00D618FE"/>
    <w:rsid w:val="00D623F8"/>
    <w:rsid w:val="00D626D5"/>
    <w:rsid w:val="00D62CF8"/>
    <w:rsid w:val="00D636FA"/>
    <w:rsid w:val="00D63EF5"/>
    <w:rsid w:val="00D64191"/>
    <w:rsid w:val="00D64421"/>
    <w:rsid w:val="00D64A64"/>
    <w:rsid w:val="00D65336"/>
    <w:rsid w:val="00D6589A"/>
    <w:rsid w:val="00D65DD1"/>
    <w:rsid w:val="00D65F1D"/>
    <w:rsid w:val="00D66402"/>
    <w:rsid w:val="00D67073"/>
    <w:rsid w:val="00D6716E"/>
    <w:rsid w:val="00D67188"/>
    <w:rsid w:val="00D67441"/>
    <w:rsid w:val="00D677F3"/>
    <w:rsid w:val="00D67A0E"/>
    <w:rsid w:val="00D67CA5"/>
    <w:rsid w:val="00D67E0B"/>
    <w:rsid w:val="00D703B6"/>
    <w:rsid w:val="00D70FE2"/>
    <w:rsid w:val="00D72F07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B9"/>
    <w:rsid w:val="00D76C21"/>
    <w:rsid w:val="00D76E31"/>
    <w:rsid w:val="00D774CE"/>
    <w:rsid w:val="00D77569"/>
    <w:rsid w:val="00D77800"/>
    <w:rsid w:val="00D77C51"/>
    <w:rsid w:val="00D8027D"/>
    <w:rsid w:val="00D80F65"/>
    <w:rsid w:val="00D812E4"/>
    <w:rsid w:val="00D815B5"/>
    <w:rsid w:val="00D81AA6"/>
    <w:rsid w:val="00D821CF"/>
    <w:rsid w:val="00D82583"/>
    <w:rsid w:val="00D825E6"/>
    <w:rsid w:val="00D82765"/>
    <w:rsid w:val="00D837C2"/>
    <w:rsid w:val="00D83C7B"/>
    <w:rsid w:val="00D84F8A"/>
    <w:rsid w:val="00D85DE7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3E7"/>
    <w:rsid w:val="00D9497D"/>
    <w:rsid w:val="00D94BC5"/>
    <w:rsid w:val="00D94D75"/>
    <w:rsid w:val="00D94EA5"/>
    <w:rsid w:val="00D95050"/>
    <w:rsid w:val="00D95D92"/>
    <w:rsid w:val="00D95E83"/>
    <w:rsid w:val="00D962E1"/>
    <w:rsid w:val="00D96B8D"/>
    <w:rsid w:val="00D96CAE"/>
    <w:rsid w:val="00D96F19"/>
    <w:rsid w:val="00D97A12"/>
    <w:rsid w:val="00D97A90"/>
    <w:rsid w:val="00D97DD7"/>
    <w:rsid w:val="00D97F26"/>
    <w:rsid w:val="00DA0509"/>
    <w:rsid w:val="00DA0769"/>
    <w:rsid w:val="00DA09AA"/>
    <w:rsid w:val="00DA0FF5"/>
    <w:rsid w:val="00DA17BB"/>
    <w:rsid w:val="00DA1B87"/>
    <w:rsid w:val="00DA2184"/>
    <w:rsid w:val="00DA2F13"/>
    <w:rsid w:val="00DA33CC"/>
    <w:rsid w:val="00DA3C54"/>
    <w:rsid w:val="00DA3E1E"/>
    <w:rsid w:val="00DA4048"/>
    <w:rsid w:val="00DA4260"/>
    <w:rsid w:val="00DA5AA4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6B7"/>
    <w:rsid w:val="00DB3777"/>
    <w:rsid w:val="00DB386F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CD1"/>
    <w:rsid w:val="00DC049D"/>
    <w:rsid w:val="00DC0B01"/>
    <w:rsid w:val="00DC0E74"/>
    <w:rsid w:val="00DC14AE"/>
    <w:rsid w:val="00DC1BD0"/>
    <w:rsid w:val="00DC1C7E"/>
    <w:rsid w:val="00DC360F"/>
    <w:rsid w:val="00DC3629"/>
    <w:rsid w:val="00DC36DF"/>
    <w:rsid w:val="00DC41E2"/>
    <w:rsid w:val="00DC478F"/>
    <w:rsid w:val="00DC4AD5"/>
    <w:rsid w:val="00DC4E40"/>
    <w:rsid w:val="00DC5025"/>
    <w:rsid w:val="00DC5949"/>
    <w:rsid w:val="00DC5B2D"/>
    <w:rsid w:val="00DC6017"/>
    <w:rsid w:val="00DC660B"/>
    <w:rsid w:val="00DC675D"/>
    <w:rsid w:val="00DC6B6C"/>
    <w:rsid w:val="00DC7041"/>
    <w:rsid w:val="00DC722E"/>
    <w:rsid w:val="00DC7337"/>
    <w:rsid w:val="00DC77D6"/>
    <w:rsid w:val="00DC7AC0"/>
    <w:rsid w:val="00DD09E0"/>
    <w:rsid w:val="00DD14F0"/>
    <w:rsid w:val="00DD235D"/>
    <w:rsid w:val="00DD24B5"/>
    <w:rsid w:val="00DD3731"/>
    <w:rsid w:val="00DD3A0F"/>
    <w:rsid w:val="00DD3BAD"/>
    <w:rsid w:val="00DD3BB9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6CE2"/>
    <w:rsid w:val="00DD7860"/>
    <w:rsid w:val="00DD7EAB"/>
    <w:rsid w:val="00DD7F82"/>
    <w:rsid w:val="00DE0575"/>
    <w:rsid w:val="00DE05E6"/>
    <w:rsid w:val="00DE05F3"/>
    <w:rsid w:val="00DE0695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4AFB"/>
    <w:rsid w:val="00DE5393"/>
    <w:rsid w:val="00DE5947"/>
    <w:rsid w:val="00DE596E"/>
    <w:rsid w:val="00DE5E05"/>
    <w:rsid w:val="00DE5F4B"/>
    <w:rsid w:val="00DE6389"/>
    <w:rsid w:val="00DE6657"/>
    <w:rsid w:val="00DE6AC3"/>
    <w:rsid w:val="00DE6B16"/>
    <w:rsid w:val="00DE7638"/>
    <w:rsid w:val="00DF0940"/>
    <w:rsid w:val="00DF0BC0"/>
    <w:rsid w:val="00DF0E1D"/>
    <w:rsid w:val="00DF0F7C"/>
    <w:rsid w:val="00DF1109"/>
    <w:rsid w:val="00DF237A"/>
    <w:rsid w:val="00DF25D7"/>
    <w:rsid w:val="00DF2AC2"/>
    <w:rsid w:val="00DF2FDF"/>
    <w:rsid w:val="00DF309D"/>
    <w:rsid w:val="00DF33BD"/>
    <w:rsid w:val="00DF3D32"/>
    <w:rsid w:val="00DF3FA3"/>
    <w:rsid w:val="00DF53C6"/>
    <w:rsid w:val="00DF5A0A"/>
    <w:rsid w:val="00DF5D6B"/>
    <w:rsid w:val="00DF77A9"/>
    <w:rsid w:val="00DF7B5C"/>
    <w:rsid w:val="00DF7CBA"/>
    <w:rsid w:val="00E00923"/>
    <w:rsid w:val="00E009FF"/>
    <w:rsid w:val="00E011DB"/>
    <w:rsid w:val="00E012FD"/>
    <w:rsid w:val="00E01AD3"/>
    <w:rsid w:val="00E01AD6"/>
    <w:rsid w:val="00E0236D"/>
    <w:rsid w:val="00E02547"/>
    <w:rsid w:val="00E028D9"/>
    <w:rsid w:val="00E02FF7"/>
    <w:rsid w:val="00E034F8"/>
    <w:rsid w:val="00E03896"/>
    <w:rsid w:val="00E038B1"/>
    <w:rsid w:val="00E03E7E"/>
    <w:rsid w:val="00E03F93"/>
    <w:rsid w:val="00E045CE"/>
    <w:rsid w:val="00E051DB"/>
    <w:rsid w:val="00E06A8B"/>
    <w:rsid w:val="00E06E6A"/>
    <w:rsid w:val="00E07185"/>
    <w:rsid w:val="00E07938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CBD"/>
    <w:rsid w:val="00E15140"/>
    <w:rsid w:val="00E15413"/>
    <w:rsid w:val="00E154A2"/>
    <w:rsid w:val="00E1556F"/>
    <w:rsid w:val="00E15638"/>
    <w:rsid w:val="00E1582A"/>
    <w:rsid w:val="00E159FE"/>
    <w:rsid w:val="00E1628F"/>
    <w:rsid w:val="00E16A4F"/>
    <w:rsid w:val="00E171EE"/>
    <w:rsid w:val="00E1751A"/>
    <w:rsid w:val="00E179A7"/>
    <w:rsid w:val="00E200FB"/>
    <w:rsid w:val="00E208B1"/>
    <w:rsid w:val="00E20F86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D56"/>
    <w:rsid w:val="00E26EEB"/>
    <w:rsid w:val="00E27F4D"/>
    <w:rsid w:val="00E30DA8"/>
    <w:rsid w:val="00E3153A"/>
    <w:rsid w:val="00E3175F"/>
    <w:rsid w:val="00E317FC"/>
    <w:rsid w:val="00E324D2"/>
    <w:rsid w:val="00E32919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14EE"/>
    <w:rsid w:val="00E41EC1"/>
    <w:rsid w:val="00E4428B"/>
    <w:rsid w:val="00E4441A"/>
    <w:rsid w:val="00E448A9"/>
    <w:rsid w:val="00E44BA9"/>
    <w:rsid w:val="00E454F3"/>
    <w:rsid w:val="00E4572B"/>
    <w:rsid w:val="00E4574F"/>
    <w:rsid w:val="00E457B2"/>
    <w:rsid w:val="00E457CA"/>
    <w:rsid w:val="00E459F8"/>
    <w:rsid w:val="00E45B14"/>
    <w:rsid w:val="00E4608F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1321"/>
    <w:rsid w:val="00E51A72"/>
    <w:rsid w:val="00E51B25"/>
    <w:rsid w:val="00E51CDA"/>
    <w:rsid w:val="00E520C9"/>
    <w:rsid w:val="00E5237F"/>
    <w:rsid w:val="00E531DE"/>
    <w:rsid w:val="00E5330A"/>
    <w:rsid w:val="00E545EC"/>
    <w:rsid w:val="00E546FC"/>
    <w:rsid w:val="00E54836"/>
    <w:rsid w:val="00E54930"/>
    <w:rsid w:val="00E54E8E"/>
    <w:rsid w:val="00E55051"/>
    <w:rsid w:val="00E5546C"/>
    <w:rsid w:val="00E55876"/>
    <w:rsid w:val="00E5599E"/>
    <w:rsid w:val="00E55C3B"/>
    <w:rsid w:val="00E55CB7"/>
    <w:rsid w:val="00E56EE4"/>
    <w:rsid w:val="00E56F57"/>
    <w:rsid w:val="00E56FC3"/>
    <w:rsid w:val="00E5750E"/>
    <w:rsid w:val="00E5753A"/>
    <w:rsid w:val="00E60023"/>
    <w:rsid w:val="00E60525"/>
    <w:rsid w:val="00E60FA3"/>
    <w:rsid w:val="00E60FBF"/>
    <w:rsid w:val="00E61FA1"/>
    <w:rsid w:val="00E620B8"/>
    <w:rsid w:val="00E627D8"/>
    <w:rsid w:val="00E6288A"/>
    <w:rsid w:val="00E62E6E"/>
    <w:rsid w:val="00E63873"/>
    <w:rsid w:val="00E63876"/>
    <w:rsid w:val="00E63B61"/>
    <w:rsid w:val="00E63CE0"/>
    <w:rsid w:val="00E63E21"/>
    <w:rsid w:val="00E63E92"/>
    <w:rsid w:val="00E642F1"/>
    <w:rsid w:val="00E64E38"/>
    <w:rsid w:val="00E650FE"/>
    <w:rsid w:val="00E6529C"/>
    <w:rsid w:val="00E66034"/>
    <w:rsid w:val="00E663F8"/>
    <w:rsid w:val="00E66669"/>
    <w:rsid w:val="00E66CD4"/>
    <w:rsid w:val="00E671B7"/>
    <w:rsid w:val="00E675F8"/>
    <w:rsid w:val="00E67CDB"/>
    <w:rsid w:val="00E67E4E"/>
    <w:rsid w:val="00E67F24"/>
    <w:rsid w:val="00E67F8E"/>
    <w:rsid w:val="00E70723"/>
    <w:rsid w:val="00E70DBA"/>
    <w:rsid w:val="00E71B05"/>
    <w:rsid w:val="00E71D39"/>
    <w:rsid w:val="00E725FD"/>
    <w:rsid w:val="00E72B4B"/>
    <w:rsid w:val="00E72D82"/>
    <w:rsid w:val="00E730EA"/>
    <w:rsid w:val="00E733E7"/>
    <w:rsid w:val="00E73E8B"/>
    <w:rsid w:val="00E73F71"/>
    <w:rsid w:val="00E74180"/>
    <w:rsid w:val="00E745C3"/>
    <w:rsid w:val="00E7517E"/>
    <w:rsid w:val="00E751C1"/>
    <w:rsid w:val="00E75770"/>
    <w:rsid w:val="00E75D5E"/>
    <w:rsid w:val="00E762E2"/>
    <w:rsid w:val="00E76AC7"/>
    <w:rsid w:val="00E76BE7"/>
    <w:rsid w:val="00E76D1E"/>
    <w:rsid w:val="00E76ED9"/>
    <w:rsid w:val="00E773E1"/>
    <w:rsid w:val="00E774BE"/>
    <w:rsid w:val="00E77C2A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4C5D"/>
    <w:rsid w:val="00E85435"/>
    <w:rsid w:val="00E85DFF"/>
    <w:rsid w:val="00E85F52"/>
    <w:rsid w:val="00E8611B"/>
    <w:rsid w:val="00E8657A"/>
    <w:rsid w:val="00E86672"/>
    <w:rsid w:val="00E86F9F"/>
    <w:rsid w:val="00E870D8"/>
    <w:rsid w:val="00E874C8"/>
    <w:rsid w:val="00E87B87"/>
    <w:rsid w:val="00E9092F"/>
    <w:rsid w:val="00E90BB5"/>
    <w:rsid w:val="00E90D91"/>
    <w:rsid w:val="00E9106C"/>
    <w:rsid w:val="00E91ABF"/>
    <w:rsid w:val="00E91F53"/>
    <w:rsid w:val="00E926CE"/>
    <w:rsid w:val="00E9277B"/>
    <w:rsid w:val="00E929A5"/>
    <w:rsid w:val="00E92BBD"/>
    <w:rsid w:val="00E92E98"/>
    <w:rsid w:val="00E935C1"/>
    <w:rsid w:val="00E935DB"/>
    <w:rsid w:val="00E93608"/>
    <w:rsid w:val="00E93683"/>
    <w:rsid w:val="00E93AF2"/>
    <w:rsid w:val="00E93E37"/>
    <w:rsid w:val="00E94F71"/>
    <w:rsid w:val="00E95052"/>
    <w:rsid w:val="00E95747"/>
    <w:rsid w:val="00E959D2"/>
    <w:rsid w:val="00E9602E"/>
    <w:rsid w:val="00E96392"/>
    <w:rsid w:val="00E96A74"/>
    <w:rsid w:val="00E96F20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7A8"/>
    <w:rsid w:val="00EA3EB6"/>
    <w:rsid w:val="00EA4730"/>
    <w:rsid w:val="00EA4A22"/>
    <w:rsid w:val="00EA4C5A"/>
    <w:rsid w:val="00EA55E9"/>
    <w:rsid w:val="00EA7430"/>
    <w:rsid w:val="00EA7C7E"/>
    <w:rsid w:val="00EB0467"/>
    <w:rsid w:val="00EB06FE"/>
    <w:rsid w:val="00EB0958"/>
    <w:rsid w:val="00EB0A1D"/>
    <w:rsid w:val="00EB0A7B"/>
    <w:rsid w:val="00EB130E"/>
    <w:rsid w:val="00EB1757"/>
    <w:rsid w:val="00EB1CE6"/>
    <w:rsid w:val="00EB1E81"/>
    <w:rsid w:val="00EB2313"/>
    <w:rsid w:val="00EB2AD5"/>
    <w:rsid w:val="00EB372E"/>
    <w:rsid w:val="00EB4045"/>
    <w:rsid w:val="00EB4184"/>
    <w:rsid w:val="00EB41FC"/>
    <w:rsid w:val="00EB4380"/>
    <w:rsid w:val="00EB4917"/>
    <w:rsid w:val="00EB4E97"/>
    <w:rsid w:val="00EB5356"/>
    <w:rsid w:val="00EB5979"/>
    <w:rsid w:val="00EB5E9F"/>
    <w:rsid w:val="00EB62A6"/>
    <w:rsid w:val="00EB73C7"/>
    <w:rsid w:val="00EB79D2"/>
    <w:rsid w:val="00EC02A9"/>
    <w:rsid w:val="00EC075F"/>
    <w:rsid w:val="00EC09B5"/>
    <w:rsid w:val="00EC1C94"/>
    <w:rsid w:val="00EC2320"/>
    <w:rsid w:val="00EC25C2"/>
    <w:rsid w:val="00EC299C"/>
    <w:rsid w:val="00EC2A4C"/>
    <w:rsid w:val="00EC3C51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D88"/>
    <w:rsid w:val="00EC7295"/>
    <w:rsid w:val="00EC757E"/>
    <w:rsid w:val="00EC7724"/>
    <w:rsid w:val="00EC7800"/>
    <w:rsid w:val="00ED0BCA"/>
    <w:rsid w:val="00ED1E97"/>
    <w:rsid w:val="00ED1F02"/>
    <w:rsid w:val="00ED1FFA"/>
    <w:rsid w:val="00ED212D"/>
    <w:rsid w:val="00ED24E0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F71"/>
    <w:rsid w:val="00EE0016"/>
    <w:rsid w:val="00EE0549"/>
    <w:rsid w:val="00EE0EA5"/>
    <w:rsid w:val="00EE1402"/>
    <w:rsid w:val="00EE165B"/>
    <w:rsid w:val="00EE17F9"/>
    <w:rsid w:val="00EE180F"/>
    <w:rsid w:val="00EE1AFE"/>
    <w:rsid w:val="00EE204A"/>
    <w:rsid w:val="00EE22EE"/>
    <w:rsid w:val="00EE2908"/>
    <w:rsid w:val="00EE2A03"/>
    <w:rsid w:val="00EE2AC8"/>
    <w:rsid w:val="00EE2E6C"/>
    <w:rsid w:val="00EE416A"/>
    <w:rsid w:val="00EE48F6"/>
    <w:rsid w:val="00EE4D67"/>
    <w:rsid w:val="00EE5547"/>
    <w:rsid w:val="00EE573E"/>
    <w:rsid w:val="00EE63DE"/>
    <w:rsid w:val="00EE667D"/>
    <w:rsid w:val="00EE76DA"/>
    <w:rsid w:val="00EE790E"/>
    <w:rsid w:val="00EE7931"/>
    <w:rsid w:val="00EF0089"/>
    <w:rsid w:val="00EF0B89"/>
    <w:rsid w:val="00EF0E8C"/>
    <w:rsid w:val="00EF12F6"/>
    <w:rsid w:val="00EF133E"/>
    <w:rsid w:val="00EF1978"/>
    <w:rsid w:val="00EF1A3F"/>
    <w:rsid w:val="00EF20AD"/>
    <w:rsid w:val="00EF2173"/>
    <w:rsid w:val="00EF2856"/>
    <w:rsid w:val="00EF2C75"/>
    <w:rsid w:val="00EF36C8"/>
    <w:rsid w:val="00EF3886"/>
    <w:rsid w:val="00EF3F82"/>
    <w:rsid w:val="00EF4113"/>
    <w:rsid w:val="00EF4383"/>
    <w:rsid w:val="00EF4B2F"/>
    <w:rsid w:val="00EF5201"/>
    <w:rsid w:val="00EF5403"/>
    <w:rsid w:val="00EF5536"/>
    <w:rsid w:val="00EF591B"/>
    <w:rsid w:val="00EF5943"/>
    <w:rsid w:val="00EF5DD0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CB2"/>
    <w:rsid w:val="00F0055D"/>
    <w:rsid w:val="00F00A3F"/>
    <w:rsid w:val="00F01804"/>
    <w:rsid w:val="00F019BC"/>
    <w:rsid w:val="00F01ACA"/>
    <w:rsid w:val="00F0202D"/>
    <w:rsid w:val="00F02C69"/>
    <w:rsid w:val="00F02C7E"/>
    <w:rsid w:val="00F03174"/>
    <w:rsid w:val="00F03458"/>
    <w:rsid w:val="00F03C45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E0F"/>
    <w:rsid w:val="00F06E57"/>
    <w:rsid w:val="00F07C71"/>
    <w:rsid w:val="00F1031E"/>
    <w:rsid w:val="00F10619"/>
    <w:rsid w:val="00F10688"/>
    <w:rsid w:val="00F10A3C"/>
    <w:rsid w:val="00F10B9A"/>
    <w:rsid w:val="00F10F74"/>
    <w:rsid w:val="00F11048"/>
    <w:rsid w:val="00F11C9C"/>
    <w:rsid w:val="00F12102"/>
    <w:rsid w:val="00F124F9"/>
    <w:rsid w:val="00F12893"/>
    <w:rsid w:val="00F133B5"/>
    <w:rsid w:val="00F139E1"/>
    <w:rsid w:val="00F13D6B"/>
    <w:rsid w:val="00F1413F"/>
    <w:rsid w:val="00F141F3"/>
    <w:rsid w:val="00F143E4"/>
    <w:rsid w:val="00F1470C"/>
    <w:rsid w:val="00F1474D"/>
    <w:rsid w:val="00F14B38"/>
    <w:rsid w:val="00F14E41"/>
    <w:rsid w:val="00F14FFD"/>
    <w:rsid w:val="00F1569B"/>
    <w:rsid w:val="00F15F3F"/>
    <w:rsid w:val="00F16058"/>
    <w:rsid w:val="00F1659A"/>
    <w:rsid w:val="00F16E8D"/>
    <w:rsid w:val="00F1763A"/>
    <w:rsid w:val="00F178AD"/>
    <w:rsid w:val="00F20867"/>
    <w:rsid w:val="00F20899"/>
    <w:rsid w:val="00F21C55"/>
    <w:rsid w:val="00F2205F"/>
    <w:rsid w:val="00F221A6"/>
    <w:rsid w:val="00F22633"/>
    <w:rsid w:val="00F22699"/>
    <w:rsid w:val="00F22B87"/>
    <w:rsid w:val="00F2430B"/>
    <w:rsid w:val="00F2467A"/>
    <w:rsid w:val="00F25471"/>
    <w:rsid w:val="00F260C3"/>
    <w:rsid w:val="00F263CE"/>
    <w:rsid w:val="00F26E08"/>
    <w:rsid w:val="00F2753B"/>
    <w:rsid w:val="00F27541"/>
    <w:rsid w:val="00F27F6A"/>
    <w:rsid w:val="00F30A76"/>
    <w:rsid w:val="00F30C2C"/>
    <w:rsid w:val="00F31C14"/>
    <w:rsid w:val="00F320B4"/>
    <w:rsid w:val="00F32182"/>
    <w:rsid w:val="00F32A18"/>
    <w:rsid w:val="00F33AEA"/>
    <w:rsid w:val="00F34236"/>
    <w:rsid w:val="00F34952"/>
    <w:rsid w:val="00F34EFA"/>
    <w:rsid w:val="00F35097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26D3"/>
    <w:rsid w:val="00F42B1C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7660"/>
    <w:rsid w:val="00F47B0F"/>
    <w:rsid w:val="00F47C9C"/>
    <w:rsid w:val="00F51027"/>
    <w:rsid w:val="00F5172A"/>
    <w:rsid w:val="00F5182D"/>
    <w:rsid w:val="00F51B94"/>
    <w:rsid w:val="00F522DD"/>
    <w:rsid w:val="00F5280A"/>
    <w:rsid w:val="00F52837"/>
    <w:rsid w:val="00F53954"/>
    <w:rsid w:val="00F53B9A"/>
    <w:rsid w:val="00F549B6"/>
    <w:rsid w:val="00F549D0"/>
    <w:rsid w:val="00F54A81"/>
    <w:rsid w:val="00F54BB8"/>
    <w:rsid w:val="00F5515E"/>
    <w:rsid w:val="00F5521C"/>
    <w:rsid w:val="00F55412"/>
    <w:rsid w:val="00F555D2"/>
    <w:rsid w:val="00F55EEC"/>
    <w:rsid w:val="00F55F99"/>
    <w:rsid w:val="00F56175"/>
    <w:rsid w:val="00F56AC3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316"/>
    <w:rsid w:val="00F62AFF"/>
    <w:rsid w:val="00F633F1"/>
    <w:rsid w:val="00F6342F"/>
    <w:rsid w:val="00F6351E"/>
    <w:rsid w:val="00F635E6"/>
    <w:rsid w:val="00F637A9"/>
    <w:rsid w:val="00F63D23"/>
    <w:rsid w:val="00F63E14"/>
    <w:rsid w:val="00F64570"/>
    <w:rsid w:val="00F64F1A"/>
    <w:rsid w:val="00F65091"/>
    <w:rsid w:val="00F6618A"/>
    <w:rsid w:val="00F6668A"/>
    <w:rsid w:val="00F667ED"/>
    <w:rsid w:val="00F66A1E"/>
    <w:rsid w:val="00F66B24"/>
    <w:rsid w:val="00F67227"/>
    <w:rsid w:val="00F6739D"/>
    <w:rsid w:val="00F675DD"/>
    <w:rsid w:val="00F676C5"/>
    <w:rsid w:val="00F676D6"/>
    <w:rsid w:val="00F67738"/>
    <w:rsid w:val="00F67F22"/>
    <w:rsid w:val="00F702A4"/>
    <w:rsid w:val="00F70797"/>
    <w:rsid w:val="00F709DC"/>
    <w:rsid w:val="00F70BC4"/>
    <w:rsid w:val="00F70F51"/>
    <w:rsid w:val="00F7239A"/>
    <w:rsid w:val="00F7250C"/>
    <w:rsid w:val="00F72A44"/>
    <w:rsid w:val="00F72CDA"/>
    <w:rsid w:val="00F738C1"/>
    <w:rsid w:val="00F73B79"/>
    <w:rsid w:val="00F7405A"/>
    <w:rsid w:val="00F7431D"/>
    <w:rsid w:val="00F749B9"/>
    <w:rsid w:val="00F7529C"/>
    <w:rsid w:val="00F75743"/>
    <w:rsid w:val="00F7578D"/>
    <w:rsid w:val="00F759BD"/>
    <w:rsid w:val="00F759C4"/>
    <w:rsid w:val="00F75AFF"/>
    <w:rsid w:val="00F75F11"/>
    <w:rsid w:val="00F767DB"/>
    <w:rsid w:val="00F7693F"/>
    <w:rsid w:val="00F76BE6"/>
    <w:rsid w:val="00F77618"/>
    <w:rsid w:val="00F777CF"/>
    <w:rsid w:val="00F77A5A"/>
    <w:rsid w:val="00F8037C"/>
    <w:rsid w:val="00F80452"/>
    <w:rsid w:val="00F805E5"/>
    <w:rsid w:val="00F809A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877"/>
    <w:rsid w:val="00F8463B"/>
    <w:rsid w:val="00F84FAE"/>
    <w:rsid w:val="00F8517F"/>
    <w:rsid w:val="00F852A3"/>
    <w:rsid w:val="00F85330"/>
    <w:rsid w:val="00F85469"/>
    <w:rsid w:val="00F85EBE"/>
    <w:rsid w:val="00F866A3"/>
    <w:rsid w:val="00F86DBF"/>
    <w:rsid w:val="00F87671"/>
    <w:rsid w:val="00F903BD"/>
    <w:rsid w:val="00F906D0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761"/>
    <w:rsid w:val="00F950C0"/>
    <w:rsid w:val="00F953DF"/>
    <w:rsid w:val="00F96686"/>
    <w:rsid w:val="00F96ECE"/>
    <w:rsid w:val="00F971BD"/>
    <w:rsid w:val="00F97675"/>
    <w:rsid w:val="00F97DAD"/>
    <w:rsid w:val="00FA0203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3002"/>
    <w:rsid w:val="00FA3294"/>
    <w:rsid w:val="00FA34FD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ADB"/>
    <w:rsid w:val="00FA6E6E"/>
    <w:rsid w:val="00FA72ED"/>
    <w:rsid w:val="00FA7379"/>
    <w:rsid w:val="00FA7430"/>
    <w:rsid w:val="00FA7909"/>
    <w:rsid w:val="00FA791B"/>
    <w:rsid w:val="00FA7A39"/>
    <w:rsid w:val="00FB02EA"/>
    <w:rsid w:val="00FB0A8B"/>
    <w:rsid w:val="00FB1573"/>
    <w:rsid w:val="00FB2404"/>
    <w:rsid w:val="00FB2823"/>
    <w:rsid w:val="00FB2AFE"/>
    <w:rsid w:val="00FB2BA0"/>
    <w:rsid w:val="00FB2BEE"/>
    <w:rsid w:val="00FB2D10"/>
    <w:rsid w:val="00FB304E"/>
    <w:rsid w:val="00FB393F"/>
    <w:rsid w:val="00FB426B"/>
    <w:rsid w:val="00FB447E"/>
    <w:rsid w:val="00FB49A3"/>
    <w:rsid w:val="00FB4A2C"/>
    <w:rsid w:val="00FB4CD9"/>
    <w:rsid w:val="00FB5015"/>
    <w:rsid w:val="00FB5832"/>
    <w:rsid w:val="00FB5C92"/>
    <w:rsid w:val="00FB6323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EFD"/>
    <w:rsid w:val="00FC15F8"/>
    <w:rsid w:val="00FC1CAC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7013"/>
    <w:rsid w:val="00FC7BBD"/>
    <w:rsid w:val="00FC7F6B"/>
    <w:rsid w:val="00FD0124"/>
    <w:rsid w:val="00FD0188"/>
    <w:rsid w:val="00FD0A1F"/>
    <w:rsid w:val="00FD0AD4"/>
    <w:rsid w:val="00FD162D"/>
    <w:rsid w:val="00FD170A"/>
    <w:rsid w:val="00FD1EBF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787"/>
    <w:rsid w:val="00FD3D3D"/>
    <w:rsid w:val="00FD3DF8"/>
    <w:rsid w:val="00FD3ECB"/>
    <w:rsid w:val="00FD40A1"/>
    <w:rsid w:val="00FD43DF"/>
    <w:rsid w:val="00FD5150"/>
    <w:rsid w:val="00FD51FF"/>
    <w:rsid w:val="00FD52F3"/>
    <w:rsid w:val="00FD56AC"/>
    <w:rsid w:val="00FD5B39"/>
    <w:rsid w:val="00FD5E65"/>
    <w:rsid w:val="00FD6016"/>
    <w:rsid w:val="00FD655A"/>
    <w:rsid w:val="00FD6C25"/>
    <w:rsid w:val="00FD6E9D"/>
    <w:rsid w:val="00FD6F41"/>
    <w:rsid w:val="00FD7292"/>
    <w:rsid w:val="00FD7798"/>
    <w:rsid w:val="00FD7BC3"/>
    <w:rsid w:val="00FD7C30"/>
    <w:rsid w:val="00FD7D0F"/>
    <w:rsid w:val="00FD7D32"/>
    <w:rsid w:val="00FE0081"/>
    <w:rsid w:val="00FE08E1"/>
    <w:rsid w:val="00FE0ACE"/>
    <w:rsid w:val="00FE0D6F"/>
    <w:rsid w:val="00FE151A"/>
    <w:rsid w:val="00FE15E6"/>
    <w:rsid w:val="00FE1AFF"/>
    <w:rsid w:val="00FE1DED"/>
    <w:rsid w:val="00FE1EA0"/>
    <w:rsid w:val="00FE1FB0"/>
    <w:rsid w:val="00FE260D"/>
    <w:rsid w:val="00FE2A89"/>
    <w:rsid w:val="00FE2AF2"/>
    <w:rsid w:val="00FE3579"/>
    <w:rsid w:val="00FE368B"/>
    <w:rsid w:val="00FE3CE0"/>
    <w:rsid w:val="00FE3D9C"/>
    <w:rsid w:val="00FE3F7A"/>
    <w:rsid w:val="00FE45EF"/>
    <w:rsid w:val="00FE4650"/>
    <w:rsid w:val="00FE4D99"/>
    <w:rsid w:val="00FE4F07"/>
    <w:rsid w:val="00FE513F"/>
    <w:rsid w:val="00FE5A25"/>
    <w:rsid w:val="00FE5AB7"/>
    <w:rsid w:val="00FE5D38"/>
    <w:rsid w:val="00FE61DC"/>
    <w:rsid w:val="00FE6671"/>
    <w:rsid w:val="00FE6B52"/>
    <w:rsid w:val="00FE6D43"/>
    <w:rsid w:val="00FE71B9"/>
    <w:rsid w:val="00FF0135"/>
    <w:rsid w:val="00FF0389"/>
    <w:rsid w:val="00FF0B0F"/>
    <w:rsid w:val="00FF0B55"/>
    <w:rsid w:val="00FF0D41"/>
    <w:rsid w:val="00FF1B22"/>
    <w:rsid w:val="00FF1B89"/>
    <w:rsid w:val="00FF1C57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5034"/>
    <w:rsid w:val="00FF5365"/>
    <w:rsid w:val="00FF56A0"/>
    <w:rsid w:val="00FF57C6"/>
    <w:rsid w:val="00FF5BDD"/>
    <w:rsid w:val="00FF5DAF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7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C3817"/>
    <w:pPr>
      <w:spacing w:after="120"/>
      <w:ind w:left="283" w:firstLine="567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3817"/>
    <w:rPr>
      <w:rFonts w:ascii="Arial" w:hAnsi="Arial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D6CE2"/>
    <w:pPr>
      <w:widowControl w:val="0"/>
      <w:suppressAutoHyphens/>
      <w:autoSpaceDN w:val="0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DD6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6CE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6CE2"/>
    <w:rPr>
      <w:rFonts w:cs="Times New Roman"/>
      <w:vertAlign w:val="superscript"/>
    </w:rPr>
  </w:style>
  <w:style w:type="paragraph" w:customStyle="1" w:styleId="p3">
    <w:name w:val="p3"/>
    <w:basedOn w:val="Normal"/>
    <w:uiPriority w:val="99"/>
    <w:rsid w:val="00DD6C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DD6C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DD6C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DD6C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DD6C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532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7532A0"/>
    <w:rPr>
      <w:rFonts w:cs="Times New Roman"/>
    </w:rPr>
  </w:style>
  <w:style w:type="paragraph" w:styleId="NoSpacing">
    <w:name w:val="No Spacing"/>
    <w:uiPriority w:val="99"/>
    <w:qFormat/>
    <w:rsid w:val="003A355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ED945EF4DDADD9F662AEA27BE2FEC3B79BAE6D082A9E49C3A5F2A055E937D9ACE78EFDB6D1c9D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1026</Words>
  <Characters>5852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2016-03-21T13:10:00Z</cp:lastPrinted>
  <dcterms:created xsi:type="dcterms:W3CDTF">2015-12-18T09:05:00Z</dcterms:created>
  <dcterms:modified xsi:type="dcterms:W3CDTF">2016-03-21T13:11:00Z</dcterms:modified>
</cp:coreProperties>
</file>